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FED6" w14:textId="77777777" w:rsidR="0094530A" w:rsidRDefault="0094530A" w:rsidP="0094530A">
      <w:pPr>
        <w:jc w:val="center"/>
        <w:rPr>
          <w:rFonts w:asciiTheme="minorHAnsi" w:hAnsiTheme="minorHAnsi"/>
          <w:sz w:val="36"/>
        </w:rPr>
      </w:pPr>
      <w:r w:rsidRPr="0052783B">
        <w:rPr>
          <w:rFonts w:asciiTheme="minorHAnsi" w:hAnsiTheme="minorHAnsi"/>
          <w:sz w:val="36"/>
        </w:rPr>
        <w:t>PLAN D’AFFAIRES</w:t>
      </w:r>
    </w:p>
    <w:p w14:paraId="79644536" w14:textId="77777777" w:rsidR="004F67FA" w:rsidRDefault="004F67FA" w:rsidP="0094530A">
      <w:pPr>
        <w:jc w:val="center"/>
        <w:rPr>
          <w:rFonts w:asciiTheme="minorHAnsi" w:hAnsiTheme="minorHAnsi"/>
          <w:sz w:val="36"/>
        </w:rPr>
      </w:pPr>
    </w:p>
    <w:p w14:paraId="16C010EC" w14:textId="77777777" w:rsidR="004F67FA" w:rsidRDefault="004F67FA" w:rsidP="0094530A">
      <w:pPr>
        <w:jc w:val="center"/>
        <w:rPr>
          <w:rFonts w:asciiTheme="minorHAnsi" w:hAnsiTheme="minorHAnsi"/>
          <w:sz w:val="36"/>
        </w:rPr>
      </w:pPr>
    </w:p>
    <w:p w14:paraId="6155DB37" w14:textId="77777777" w:rsidR="004F67FA" w:rsidRDefault="004F67FA" w:rsidP="0094530A">
      <w:pPr>
        <w:jc w:val="center"/>
        <w:rPr>
          <w:rFonts w:asciiTheme="minorHAnsi" w:hAnsiTheme="minorHAnsi"/>
          <w:sz w:val="36"/>
        </w:rPr>
      </w:pPr>
    </w:p>
    <w:p w14:paraId="35C7B0A3" w14:textId="77777777" w:rsidR="004F67FA" w:rsidRDefault="004F67FA" w:rsidP="0094530A">
      <w:pPr>
        <w:jc w:val="center"/>
        <w:rPr>
          <w:rFonts w:asciiTheme="minorHAnsi" w:hAnsiTheme="minorHAnsi"/>
          <w:sz w:val="36"/>
        </w:rPr>
      </w:pPr>
    </w:p>
    <w:p w14:paraId="48D02705" w14:textId="77777777" w:rsidR="004F67FA" w:rsidRDefault="004F67FA" w:rsidP="0094530A">
      <w:pPr>
        <w:jc w:val="center"/>
        <w:rPr>
          <w:rFonts w:asciiTheme="minorHAnsi" w:hAnsiTheme="minorHAnsi"/>
          <w:sz w:val="36"/>
        </w:rPr>
      </w:pPr>
    </w:p>
    <w:p w14:paraId="7475C16E" w14:textId="77777777" w:rsidR="004F67FA" w:rsidRDefault="004F67FA" w:rsidP="0094530A">
      <w:pPr>
        <w:jc w:val="center"/>
        <w:rPr>
          <w:rFonts w:asciiTheme="minorHAnsi" w:hAnsiTheme="minorHAnsi"/>
          <w:sz w:val="36"/>
        </w:rPr>
      </w:pPr>
    </w:p>
    <w:p w14:paraId="648A9843" w14:textId="77777777" w:rsidR="004F67FA" w:rsidRDefault="004F67FA" w:rsidP="0094530A">
      <w:pPr>
        <w:jc w:val="center"/>
        <w:rPr>
          <w:rFonts w:asciiTheme="minorHAnsi" w:hAnsiTheme="minorHAnsi"/>
          <w:sz w:val="36"/>
        </w:rPr>
      </w:pPr>
    </w:p>
    <w:p w14:paraId="3400338F" w14:textId="77777777" w:rsidR="004F67FA" w:rsidRDefault="004F67FA" w:rsidP="0094530A">
      <w:pPr>
        <w:jc w:val="center"/>
        <w:rPr>
          <w:rFonts w:asciiTheme="minorHAnsi" w:hAnsiTheme="minorHAnsi"/>
          <w:sz w:val="36"/>
        </w:rPr>
      </w:pPr>
    </w:p>
    <w:p w14:paraId="06C6BA09" w14:textId="77777777" w:rsidR="004F67FA" w:rsidRDefault="004F67FA" w:rsidP="0094530A">
      <w:pPr>
        <w:jc w:val="center"/>
        <w:rPr>
          <w:rFonts w:asciiTheme="minorHAnsi" w:hAnsiTheme="minorHAnsi"/>
          <w:sz w:val="36"/>
        </w:rPr>
      </w:pPr>
    </w:p>
    <w:p w14:paraId="10DBB0E2" w14:textId="77777777" w:rsidR="004F67FA" w:rsidRDefault="004F67FA" w:rsidP="0094530A">
      <w:pPr>
        <w:jc w:val="center"/>
        <w:rPr>
          <w:rFonts w:asciiTheme="minorHAnsi" w:hAnsiTheme="minorHAnsi"/>
          <w:sz w:val="36"/>
        </w:rPr>
      </w:pPr>
    </w:p>
    <w:p w14:paraId="571D77C3" w14:textId="77777777" w:rsidR="004F67FA" w:rsidRDefault="004F67FA" w:rsidP="0094530A">
      <w:pPr>
        <w:jc w:val="center"/>
        <w:rPr>
          <w:rFonts w:asciiTheme="minorHAnsi" w:hAnsiTheme="minorHAnsi"/>
          <w:sz w:val="36"/>
        </w:rPr>
      </w:pPr>
    </w:p>
    <w:p w14:paraId="20884D62" w14:textId="77777777" w:rsidR="004F67FA" w:rsidRDefault="004F67FA" w:rsidP="0094530A">
      <w:pPr>
        <w:jc w:val="center"/>
        <w:rPr>
          <w:rFonts w:asciiTheme="minorHAnsi" w:hAnsiTheme="minorHAnsi"/>
          <w:sz w:val="36"/>
        </w:rPr>
      </w:pPr>
    </w:p>
    <w:p w14:paraId="280D5E67" w14:textId="77777777" w:rsidR="004F67FA" w:rsidRPr="0052783B" w:rsidRDefault="004F67FA" w:rsidP="0094530A">
      <w:pPr>
        <w:jc w:val="center"/>
        <w:rPr>
          <w:rFonts w:asciiTheme="minorHAnsi" w:hAnsiTheme="minorHAnsi"/>
          <w:sz w:val="36"/>
        </w:rPr>
      </w:pPr>
    </w:p>
    <w:sdt>
      <w:sdtPr>
        <w:rPr>
          <w:b/>
          <w:bCs/>
          <w:sz w:val="32"/>
        </w:rPr>
        <w:alias w:val="Société"/>
        <w:id w:val="614005283"/>
        <w:placeholder>
          <w:docPart w:val="DAD1FB502FA7460A8FEC25AB5480EEC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23EB58EE" w14:textId="77777777" w:rsidR="0094530A" w:rsidRPr="00641550" w:rsidRDefault="00012D7D" w:rsidP="0094530A">
          <w:pPr>
            <w:jc w:val="center"/>
            <w:rPr>
              <w:sz w:val="32"/>
            </w:rPr>
          </w:pPr>
          <w:r w:rsidRPr="00641550">
            <w:rPr>
              <w:b/>
              <w:bCs/>
              <w:sz w:val="32"/>
            </w:rPr>
            <w:t>Nom de l’entreprise</w:t>
          </w:r>
        </w:p>
      </w:sdtContent>
    </w:sdt>
    <w:p w14:paraId="16BF6F31" w14:textId="77777777" w:rsidR="004F67FA" w:rsidRDefault="004F67FA" w:rsidP="00742765">
      <w:pPr>
        <w:jc w:val="center"/>
        <w:rPr>
          <w:rFonts w:asciiTheme="minorHAnsi" w:hAnsiTheme="minorHAnsi"/>
          <w:i/>
          <w:sz w:val="32"/>
        </w:rPr>
      </w:pPr>
    </w:p>
    <w:p w14:paraId="49195E47" w14:textId="77777777" w:rsidR="004F67FA" w:rsidRDefault="004F67FA" w:rsidP="00742765">
      <w:pPr>
        <w:jc w:val="center"/>
        <w:rPr>
          <w:rFonts w:asciiTheme="minorHAnsi" w:hAnsiTheme="minorHAnsi"/>
          <w:i/>
          <w:sz w:val="32"/>
        </w:rPr>
      </w:pPr>
    </w:p>
    <w:p w14:paraId="6D429B76" w14:textId="77777777" w:rsidR="004F67FA" w:rsidRDefault="004F67FA" w:rsidP="00742765">
      <w:pPr>
        <w:jc w:val="center"/>
        <w:rPr>
          <w:rFonts w:asciiTheme="minorHAnsi" w:hAnsiTheme="minorHAnsi"/>
          <w:i/>
          <w:sz w:val="32"/>
        </w:rPr>
      </w:pPr>
    </w:p>
    <w:p w14:paraId="2F52FD9F" w14:textId="77777777" w:rsidR="004F67FA" w:rsidRDefault="004F67FA" w:rsidP="00742765">
      <w:pPr>
        <w:jc w:val="center"/>
        <w:rPr>
          <w:rFonts w:asciiTheme="minorHAnsi" w:hAnsiTheme="minorHAnsi"/>
          <w:i/>
          <w:sz w:val="32"/>
        </w:rPr>
      </w:pPr>
    </w:p>
    <w:p w14:paraId="1DD88B10" w14:textId="77777777" w:rsidR="004F67FA" w:rsidRDefault="004F67FA" w:rsidP="00742765">
      <w:pPr>
        <w:jc w:val="center"/>
        <w:rPr>
          <w:rFonts w:asciiTheme="minorHAnsi" w:hAnsiTheme="minorHAnsi"/>
          <w:i/>
          <w:sz w:val="32"/>
        </w:rPr>
      </w:pPr>
    </w:p>
    <w:p w14:paraId="175BB789" w14:textId="77777777" w:rsidR="004F67FA" w:rsidRDefault="004F67FA" w:rsidP="00742765">
      <w:pPr>
        <w:jc w:val="center"/>
        <w:rPr>
          <w:rFonts w:asciiTheme="minorHAnsi" w:hAnsiTheme="minorHAnsi"/>
          <w:i/>
          <w:sz w:val="32"/>
        </w:rPr>
      </w:pPr>
    </w:p>
    <w:p w14:paraId="349CCAA0" w14:textId="77777777" w:rsidR="004F67FA" w:rsidRDefault="004F67FA" w:rsidP="00742765">
      <w:pPr>
        <w:jc w:val="center"/>
        <w:rPr>
          <w:rFonts w:asciiTheme="minorHAnsi" w:hAnsiTheme="minorHAnsi"/>
          <w:i/>
          <w:sz w:val="32"/>
        </w:rPr>
      </w:pPr>
    </w:p>
    <w:p w14:paraId="7E163D61" w14:textId="77777777" w:rsidR="004F67FA" w:rsidRDefault="004F67FA" w:rsidP="00742765">
      <w:pPr>
        <w:jc w:val="center"/>
        <w:rPr>
          <w:rFonts w:asciiTheme="minorHAnsi" w:hAnsiTheme="minorHAnsi"/>
          <w:i/>
          <w:sz w:val="32"/>
        </w:rPr>
      </w:pPr>
    </w:p>
    <w:p w14:paraId="363DA99A" w14:textId="77777777" w:rsidR="004F67FA" w:rsidRDefault="004F67FA" w:rsidP="00742765">
      <w:pPr>
        <w:jc w:val="center"/>
        <w:rPr>
          <w:rFonts w:asciiTheme="minorHAnsi" w:hAnsiTheme="minorHAnsi"/>
          <w:i/>
          <w:sz w:val="32"/>
        </w:rPr>
      </w:pPr>
    </w:p>
    <w:p w14:paraId="76A03A0E" w14:textId="77777777" w:rsidR="004F67FA" w:rsidRDefault="004F67FA" w:rsidP="00742765">
      <w:pPr>
        <w:jc w:val="center"/>
        <w:rPr>
          <w:rFonts w:asciiTheme="minorHAnsi" w:hAnsiTheme="minorHAnsi"/>
          <w:i/>
          <w:sz w:val="32"/>
        </w:rPr>
      </w:pPr>
    </w:p>
    <w:p w14:paraId="7BE0255E" w14:textId="77777777" w:rsidR="004F67FA" w:rsidRDefault="004F67FA" w:rsidP="00742765">
      <w:pPr>
        <w:jc w:val="center"/>
        <w:rPr>
          <w:rFonts w:asciiTheme="minorHAnsi" w:hAnsiTheme="minorHAnsi"/>
          <w:i/>
          <w:sz w:val="32"/>
        </w:rPr>
      </w:pPr>
    </w:p>
    <w:p w14:paraId="610671C5" w14:textId="77777777" w:rsidR="004F67FA" w:rsidRDefault="004F67FA" w:rsidP="00742765">
      <w:pPr>
        <w:jc w:val="center"/>
        <w:rPr>
          <w:rFonts w:asciiTheme="minorHAnsi" w:hAnsiTheme="minorHAnsi"/>
          <w:i/>
          <w:sz w:val="32"/>
        </w:rPr>
      </w:pPr>
    </w:p>
    <w:p w14:paraId="4F477EB0" w14:textId="77777777" w:rsidR="004F67FA" w:rsidRDefault="004F67FA" w:rsidP="00742765">
      <w:pPr>
        <w:jc w:val="center"/>
        <w:rPr>
          <w:rFonts w:asciiTheme="minorHAnsi" w:hAnsiTheme="minorHAnsi"/>
          <w:i/>
          <w:sz w:val="32"/>
        </w:rPr>
      </w:pPr>
    </w:p>
    <w:p w14:paraId="04D403E7" w14:textId="77777777" w:rsidR="004F67FA" w:rsidRDefault="004F67FA" w:rsidP="00742765">
      <w:pPr>
        <w:jc w:val="center"/>
        <w:rPr>
          <w:rFonts w:asciiTheme="minorHAnsi" w:hAnsiTheme="minorHAnsi"/>
          <w:i/>
          <w:sz w:val="32"/>
        </w:rPr>
      </w:pPr>
    </w:p>
    <w:sdt>
      <w:sdtPr>
        <w:rPr>
          <w:i/>
          <w:sz w:val="32"/>
        </w:rPr>
        <w:alias w:val="Promoteurs"/>
        <w:id w:val="757092135"/>
        <w:placeholder>
          <w:docPart w:val="990246CB12094314BAF901FC4F1FBB76"/>
        </w:placeholder>
      </w:sdtPr>
      <w:sdtEndPr/>
      <w:sdtContent>
        <w:p w14:paraId="54A65FDA" w14:textId="77777777" w:rsidR="004F67FA" w:rsidRPr="00641550" w:rsidRDefault="004F67FA" w:rsidP="004F67FA">
          <w:pPr>
            <w:jc w:val="center"/>
            <w:rPr>
              <w:i/>
              <w:sz w:val="32"/>
            </w:rPr>
          </w:pPr>
          <w:r w:rsidRPr="00641550">
            <w:rPr>
              <w:i/>
              <w:sz w:val="32"/>
            </w:rPr>
            <w:t>Nom des promoteurs</w:t>
          </w:r>
        </w:p>
      </w:sdtContent>
    </w:sdt>
    <w:p w14:paraId="0DB80B1C" w14:textId="77777777" w:rsidR="00166935" w:rsidRPr="00641550" w:rsidRDefault="00742765" w:rsidP="00742765">
      <w:pPr>
        <w:jc w:val="center"/>
        <w:rPr>
          <w:i/>
          <w:sz w:val="32"/>
        </w:rPr>
      </w:pPr>
      <w:r w:rsidRPr="00641550">
        <w:rPr>
          <w:i/>
          <w:sz w:val="32"/>
        </w:rPr>
        <w:t>Adresse</w:t>
      </w:r>
    </w:p>
    <w:p w14:paraId="688EEDA3" w14:textId="77777777" w:rsidR="00946388" w:rsidRPr="00641550" w:rsidRDefault="00166935" w:rsidP="00804290">
      <w:pPr>
        <w:jc w:val="center"/>
        <w:rPr>
          <w:i/>
          <w:sz w:val="32"/>
          <w:szCs w:val="32"/>
        </w:rPr>
        <w:sectPr w:rsidR="00946388" w:rsidRPr="00641550" w:rsidSect="004F67FA">
          <w:footerReference w:type="even" r:id="rId8"/>
          <w:footerReference w:type="default" r:id="rId9"/>
          <w:pgSz w:w="12242" w:h="15842" w:code="1"/>
          <w:pgMar w:top="1440" w:right="851" w:bottom="1021" w:left="851" w:header="737" w:footer="624" w:gutter="0"/>
          <w:pgNumType w:start="1"/>
          <w:cols w:space="720"/>
          <w:titlePg/>
          <w:docGrid w:linePitch="299"/>
        </w:sectPr>
      </w:pPr>
      <w:r w:rsidRPr="00641550">
        <w:rPr>
          <w:i/>
          <w:sz w:val="32"/>
          <w:szCs w:val="32"/>
        </w:rPr>
        <w:t>Téléphone</w:t>
      </w:r>
    </w:p>
    <w:p w14:paraId="4E3F7675" w14:textId="70FF6E41" w:rsidR="00FE7738" w:rsidRDefault="00641550" w:rsidP="00FE7738">
      <w:pPr>
        <w:pStyle w:val="Titre"/>
        <w:jc w:val="left"/>
      </w:pPr>
      <w:bookmarkStart w:id="0" w:name="_Toc508697280"/>
      <w:r>
        <w:rPr>
          <w:noProof/>
        </w:rPr>
        <w:lastRenderedPageBreak/>
        <w:drawing>
          <wp:inline distT="0" distB="0" distL="0" distR="0" wp14:anchorId="123595FF" wp14:editId="07AF1FA1">
            <wp:extent cx="1624380" cy="667909"/>
            <wp:effectExtent l="0" t="0" r="0" b="0"/>
            <wp:docPr id="1553928690" name="Image 1" descr="Une image contenant capture d’écran, Graphique, Polic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928690" name="Image 1" descr="Une image contenant capture d’écran, Graphique, Police,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456" cy="68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04416" w14:textId="77777777" w:rsidR="0036446B" w:rsidRDefault="0036446B" w:rsidP="00FE7738">
      <w:pPr>
        <w:pStyle w:val="Titre"/>
        <w:rPr>
          <w:rFonts w:asciiTheme="minorHAnsi" w:hAnsiTheme="minorHAnsi"/>
        </w:rPr>
      </w:pPr>
      <w:bookmarkStart w:id="1" w:name="_Toc398796268"/>
    </w:p>
    <w:p w14:paraId="4C30FB2D" w14:textId="77777777" w:rsidR="00FE7738" w:rsidRPr="0052783B" w:rsidRDefault="00FE7738" w:rsidP="00FE7738">
      <w:pPr>
        <w:pStyle w:val="Titre"/>
        <w:rPr>
          <w:rFonts w:asciiTheme="minorHAnsi" w:hAnsiTheme="minorHAnsi"/>
        </w:rPr>
      </w:pPr>
      <w:r w:rsidRPr="0052783B">
        <w:rPr>
          <w:rFonts w:asciiTheme="minorHAnsi" w:hAnsiTheme="minorHAnsi"/>
        </w:rPr>
        <w:t>AVIS AU LECTEUR</w:t>
      </w:r>
      <w:bookmarkEnd w:id="0"/>
      <w:bookmarkEnd w:id="1"/>
    </w:p>
    <w:p w14:paraId="0E20B881" w14:textId="77777777" w:rsidR="00FE7738" w:rsidRPr="00012D7D" w:rsidRDefault="00FE7738" w:rsidP="006F7472">
      <w:pPr>
        <w:pStyle w:val="PA-texte"/>
      </w:pPr>
    </w:p>
    <w:p w14:paraId="1852E776" w14:textId="77777777" w:rsidR="00FE7738" w:rsidRPr="00012D7D" w:rsidRDefault="00FE7738" w:rsidP="006F7472">
      <w:pPr>
        <w:pStyle w:val="PA-texte"/>
      </w:pPr>
    </w:p>
    <w:p w14:paraId="3F864EFE" w14:textId="77777777" w:rsidR="00FE7738" w:rsidRPr="00012D7D" w:rsidRDefault="00FE7738" w:rsidP="006F7472">
      <w:pPr>
        <w:pStyle w:val="PA-texte"/>
      </w:pPr>
    </w:p>
    <w:p w14:paraId="1E9137CC" w14:textId="77777777" w:rsidR="00FE7738" w:rsidRPr="0052783B" w:rsidRDefault="0052783B" w:rsidP="006F7472">
      <w:pPr>
        <w:pStyle w:val="PA-texte"/>
      </w:pPr>
      <w:r w:rsidRPr="0052783B">
        <w:t>DATE</w:t>
      </w:r>
    </w:p>
    <w:p w14:paraId="44165890" w14:textId="77777777" w:rsidR="00FE7738" w:rsidRPr="007078ED" w:rsidRDefault="00FE7738" w:rsidP="006F7472">
      <w:pPr>
        <w:pStyle w:val="PA-texte"/>
        <w:rPr>
          <w:rStyle w:val="TitretableauCar"/>
        </w:rPr>
      </w:pPr>
      <w:r w:rsidRPr="00602B5B">
        <w:t>Le plan d’affaires et les prévisions financières de</w:t>
      </w:r>
      <w:r w:rsidR="00012D7D" w:rsidRPr="00602B5B">
        <w:t xml:space="preserve"> </w:t>
      </w:r>
      <w:sdt>
        <w:sdtPr>
          <w:rPr>
            <w:bCs/>
            <w:i/>
          </w:rPr>
          <w:alias w:val="Société"/>
          <w:id w:val="434464699"/>
          <w:placeholder>
            <w:docPart w:val="5EA514B1F85F433DBC91796B84891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12D7D" w:rsidRPr="00602B5B">
            <w:rPr>
              <w:bCs/>
              <w:i/>
            </w:rPr>
            <w:t>Nom de l’entreprise</w:t>
          </w:r>
        </w:sdtContent>
      </w:sdt>
      <w:r w:rsidRPr="00602B5B">
        <w:t xml:space="preserve"> sont basés sur les renseignements fo</w:t>
      </w:r>
      <w:r w:rsidR="0052783B" w:rsidRPr="00602B5B">
        <w:t>urnis par le promoteur, M.</w:t>
      </w:r>
      <w:r w:rsidRPr="00602B5B">
        <w:t xml:space="preserve"> NOM DU PROMOTEUR</w:t>
      </w:r>
      <w:r w:rsidRPr="00602B5B">
        <w:rPr>
          <w:b/>
          <w:bCs/>
          <w:i/>
          <w:iCs/>
        </w:rPr>
        <w:t>.</w:t>
      </w:r>
      <w:r w:rsidRPr="00602B5B">
        <w:t xml:space="preserve"> Nous n’avons effectué </w:t>
      </w:r>
      <w:r w:rsidRPr="00602B5B">
        <w:rPr>
          <w:u w:val="single"/>
        </w:rPr>
        <w:t>aucune vérification</w:t>
      </w:r>
      <w:r w:rsidRPr="00602B5B">
        <w:t xml:space="preserve"> sur ces informations.</w:t>
      </w:r>
    </w:p>
    <w:p w14:paraId="285062C8" w14:textId="69143315" w:rsidR="00FE7738" w:rsidRPr="00602B5B" w:rsidRDefault="00FE7738" w:rsidP="006F7472">
      <w:pPr>
        <w:pStyle w:val="PA-texte"/>
      </w:pPr>
      <w:r w:rsidRPr="00602B5B">
        <w:t xml:space="preserve">L’acceptation ou le refus du projet par les institutions financières et/ou gouvernementales ne relève pas de la responsabilité de </w:t>
      </w:r>
      <w:r w:rsidR="00641550">
        <w:t>Drummond économique.</w:t>
      </w:r>
    </w:p>
    <w:p w14:paraId="2EEA5DA9" w14:textId="77777777" w:rsidR="00FE7738" w:rsidRDefault="00FE7738" w:rsidP="006F7472">
      <w:pPr>
        <w:pStyle w:val="PA-texte"/>
      </w:pPr>
    </w:p>
    <w:p w14:paraId="7017EF6A" w14:textId="77777777" w:rsidR="00F34BE0" w:rsidRPr="00012D7D" w:rsidRDefault="00F34BE0" w:rsidP="006F7472">
      <w:pPr>
        <w:pStyle w:val="PA-texte"/>
      </w:pPr>
    </w:p>
    <w:p w14:paraId="6148993C" w14:textId="77777777" w:rsidR="00FE7738" w:rsidRPr="00012D7D" w:rsidRDefault="00FE7738" w:rsidP="006F7472">
      <w:pPr>
        <w:pStyle w:val="PA-texte"/>
      </w:pPr>
      <w:r w:rsidRPr="00012D7D">
        <w:t>_____________________</w:t>
      </w:r>
    </w:p>
    <w:p w14:paraId="392B8A02" w14:textId="77777777" w:rsidR="00FE7738" w:rsidRPr="00602B5B" w:rsidRDefault="00FE7738" w:rsidP="006F7472">
      <w:pPr>
        <w:pStyle w:val="PA-texte"/>
      </w:pPr>
      <w:r w:rsidRPr="00602B5B">
        <w:t>Agent de développement</w:t>
      </w:r>
    </w:p>
    <w:p w14:paraId="565A4831" w14:textId="77777777" w:rsidR="00F34BE0" w:rsidRPr="00012D7D" w:rsidRDefault="00F34BE0" w:rsidP="006F7472">
      <w:pPr>
        <w:pStyle w:val="PA-texte"/>
      </w:pPr>
    </w:p>
    <w:p w14:paraId="609054FE" w14:textId="77777777" w:rsidR="00FE7738" w:rsidRPr="00602B5B" w:rsidRDefault="00FE7738" w:rsidP="006F7472">
      <w:pPr>
        <w:pStyle w:val="PA-texte"/>
      </w:pPr>
      <w:r w:rsidRPr="00602B5B">
        <w:t xml:space="preserve">Je, </w:t>
      </w:r>
      <w:r w:rsidRPr="00602B5B">
        <w:rPr>
          <w:u w:val="single"/>
        </w:rPr>
        <w:t>NOM DU PROMOTEUR</w:t>
      </w:r>
      <w:r w:rsidRPr="00602B5B">
        <w:t xml:space="preserve">, affirme avoir pris connaissance de ces documents et les </w:t>
      </w:r>
      <w:r w:rsidR="0052783B" w:rsidRPr="00602B5B">
        <w:t>accepte tel qu'ils sont</w:t>
      </w:r>
      <w:r w:rsidRPr="00602B5B">
        <w:t xml:space="preserve"> présentés.</w:t>
      </w:r>
    </w:p>
    <w:p w14:paraId="1C198245" w14:textId="77777777" w:rsidR="00FE7738" w:rsidRDefault="00FE7738" w:rsidP="006F7472">
      <w:pPr>
        <w:pStyle w:val="PA-texte"/>
      </w:pPr>
    </w:p>
    <w:p w14:paraId="19A75D6C" w14:textId="77777777" w:rsidR="00FE7738" w:rsidRPr="00012D7D" w:rsidRDefault="00FE7738" w:rsidP="006F7472">
      <w:pPr>
        <w:pStyle w:val="PA-texte"/>
      </w:pPr>
      <w:r w:rsidRPr="00012D7D">
        <w:t>_____________________</w:t>
      </w:r>
    </w:p>
    <w:p w14:paraId="44B7AF3B" w14:textId="77777777" w:rsidR="00FE7738" w:rsidRPr="00602B5B" w:rsidRDefault="00FE7738" w:rsidP="006F7472">
      <w:pPr>
        <w:pStyle w:val="PA-texte"/>
      </w:pPr>
      <w:r w:rsidRPr="00602B5B">
        <w:t>Promoteur</w:t>
      </w:r>
      <w:r w:rsidRPr="00602B5B">
        <w:br w:type="page"/>
      </w:r>
    </w:p>
    <w:p w14:paraId="55CA50B6" w14:textId="77777777" w:rsidR="0094530A" w:rsidRPr="00F96E79" w:rsidRDefault="0094530A" w:rsidP="00077761">
      <w:pPr>
        <w:pStyle w:val="Titretableau"/>
      </w:pPr>
      <w:r w:rsidRPr="00F96E79">
        <w:lastRenderedPageBreak/>
        <w:t>TABLE DES MATIÈRES</w:t>
      </w:r>
    </w:p>
    <w:p w14:paraId="4D872DA2" w14:textId="77777777" w:rsidR="00110F69" w:rsidRDefault="00984D6D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F96E79">
        <w:rPr>
          <w:rFonts w:asciiTheme="minorHAnsi" w:hAnsiTheme="minorHAnsi"/>
          <w:sz w:val="22"/>
          <w:szCs w:val="22"/>
        </w:rPr>
        <w:fldChar w:fldCharType="begin"/>
      </w:r>
      <w:r w:rsidR="00567C60" w:rsidRPr="00F96E79">
        <w:rPr>
          <w:rFonts w:asciiTheme="minorHAnsi" w:hAnsiTheme="minorHAnsi"/>
          <w:sz w:val="22"/>
          <w:szCs w:val="22"/>
        </w:rPr>
        <w:instrText xml:space="preserve"> TOC \o "1-2" </w:instrText>
      </w:r>
      <w:r w:rsidRPr="00F96E79">
        <w:rPr>
          <w:rFonts w:asciiTheme="minorHAnsi" w:hAnsiTheme="minorHAnsi"/>
          <w:sz w:val="22"/>
          <w:szCs w:val="22"/>
        </w:rPr>
        <w:fldChar w:fldCharType="separate"/>
      </w:r>
      <w:r w:rsidR="00110F69" w:rsidRPr="005E285F">
        <w:rPr>
          <w:rFonts w:asciiTheme="minorHAnsi" w:hAnsiTheme="minorHAnsi"/>
          <w:noProof/>
        </w:rPr>
        <w:t>AVIS AU LECTEUR</w:t>
      </w:r>
      <w:r w:rsidR="00110F69">
        <w:rPr>
          <w:noProof/>
        </w:rPr>
        <w:tab/>
      </w:r>
      <w:r>
        <w:rPr>
          <w:noProof/>
        </w:rPr>
        <w:fldChar w:fldCharType="begin"/>
      </w:r>
      <w:r w:rsidR="00110F69">
        <w:rPr>
          <w:noProof/>
        </w:rPr>
        <w:instrText xml:space="preserve"> PAGEREF _Toc398796268 \h </w:instrText>
      </w:r>
      <w:r>
        <w:rPr>
          <w:noProof/>
        </w:rPr>
      </w:r>
      <w:r>
        <w:rPr>
          <w:noProof/>
        </w:rPr>
        <w:fldChar w:fldCharType="separate"/>
      </w:r>
      <w:r w:rsidR="008E44DA">
        <w:rPr>
          <w:noProof/>
        </w:rPr>
        <w:t>1</w:t>
      </w:r>
      <w:r>
        <w:rPr>
          <w:noProof/>
        </w:rPr>
        <w:fldChar w:fldCharType="end"/>
      </w:r>
    </w:p>
    <w:p w14:paraId="55EE7FAF" w14:textId="77777777" w:rsidR="00110F69" w:rsidRDefault="00110F69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LE PROJET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_Toc398796269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3</w:t>
      </w:r>
      <w:r w:rsidR="00984D6D">
        <w:rPr>
          <w:noProof/>
        </w:rPr>
        <w:fldChar w:fldCharType="end"/>
      </w:r>
    </w:p>
    <w:p w14:paraId="39A542A1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L’historique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_Toc398796270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3</w:t>
      </w:r>
      <w:r w:rsidR="00984D6D">
        <w:rPr>
          <w:noProof/>
        </w:rPr>
        <w:fldChar w:fldCharType="end"/>
      </w:r>
    </w:p>
    <w:p w14:paraId="13F9DD1A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Le résumé du projet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_Toc398796271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3</w:t>
      </w:r>
      <w:r w:rsidR="00984D6D">
        <w:rPr>
          <w:noProof/>
        </w:rPr>
        <w:fldChar w:fldCharType="end"/>
      </w:r>
    </w:p>
    <w:p w14:paraId="73A3F447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La mission de l’entreprise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_Toc398796272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3</w:t>
      </w:r>
      <w:r w:rsidR="00984D6D">
        <w:rPr>
          <w:noProof/>
        </w:rPr>
        <w:fldChar w:fldCharType="end"/>
      </w:r>
    </w:p>
    <w:p w14:paraId="73DF2CB8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Les objectifs stratégiques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_Toc398796273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3</w:t>
      </w:r>
      <w:r w:rsidR="00984D6D">
        <w:rPr>
          <w:noProof/>
        </w:rPr>
        <w:fldChar w:fldCharType="end"/>
      </w:r>
    </w:p>
    <w:p w14:paraId="53C38275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L’échéancier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_Toc398796274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4</w:t>
      </w:r>
      <w:r w:rsidR="00984D6D">
        <w:rPr>
          <w:noProof/>
        </w:rPr>
        <w:fldChar w:fldCharType="end"/>
      </w:r>
    </w:p>
    <w:p w14:paraId="0E70A6D6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La structure juridique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_Toc398796275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4</w:t>
      </w:r>
      <w:r w:rsidR="00984D6D">
        <w:rPr>
          <w:noProof/>
        </w:rPr>
        <w:fldChar w:fldCharType="end"/>
      </w:r>
    </w:p>
    <w:p w14:paraId="12BD1B8A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Les lois, les règlements et la propriété intellectuelle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_Toc398796276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5</w:t>
      </w:r>
      <w:r w:rsidR="00984D6D">
        <w:rPr>
          <w:noProof/>
        </w:rPr>
        <w:fldChar w:fldCharType="end"/>
      </w:r>
    </w:p>
    <w:p w14:paraId="7BD62EA8" w14:textId="77777777" w:rsidR="00110F69" w:rsidRDefault="00110F69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LE(S) PROMOTEUR(S)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_Toc398796277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6</w:t>
      </w:r>
      <w:r w:rsidR="00984D6D">
        <w:rPr>
          <w:noProof/>
        </w:rPr>
        <w:fldChar w:fldCharType="end"/>
      </w:r>
    </w:p>
    <w:p w14:paraId="62C8E5B4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La présentation du (ou des) promoteur(s) (C.V. et bilan en annexe)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_Toc398796278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6</w:t>
      </w:r>
      <w:r w:rsidR="00984D6D">
        <w:rPr>
          <w:noProof/>
        </w:rPr>
        <w:fldChar w:fldCharType="end"/>
      </w:r>
    </w:p>
    <w:p w14:paraId="50212233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Les personnes-ressources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_Toc398796279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6</w:t>
      </w:r>
      <w:r w:rsidR="00984D6D">
        <w:rPr>
          <w:noProof/>
        </w:rPr>
        <w:fldChar w:fldCharType="end"/>
      </w:r>
    </w:p>
    <w:p w14:paraId="2229E961" w14:textId="77777777" w:rsidR="00110F69" w:rsidRDefault="00110F69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L’ANALYSE DU MARCHÉ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_Toc398796280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7</w:t>
      </w:r>
      <w:r w:rsidR="00984D6D">
        <w:rPr>
          <w:noProof/>
        </w:rPr>
        <w:fldChar w:fldCharType="end"/>
      </w:r>
    </w:p>
    <w:p w14:paraId="3CEAE277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Les grandes tendances et le marché global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_Toc398796281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7</w:t>
      </w:r>
      <w:r w:rsidR="00984D6D">
        <w:rPr>
          <w:noProof/>
        </w:rPr>
        <w:fldChar w:fldCharType="end"/>
      </w:r>
    </w:p>
    <w:p w14:paraId="19FEB9DD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Le marché visé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_Toc398796282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7</w:t>
      </w:r>
      <w:r w:rsidR="00984D6D">
        <w:rPr>
          <w:noProof/>
        </w:rPr>
        <w:fldChar w:fldCharType="end"/>
      </w:r>
    </w:p>
    <w:p w14:paraId="5C2D0376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La clientèle cible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_Toc398796283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7</w:t>
      </w:r>
      <w:r w:rsidR="00984D6D">
        <w:rPr>
          <w:noProof/>
        </w:rPr>
        <w:fldChar w:fldCharType="end"/>
      </w:r>
    </w:p>
    <w:p w14:paraId="45EABE34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L’analyse de la concurrence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_Toc398796284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7</w:t>
      </w:r>
      <w:r w:rsidR="00984D6D">
        <w:rPr>
          <w:noProof/>
        </w:rPr>
        <w:fldChar w:fldCharType="end"/>
      </w:r>
    </w:p>
    <w:p w14:paraId="598F9FCA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Vos avantages concurrentiels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_Toc398796285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8</w:t>
      </w:r>
      <w:r w:rsidR="00984D6D">
        <w:rPr>
          <w:noProof/>
        </w:rPr>
        <w:fldChar w:fldCharType="end"/>
      </w:r>
    </w:p>
    <w:p w14:paraId="75F1EC7C" w14:textId="77777777" w:rsidR="00110F69" w:rsidRDefault="00110F69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LA MISE EN MARCHÉ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_Toc398796286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9</w:t>
      </w:r>
      <w:r w:rsidR="00984D6D">
        <w:rPr>
          <w:noProof/>
        </w:rPr>
        <w:fldChar w:fldCharType="end"/>
      </w:r>
    </w:p>
    <w:p w14:paraId="5D0A44A9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La stratégie de produit et/ou de service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_Toc398796287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9</w:t>
      </w:r>
      <w:r w:rsidR="00984D6D">
        <w:rPr>
          <w:noProof/>
        </w:rPr>
        <w:fldChar w:fldCharType="end"/>
      </w:r>
    </w:p>
    <w:p w14:paraId="6DF8EBB9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La stratégie de prix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_Toc398796288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9</w:t>
      </w:r>
      <w:r w:rsidR="00984D6D">
        <w:rPr>
          <w:noProof/>
        </w:rPr>
        <w:fldChar w:fldCharType="end"/>
      </w:r>
    </w:p>
    <w:p w14:paraId="0177FA5E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La stratégie de localisation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_Toc398796289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9</w:t>
      </w:r>
      <w:r w:rsidR="00984D6D">
        <w:rPr>
          <w:noProof/>
        </w:rPr>
        <w:fldChar w:fldCharType="end"/>
      </w:r>
    </w:p>
    <w:p w14:paraId="72CC99D3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La stratégie de vente et de distribution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_Toc398796290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9</w:t>
      </w:r>
      <w:r w:rsidR="00984D6D">
        <w:rPr>
          <w:noProof/>
        </w:rPr>
        <w:fldChar w:fldCharType="end"/>
      </w:r>
    </w:p>
    <w:p w14:paraId="2E361DE7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La stratégie de publicité et de promotion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_Toc398796291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9</w:t>
      </w:r>
      <w:r w:rsidR="00984D6D">
        <w:rPr>
          <w:noProof/>
        </w:rPr>
        <w:fldChar w:fldCharType="end"/>
      </w:r>
    </w:p>
    <w:p w14:paraId="6D25FBA9" w14:textId="77777777" w:rsidR="00110F69" w:rsidRDefault="00110F69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LES OPÉRATIONS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_Toc398796292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10</w:t>
      </w:r>
      <w:r w:rsidR="00984D6D">
        <w:rPr>
          <w:noProof/>
        </w:rPr>
        <w:fldChar w:fldCharType="end"/>
      </w:r>
    </w:p>
    <w:p w14:paraId="65346CF1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La production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_Toc398796293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10</w:t>
      </w:r>
      <w:r w:rsidR="00984D6D">
        <w:rPr>
          <w:noProof/>
        </w:rPr>
        <w:fldChar w:fldCharType="end"/>
      </w:r>
    </w:p>
    <w:p w14:paraId="27443EC8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L’approvisionnement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_Toc398796294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10</w:t>
      </w:r>
      <w:r w:rsidR="00984D6D">
        <w:rPr>
          <w:noProof/>
        </w:rPr>
        <w:fldChar w:fldCharType="end"/>
      </w:r>
    </w:p>
    <w:p w14:paraId="00294159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Les inventaires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_Toc398796295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10</w:t>
      </w:r>
      <w:r w:rsidR="00984D6D">
        <w:rPr>
          <w:noProof/>
        </w:rPr>
        <w:fldChar w:fldCharType="end"/>
      </w:r>
    </w:p>
    <w:p w14:paraId="49BC99C5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Les équipements requis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_Toc398796296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10</w:t>
      </w:r>
      <w:r w:rsidR="00984D6D">
        <w:rPr>
          <w:noProof/>
        </w:rPr>
        <w:fldChar w:fldCharType="end"/>
      </w:r>
    </w:p>
    <w:p w14:paraId="6363FB60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Le plan de la main-d’œuvre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_Toc398796297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12</w:t>
      </w:r>
      <w:r w:rsidR="00984D6D">
        <w:rPr>
          <w:noProof/>
        </w:rPr>
        <w:fldChar w:fldCharType="end"/>
      </w:r>
    </w:p>
    <w:p w14:paraId="0DAF6DD1" w14:textId="77777777" w:rsidR="00110F69" w:rsidRDefault="00110F69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LES PRÉVISIONS FINANCIÈRES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_Toc398796298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13</w:t>
      </w:r>
      <w:r w:rsidR="00984D6D">
        <w:rPr>
          <w:noProof/>
        </w:rPr>
        <w:fldChar w:fldCharType="end"/>
      </w:r>
    </w:p>
    <w:p w14:paraId="1E149989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Les prévisions des ventes et le cout des matières premières / année 1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_Toc398796299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13</w:t>
      </w:r>
      <w:r w:rsidR="00984D6D">
        <w:rPr>
          <w:noProof/>
        </w:rPr>
        <w:fldChar w:fldCharType="end"/>
      </w:r>
    </w:p>
    <w:p w14:paraId="1752CF80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Les prévisions des ventes et le cout des matières premières / année 2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_Toc398796300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13</w:t>
      </w:r>
      <w:r w:rsidR="00984D6D">
        <w:rPr>
          <w:noProof/>
        </w:rPr>
        <w:fldChar w:fldCharType="end"/>
      </w:r>
    </w:p>
    <w:p w14:paraId="5EEF13DA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Les prévisions des dépenses / année 1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_Toc398796301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14</w:t>
      </w:r>
      <w:r w:rsidR="00984D6D">
        <w:rPr>
          <w:noProof/>
        </w:rPr>
        <w:fldChar w:fldCharType="end"/>
      </w:r>
    </w:p>
    <w:p w14:paraId="14D96E6F" w14:textId="77777777" w:rsidR="00110F69" w:rsidRDefault="00110F69">
      <w:pPr>
        <w:pStyle w:val="TM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Les prévisions des dépenses / année 2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_Toc398796302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16</w:t>
      </w:r>
      <w:r w:rsidR="00984D6D">
        <w:rPr>
          <w:noProof/>
        </w:rPr>
        <w:fldChar w:fldCharType="end"/>
      </w:r>
    </w:p>
    <w:p w14:paraId="746E62CD" w14:textId="77777777" w:rsidR="00110F69" w:rsidRDefault="00110F69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E285F">
        <w:rPr>
          <w:rFonts w:asciiTheme="minorHAnsi" w:hAnsiTheme="minorHAnsi"/>
          <w:noProof/>
        </w:rPr>
        <w:t>ANNEXES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_Toc398796303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18</w:t>
      </w:r>
      <w:r w:rsidR="00984D6D">
        <w:rPr>
          <w:noProof/>
        </w:rPr>
        <w:fldChar w:fldCharType="end"/>
      </w:r>
    </w:p>
    <w:p w14:paraId="49D14171" w14:textId="77777777" w:rsidR="00110F69" w:rsidRDefault="00110F69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E285F">
        <w:rPr>
          <w:rFonts w:asciiTheme="minorHAnsi" w:hAnsiTheme="minorHAnsi"/>
          <w:noProof/>
        </w:rPr>
        <w:t>ANNEXE I - Le curriculum vitae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_Toc398796304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19</w:t>
      </w:r>
      <w:r w:rsidR="00984D6D">
        <w:rPr>
          <w:noProof/>
        </w:rPr>
        <w:fldChar w:fldCharType="end"/>
      </w:r>
    </w:p>
    <w:p w14:paraId="7BC86656" w14:textId="77777777" w:rsidR="00110F69" w:rsidRDefault="00110F69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E285F">
        <w:rPr>
          <w:rFonts w:asciiTheme="minorHAnsi" w:hAnsiTheme="minorHAnsi"/>
          <w:noProof/>
        </w:rPr>
        <w:t>ANNEXE II - Le bilan personnel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_Toc398796305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20</w:t>
      </w:r>
      <w:r w:rsidR="00984D6D">
        <w:rPr>
          <w:noProof/>
        </w:rPr>
        <w:fldChar w:fldCharType="end"/>
      </w:r>
    </w:p>
    <w:p w14:paraId="520AECB9" w14:textId="77777777" w:rsidR="00110F69" w:rsidRDefault="00110F69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E285F">
        <w:rPr>
          <w:rFonts w:asciiTheme="minorHAnsi" w:hAnsiTheme="minorHAnsi"/>
          <w:noProof/>
        </w:rPr>
        <w:t>ANNEXE III - Les ententes</w:t>
      </w:r>
      <w:r>
        <w:rPr>
          <w:noProof/>
        </w:rPr>
        <w:tab/>
      </w:r>
      <w:r w:rsidR="00984D6D">
        <w:rPr>
          <w:noProof/>
        </w:rPr>
        <w:fldChar w:fldCharType="begin"/>
      </w:r>
      <w:r>
        <w:rPr>
          <w:noProof/>
        </w:rPr>
        <w:instrText xml:space="preserve"> PAGEREF _Toc398796306 \h </w:instrText>
      </w:r>
      <w:r w:rsidR="00984D6D">
        <w:rPr>
          <w:noProof/>
        </w:rPr>
      </w:r>
      <w:r w:rsidR="00984D6D">
        <w:rPr>
          <w:noProof/>
        </w:rPr>
        <w:fldChar w:fldCharType="separate"/>
      </w:r>
      <w:r w:rsidR="008E44DA">
        <w:rPr>
          <w:noProof/>
        </w:rPr>
        <w:t>22</w:t>
      </w:r>
      <w:r w:rsidR="00984D6D">
        <w:rPr>
          <w:noProof/>
        </w:rPr>
        <w:fldChar w:fldCharType="end"/>
      </w:r>
    </w:p>
    <w:p w14:paraId="08285C3D" w14:textId="77777777" w:rsidR="00783F0B" w:rsidRDefault="00984D6D" w:rsidP="00C55FB2">
      <w:pPr>
        <w:outlineLvl w:val="0"/>
        <w:rPr>
          <w:rFonts w:ascii="Arial Black" w:hAnsi="Arial Black"/>
          <w:caps/>
          <w:sz w:val="20"/>
          <w:szCs w:val="20"/>
        </w:rPr>
        <w:sectPr w:rsidR="00783F0B" w:rsidSect="00F96E79">
          <w:pgSz w:w="12242" w:h="15842" w:code="1"/>
          <w:pgMar w:top="1440" w:right="851" w:bottom="1021" w:left="851" w:header="737" w:footer="624" w:gutter="0"/>
          <w:pgNumType w:start="1"/>
          <w:cols w:space="720"/>
          <w:titlePg/>
          <w:docGrid w:linePitch="299"/>
        </w:sectPr>
      </w:pPr>
      <w:r w:rsidRPr="00F96E79">
        <w:rPr>
          <w:rFonts w:asciiTheme="minorHAnsi" w:hAnsiTheme="minorHAnsi"/>
          <w:caps/>
        </w:rPr>
        <w:fldChar w:fldCharType="end"/>
      </w:r>
    </w:p>
    <w:p w14:paraId="0F673A46" w14:textId="77777777" w:rsidR="0094530A" w:rsidRPr="00E15052" w:rsidRDefault="0094530A" w:rsidP="00D553F7">
      <w:pPr>
        <w:pStyle w:val="Titre1"/>
        <w:rPr>
          <w:sz w:val="24"/>
          <w:szCs w:val="24"/>
        </w:rPr>
      </w:pPr>
      <w:bookmarkStart w:id="2" w:name="_Toc398796269"/>
      <w:r w:rsidRPr="00F96E79">
        <w:lastRenderedPageBreak/>
        <w:t xml:space="preserve">LE </w:t>
      </w:r>
      <w:r w:rsidRPr="00D553F7">
        <w:t>PROJET</w:t>
      </w:r>
      <w:bookmarkEnd w:id="2"/>
    </w:p>
    <w:p w14:paraId="0633460E" w14:textId="77777777" w:rsidR="0094530A" w:rsidRPr="00001FA9" w:rsidRDefault="0094530A" w:rsidP="00D553F7">
      <w:pPr>
        <w:pStyle w:val="Titre2"/>
        <w:rPr>
          <w:szCs w:val="24"/>
        </w:rPr>
      </w:pPr>
      <w:bookmarkStart w:id="3" w:name="_Toc398796270"/>
      <w:r w:rsidRPr="00D553F7">
        <w:t>L’</w:t>
      </w:r>
      <w:r w:rsidR="000F390D" w:rsidRPr="00D553F7">
        <w:t>historique</w:t>
      </w:r>
      <w:bookmarkEnd w:id="3"/>
    </w:p>
    <w:p w14:paraId="78134A85" w14:textId="77777777" w:rsidR="00FF56EA" w:rsidRDefault="00984D6D" w:rsidP="00FF56EA">
      <w:pPr>
        <w:pStyle w:val="PA-texte"/>
      </w:pPr>
      <w:r w:rsidRPr="00E15052">
        <w:fldChar w:fldCharType="begin"/>
      </w:r>
      <w:r w:rsidR="00487C4F" w:rsidRPr="00E15052">
        <w:instrText xml:space="preserve"> ADVANCE  </w:instrText>
      </w:r>
      <w:r w:rsidRPr="00E15052">
        <w:fldChar w:fldCharType="end"/>
      </w:r>
    </w:p>
    <w:p w14:paraId="171EBC71" w14:textId="77777777" w:rsidR="0094530A" w:rsidRPr="00DD38DE" w:rsidRDefault="0094530A" w:rsidP="00D553F7">
      <w:pPr>
        <w:pStyle w:val="Titre2"/>
        <w:rPr>
          <w:rStyle w:val="soustitreCar"/>
        </w:rPr>
      </w:pPr>
      <w:bookmarkStart w:id="4" w:name="_Toc398796271"/>
      <w:r w:rsidRPr="00F96E79">
        <w:t>L</w:t>
      </w:r>
      <w:r w:rsidR="000F390D" w:rsidRPr="00F96E79">
        <w:t>e résumé du projet</w:t>
      </w:r>
      <w:bookmarkEnd w:id="4"/>
    </w:p>
    <w:p w14:paraId="112FF2BA" w14:textId="77777777" w:rsidR="006329C1" w:rsidRDefault="006329C1" w:rsidP="00FF56EA">
      <w:pPr>
        <w:pStyle w:val="PA-texte"/>
      </w:pPr>
    </w:p>
    <w:tbl>
      <w:tblPr>
        <w:tblStyle w:val="TableauGrille5Fonc"/>
        <w:tblW w:w="5000" w:type="pct"/>
        <w:tblLook w:val="0460" w:firstRow="1" w:lastRow="1" w:firstColumn="0" w:lastColumn="0" w:noHBand="0" w:noVBand="1"/>
      </w:tblPr>
      <w:tblGrid>
        <w:gridCol w:w="3563"/>
        <w:gridCol w:w="1702"/>
        <w:gridCol w:w="3610"/>
        <w:gridCol w:w="1655"/>
      </w:tblGrid>
      <w:tr w:rsidR="00110F69" w:rsidRPr="00F96E79" w14:paraId="446CE7AB" w14:textId="77777777" w:rsidTr="00641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373A49"/>
          </w:tcPr>
          <w:p w14:paraId="777F7B78" w14:textId="77777777" w:rsidR="00110F69" w:rsidRPr="00641550" w:rsidRDefault="00110F69" w:rsidP="00641550">
            <w:pPr>
              <w:pStyle w:val="Titretableau"/>
              <w:rPr>
                <w:b/>
                <w:bCs w:val="0"/>
              </w:rPr>
            </w:pPr>
            <w:r w:rsidRPr="00641550">
              <w:rPr>
                <w:b/>
                <w:bCs w:val="0"/>
              </w:rPr>
              <w:t>Cout de projet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373A49"/>
          </w:tcPr>
          <w:p w14:paraId="70B0A9BF" w14:textId="77777777" w:rsidR="00110F69" w:rsidRPr="00641550" w:rsidRDefault="00110F69" w:rsidP="008E44DA">
            <w:pPr>
              <w:pStyle w:val="Titretableau"/>
              <w:rPr>
                <w:b/>
                <w:bCs w:val="0"/>
              </w:rPr>
            </w:pPr>
            <w:r w:rsidRPr="00641550">
              <w:rPr>
                <w:b/>
                <w:bCs w:val="0"/>
              </w:rPr>
              <w:t>Financement</w:t>
            </w:r>
          </w:p>
        </w:tc>
      </w:tr>
      <w:tr w:rsidR="00110F69" w:rsidRPr="00F96E79" w14:paraId="17BA0E49" w14:textId="77777777" w:rsidTr="0064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692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005886" w14:textId="77777777" w:rsidR="00110F69" w:rsidRPr="0059348F" w:rsidRDefault="00110F69" w:rsidP="008E44DA">
            <w:pPr>
              <w:pStyle w:val="PA-textetableau"/>
            </w:pPr>
            <w:r w:rsidRPr="0059348F">
              <w:t>Fonds de roulement</w:t>
            </w:r>
          </w:p>
        </w:tc>
        <w:tc>
          <w:tcPr>
            <w:tcW w:w="808" w:type="pct"/>
            <w:shd w:val="clear" w:color="auto" w:fill="F2F2F2" w:themeFill="background1" w:themeFillShade="F2"/>
          </w:tcPr>
          <w:p w14:paraId="2550D882" w14:textId="6BD67799" w:rsidR="00110F69" w:rsidRPr="004C160D" w:rsidRDefault="00110F69" w:rsidP="00641550">
            <w:pPr>
              <w:pStyle w:val="PA-Chiffretableau"/>
            </w:pPr>
            <w:r>
              <w:t>$</w:t>
            </w:r>
          </w:p>
        </w:tc>
        <w:tc>
          <w:tcPr>
            <w:tcW w:w="1714" w:type="pct"/>
            <w:shd w:val="clear" w:color="auto" w:fill="F2F2F2" w:themeFill="background1" w:themeFillShade="F2"/>
          </w:tcPr>
          <w:p w14:paraId="298EC62D" w14:textId="77777777" w:rsidR="00110F69" w:rsidRPr="004C160D" w:rsidRDefault="00110F69" w:rsidP="008E44DA">
            <w:pPr>
              <w:pStyle w:val="PA-textetableau"/>
            </w:pPr>
            <w:r w:rsidRPr="004C160D">
              <w:t>Mise de fonds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5562BE" w14:textId="77777777" w:rsidR="00110F69" w:rsidRPr="004C160D" w:rsidRDefault="00110F69" w:rsidP="008E44DA">
            <w:pPr>
              <w:pStyle w:val="PA-Chiffretableau"/>
            </w:pPr>
            <w:r>
              <w:t> $</w:t>
            </w:r>
          </w:p>
        </w:tc>
      </w:tr>
      <w:tr w:rsidR="00110F69" w:rsidRPr="00F96E79" w14:paraId="1BCD19E1" w14:textId="77777777" w:rsidTr="00641550">
        <w:trPr>
          <w:trHeight w:val="567"/>
        </w:trPr>
        <w:tc>
          <w:tcPr>
            <w:tcW w:w="1692" w:type="pct"/>
            <w:tcBorders>
              <w:left w:val="single" w:sz="4" w:space="0" w:color="auto"/>
            </w:tcBorders>
          </w:tcPr>
          <w:p w14:paraId="57C2B247" w14:textId="77777777" w:rsidR="00110F69" w:rsidRPr="0059348F" w:rsidRDefault="00110F69" w:rsidP="008E44DA">
            <w:pPr>
              <w:pStyle w:val="PA-textetableau"/>
            </w:pPr>
            <w:r w:rsidRPr="0059348F">
              <w:t>Inventaire</w:t>
            </w:r>
          </w:p>
        </w:tc>
        <w:tc>
          <w:tcPr>
            <w:tcW w:w="808" w:type="pct"/>
          </w:tcPr>
          <w:p w14:paraId="633E2AA1" w14:textId="1DB72AF6" w:rsidR="00110F69" w:rsidRPr="004C160D" w:rsidRDefault="00110F69" w:rsidP="00641550">
            <w:pPr>
              <w:pStyle w:val="PA-Chiffretableau"/>
            </w:pPr>
            <w:r>
              <w:t>$</w:t>
            </w:r>
          </w:p>
        </w:tc>
        <w:tc>
          <w:tcPr>
            <w:tcW w:w="1714" w:type="pct"/>
          </w:tcPr>
          <w:p w14:paraId="62F63E59" w14:textId="77777777" w:rsidR="00110F69" w:rsidRPr="004C160D" w:rsidRDefault="00110F69" w:rsidP="008E44DA">
            <w:pPr>
              <w:pStyle w:val="PA-textetableau"/>
            </w:pPr>
            <w:r w:rsidRPr="004C160D">
              <w:t>Transfert d’actifs</w:t>
            </w:r>
            <w:r>
              <w:t xml:space="preserve"> </w:t>
            </w:r>
            <w:r w:rsidRPr="004C160D">
              <w:t>(tel que calculé au point 5.4)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14:paraId="1BC2D0B3" w14:textId="77777777" w:rsidR="00110F69" w:rsidRPr="004C160D" w:rsidRDefault="00110F69" w:rsidP="008E44DA">
            <w:pPr>
              <w:pStyle w:val="PA-Chiffretableau"/>
            </w:pPr>
            <w:r>
              <w:t> $</w:t>
            </w:r>
          </w:p>
        </w:tc>
      </w:tr>
      <w:tr w:rsidR="00110F69" w:rsidRPr="00F96E79" w14:paraId="7D684938" w14:textId="77777777" w:rsidTr="0064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692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6667EB8" w14:textId="77777777" w:rsidR="00110F69" w:rsidRPr="0059348F" w:rsidRDefault="00110F69" w:rsidP="008E44DA">
            <w:pPr>
              <w:pStyle w:val="PA-textetableau"/>
            </w:pPr>
            <w:r w:rsidRPr="0059348F">
              <w:t>Terrain</w:t>
            </w:r>
          </w:p>
        </w:tc>
        <w:tc>
          <w:tcPr>
            <w:tcW w:w="808" w:type="pct"/>
            <w:shd w:val="clear" w:color="auto" w:fill="F2F2F2" w:themeFill="background1" w:themeFillShade="F2"/>
          </w:tcPr>
          <w:p w14:paraId="4518123D" w14:textId="16F7D4F2" w:rsidR="00110F69" w:rsidRPr="004C160D" w:rsidRDefault="00110F69" w:rsidP="00641550">
            <w:pPr>
              <w:pStyle w:val="PA-Chiffretableau"/>
            </w:pPr>
            <w:r>
              <w:t>$</w:t>
            </w:r>
          </w:p>
        </w:tc>
        <w:tc>
          <w:tcPr>
            <w:tcW w:w="1714" w:type="pct"/>
            <w:shd w:val="clear" w:color="auto" w:fill="F2F2F2" w:themeFill="background1" w:themeFillShade="F2"/>
          </w:tcPr>
          <w:p w14:paraId="47808D3E" w14:textId="77777777" w:rsidR="00110F69" w:rsidRPr="004C160D" w:rsidRDefault="00110F69" w:rsidP="008E44DA">
            <w:pPr>
              <w:pStyle w:val="PA-textetableau"/>
            </w:pPr>
            <w:r w:rsidRPr="004C160D">
              <w:t>Subvention</w:t>
            </w:r>
            <w:r>
              <w:t>s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9B7709F" w14:textId="77777777" w:rsidR="00110F69" w:rsidRPr="004C160D" w:rsidRDefault="00110F69" w:rsidP="008E44DA">
            <w:pPr>
              <w:pStyle w:val="PA-Chiffretableau"/>
            </w:pPr>
            <w:r>
              <w:t> $</w:t>
            </w:r>
          </w:p>
        </w:tc>
      </w:tr>
      <w:tr w:rsidR="00110F69" w:rsidRPr="00F96E79" w14:paraId="6E553E6D" w14:textId="77777777" w:rsidTr="00641550">
        <w:trPr>
          <w:trHeight w:val="567"/>
        </w:trPr>
        <w:tc>
          <w:tcPr>
            <w:tcW w:w="1692" w:type="pct"/>
            <w:tcBorders>
              <w:left w:val="single" w:sz="4" w:space="0" w:color="auto"/>
            </w:tcBorders>
          </w:tcPr>
          <w:p w14:paraId="24CDD1CC" w14:textId="77777777" w:rsidR="00110F69" w:rsidRPr="0059348F" w:rsidRDefault="00110F69" w:rsidP="008E44DA">
            <w:pPr>
              <w:pStyle w:val="PA-textetableau"/>
            </w:pPr>
            <w:r w:rsidRPr="0059348F">
              <w:t>Bâtisse</w:t>
            </w:r>
          </w:p>
        </w:tc>
        <w:tc>
          <w:tcPr>
            <w:tcW w:w="808" w:type="pct"/>
          </w:tcPr>
          <w:p w14:paraId="06F63AAE" w14:textId="3CB0F685" w:rsidR="00110F69" w:rsidRPr="004C160D" w:rsidRDefault="00110F69" w:rsidP="00641550">
            <w:pPr>
              <w:pStyle w:val="PA-Chiffretableau"/>
            </w:pPr>
            <w:r>
              <w:t>$</w:t>
            </w:r>
          </w:p>
        </w:tc>
        <w:tc>
          <w:tcPr>
            <w:tcW w:w="1714" w:type="pct"/>
          </w:tcPr>
          <w:p w14:paraId="2F35E833" w14:textId="77777777" w:rsidR="00110F69" w:rsidRPr="004C160D" w:rsidRDefault="00110F69" w:rsidP="008E44DA">
            <w:pPr>
              <w:pStyle w:val="PA-textetableau"/>
            </w:pPr>
            <w:r w:rsidRPr="004C160D">
              <w:t>Marge de crédit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14:paraId="4219AED7" w14:textId="77777777" w:rsidR="00110F69" w:rsidRPr="004C160D" w:rsidRDefault="00110F69" w:rsidP="008E44DA">
            <w:pPr>
              <w:pStyle w:val="PA-Chiffretableau"/>
            </w:pPr>
            <w:r>
              <w:t> $</w:t>
            </w:r>
          </w:p>
        </w:tc>
      </w:tr>
      <w:tr w:rsidR="00110F69" w:rsidRPr="00F96E79" w14:paraId="14326722" w14:textId="77777777" w:rsidTr="0064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692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48D102" w14:textId="77777777" w:rsidR="00110F69" w:rsidRPr="0059348F" w:rsidRDefault="00110F69" w:rsidP="008E44DA">
            <w:pPr>
              <w:pStyle w:val="PA-textetableau"/>
            </w:pPr>
            <w:r w:rsidRPr="0059348F">
              <w:t>Améliorations locatives</w:t>
            </w:r>
          </w:p>
        </w:tc>
        <w:tc>
          <w:tcPr>
            <w:tcW w:w="808" w:type="pct"/>
            <w:shd w:val="clear" w:color="auto" w:fill="F2F2F2" w:themeFill="background1" w:themeFillShade="F2"/>
          </w:tcPr>
          <w:p w14:paraId="1F872BD8" w14:textId="6BEE2567" w:rsidR="00110F69" w:rsidRPr="004C160D" w:rsidRDefault="00110F69" w:rsidP="00641550">
            <w:pPr>
              <w:pStyle w:val="PA-Chiffretableau"/>
            </w:pPr>
            <w:r>
              <w:t>$</w:t>
            </w:r>
          </w:p>
        </w:tc>
        <w:tc>
          <w:tcPr>
            <w:tcW w:w="1714" w:type="pct"/>
            <w:shd w:val="clear" w:color="auto" w:fill="F2F2F2" w:themeFill="background1" w:themeFillShade="F2"/>
          </w:tcPr>
          <w:p w14:paraId="1FA9C973" w14:textId="77777777" w:rsidR="00110F69" w:rsidRPr="004C160D" w:rsidRDefault="00110F69" w:rsidP="008E44DA">
            <w:pPr>
              <w:pStyle w:val="PA-textetableau"/>
            </w:pPr>
            <w:r w:rsidRPr="004C160D">
              <w:t>Prêts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A1FB4C" w14:textId="77777777" w:rsidR="00110F69" w:rsidRPr="004C160D" w:rsidRDefault="00110F69" w:rsidP="008E44DA">
            <w:pPr>
              <w:pStyle w:val="PA-Chiffretableau"/>
            </w:pPr>
            <w:r>
              <w:t> $</w:t>
            </w:r>
          </w:p>
        </w:tc>
      </w:tr>
      <w:tr w:rsidR="00110F69" w:rsidRPr="00F96E79" w14:paraId="490BF4D7" w14:textId="77777777" w:rsidTr="00641550">
        <w:trPr>
          <w:trHeight w:val="567"/>
        </w:trPr>
        <w:tc>
          <w:tcPr>
            <w:tcW w:w="1692" w:type="pct"/>
            <w:tcBorders>
              <w:left w:val="single" w:sz="4" w:space="0" w:color="auto"/>
            </w:tcBorders>
          </w:tcPr>
          <w:p w14:paraId="6CAB32A1" w14:textId="77777777" w:rsidR="00110F69" w:rsidRPr="0059348F" w:rsidRDefault="00110F69" w:rsidP="008E44DA">
            <w:pPr>
              <w:pStyle w:val="PA-textetableau"/>
            </w:pPr>
            <w:r w:rsidRPr="0059348F">
              <w:t>Équipements</w:t>
            </w:r>
          </w:p>
        </w:tc>
        <w:tc>
          <w:tcPr>
            <w:tcW w:w="808" w:type="pct"/>
          </w:tcPr>
          <w:p w14:paraId="7EC23BED" w14:textId="2A1DDF7F" w:rsidR="00110F69" w:rsidRPr="004C160D" w:rsidRDefault="00110F69" w:rsidP="00641550">
            <w:pPr>
              <w:pStyle w:val="PA-Chiffretableau"/>
            </w:pPr>
            <w:r>
              <w:t>$</w:t>
            </w:r>
          </w:p>
        </w:tc>
        <w:tc>
          <w:tcPr>
            <w:tcW w:w="1714" w:type="pct"/>
          </w:tcPr>
          <w:p w14:paraId="7C81F399" w14:textId="77777777" w:rsidR="00110F69" w:rsidRPr="004C160D" w:rsidRDefault="00110F69" w:rsidP="008E44DA">
            <w:pPr>
              <w:pStyle w:val="PA-textetableau"/>
            </w:pPr>
          </w:p>
        </w:tc>
        <w:tc>
          <w:tcPr>
            <w:tcW w:w="786" w:type="pct"/>
            <w:tcBorders>
              <w:right w:val="single" w:sz="4" w:space="0" w:color="auto"/>
            </w:tcBorders>
          </w:tcPr>
          <w:p w14:paraId="206B2234" w14:textId="77777777" w:rsidR="00110F69" w:rsidRPr="004C160D" w:rsidRDefault="00110F69" w:rsidP="008E44DA">
            <w:pPr>
              <w:pStyle w:val="PA-Chiffretableau"/>
            </w:pPr>
          </w:p>
        </w:tc>
      </w:tr>
      <w:tr w:rsidR="00110F69" w:rsidRPr="00F96E79" w14:paraId="15E79C7A" w14:textId="77777777" w:rsidTr="0064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692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BCAEAD" w14:textId="77777777" w:rsidR="00110F69" w:rsidRPr="0059348F" w:rsidRDefault="00110F69" w:rsidP="008E44DA">
            <w:pPr>
              <w:pStyle w:val="PA-textetableau"/>
            </w:pPr>
            <w:r w:rsidRPr="0059348F">
              <w:t>Équipement informatique</w:t>
            </w:r>
          </w:p>
        </w:tc>
        <w:tc>
          <w:tcPr>
            <w:tcW w:w="808" w:type="pct"/>
            <w:shd w:val="clear" w:color="auto" w:fill="F2F2F2" w:themeFill="background1" w:themeFillShade="F2"/>
          </w:tcPr>
          <w:p w14:paraId="63860321" w14:textId="5713E75F" w:rsidR="00110F69" w:rsidRPr="004C160D" w:rsidRDefault="00110F69" w:rsidP="00641550">
            <w:pPr>
              <w:pStyle w:val="PA-Chiffretableau"/>
            </w:pPr>
            <w:r>
              <w:t>$</w:t>
            </w:r>
          </w:p>
        </w:tc>
        <w:tc>
          <w:tcPr>
            <w:tcW w:w="1714" w:type="pct"/>
            <w:shd w:val="clear" w:color="auto" w:fill="F2F2F2" w:themeFill="background1" w:themeFillShade="F2"/>
          </w:tcPr>
          <w:p w14:paraId="2732F27D" w14:textId="77777777" w:rsidR="00110F69" w:rsidRPr="004C160D" w:rsidRDefault="00110F69" w:rsidP="008E44DA">
            <w:pPr>
              <w:pStyle w:val="PA-textetableau"/>
            </w:pP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88D75A8" w14:textId="77777777" w:rsidR="00110F69" w:rsidRPr="004C160D" w:rsidRDefault="00110F69" w:rsidP="008E44DA">
            <w:pPr>
              <w:pStyle w:val="PA-Chiffretableau"/>
            </w:pPr>
          </w:p>
        </w:tc>
      </w:tr>
      <w:tr w:rsidR="00110F69" w:rsidRPr="00F96E79" w14:paraId="6AE861B9" w14:textId="77777777" w:rsidTr="00641550">
        <w:trPr>
          <w:trHeight w:val="567"/>
        </w:trPr>
        <w:tc>
          <w:tcPr>
            <w:tcW w:w="1692" w:type="pct"/>
            <w:tcBorders>
              <w:left w:val="single" w:sz="4" w:space="0" w:color="auto"/>
            </w:tcBorders>
          </w:tcPr>
          <w:p w14:paraId="716AC41E" w14:textId="77777777" w:rsidR="00110F69" w:rsidRPr="0059348F" w:rsidRDefault="00110F69" w:rsidP="008E44DA">
            <w:pPr>
              <w:pStyle w:val="PA-textetableau"/>
            </w:pPr>
            <w:r w:rsidRPr="0059348F">
              <w:t>Matériel roulant</w:t>
            </w:r>
          </w:p>
        </w:tc>
        <w:tc>
          <w:tcPr>
            <w:tcW w:w="808" w:type="pct"/>
          </w:tcPr>
          <w:p w14:paraId="27F29DE6" w14:textId="31A0185B" w:rsidR="00110F69" w:rsidRPr="004C160D" w:rsidRDefault="00110F69" w:rsidP="00641550">
            <w:pPr>
              <w:pStyle w:val="PA-Chiffretableau"/>
            </w:pPr>
            <w:r>
              <w:t>$</w:t>
            </w:r>
          </w:p>
        </w:tc>
        <w:tc>
          <w:tcPr>
            <w:tcW w:w="1714" w:type="pct"/>
          </w:tcPr>
          <w:p w14:paraId="21A042B8" w14:textId="77777777" w:rsidR="00110F69" w:rsidRPr="004C160D" w:rsidRDefault="00110F69" w:rsidP="008E44DA">
            <w:pPr>
              <w:pStyle w:val="PA-textetableau"/>
            </w:pPr>
          </w:p>
        </w:tc>
        <w:tc>
          <w:tcPr>
            <w:tcW w:w="786" w:type="pct"/>
            <w:tcBorders>
              <w:right w:val="single" w:sz="4" w:space="0" w:color="auto"/>
            </w:tcBorders>
          </w:tcPr>
          <w:p w14:paraId="1C2C4F3C" w14:textId="77777777" w:rsidR="00110F69" w:rsidRPr="004C160D" w:rsidRDefault="00110F69" w:rsidP="008E44DA">
            <w:pPr>
              <w:pStyle w:val="PA-Chiffretableau"/>
            </w:pPr>
          </w:p>
        </w:tc>
      </w:tr>
      <w:tr w:rsidR="00110F69" w:rsidRPr="00F96E79" w14:paraId="3E69B908" w14:textId="77777777" w:rsidTr="0064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692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FF9E77F" w14:textId="77777777" w:rsidR="00110F69" w:rsidRPr="0059348F" w:rsidRDefault="00110F69" w:rsidP="008E44DA">
            <w:pPr>
              <w:pStyle w:val="PA-textetableau"/>
            </w:pPr>
            <w:r w:rsidRPr="0059348F">
              <w:t>Autres</w:t>
            </w:r>
          </w:p>
        </w:tc>
        <w:tc>
          <w:tcPr>
            <w:tcW w:w="808" w:type="pct"/>
            <w:shd w:val="clear" w:color="auto" w:fill="F2F2F2" w:themeFill="background1" w:themeFillShade="F2"/>
          </w:tcPr>
          <w:p w14:paraId="6132E58D" w14:textId="65D323AA" w:rsidR="00110F69" w:rsidRPr="004C160D" w:rsidRDefault="00110F69" w:rsidP="00641550">
            <w:pPr>
              <w:pStyle w:val="PA-Chiffretableau"/>
            </w:pPr>
            <w:r>
              <w:t>$</w:t>
            </w:r>
          </w:p>
        </w:tc>
        <w:tc>
          <w:tcPr>
            <w:tcW w:w="1714" w:type="pct"/>
            <w:shd w:val="clear" w:color="auto" w:fill="F2F2F2" w:themeFill="background1" w:themeFillShade="F2"/>
          </w:tcPr>
          <w:p w14:paraId="789D3A25" w14:textId="77777777" w:rsidR="00110F69" w:rsidRPr="004C160D" w:rsidRDefault="00110F69" w:rsidP="008E44DA">
            <w:pPr>
              <w:pStyle w:val="PA-textetableau"/>
            </w:pPr>
          </w:p>
        </w:tc>
        <w:tc>
          <w:tcPr>
            <w:tcW w:w="78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2CC9B2C" w14:textId="77777777" w:rsidR="00110F69" w:rsidRPr="004C160D" w:rsidRDefault="00110F69" w:rsidP="008E44DA">
            <w:pPr>
              <w:pStyle w:val="PA-Chiffretableau"/>
            </w:pPr>
          </w:p>
        </w:tc>
      </w:tr>
      <w:tr w:rsidR="00110F69" w:rsidRPr="00F96E79" w14:paraId="7603A7F6" w14:textId="77777777" w:rsidTr="006415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6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373A49"/>
          </w:tcPr>
          <w:p w14:paraId="78EC3DC5" w14:textId="77777777" w:rsidR="00110F69" w:rsidRPr="0059348F" w:rsidRDefault="00110F69" w:rsidP="008E44DA">
            <w:pPr>
              <w:pStyle w:val="PA-textetableau"/>
            </w:pPr>
            <w:r w:rsidRPr="0059348F">
              <w:t>Total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373A49"/>
          </w:tcPr>
          <w:p w14:paraId="1A0AB4EA" w14:textId="700C0AF8" w:rsidR="00110F69" w:rsidRPr="0059348F" w:rsidRDefault="00110F69" w:rsidP="00641550">
            <w:pPr>
              <w:pStyle w:val="PA-Chiffretableau"/>
            </w:pPr>
            <w:r w:rsidRPr="0059348F">
              <w:t>$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373A49"/>
          </w:tcPr>
          <w:p w14:paraId="27CB42B6" w14:textId="77777777" w:rsidR="00110F69" w:rsidRPr="0059348F" w:rsidRDefault="00110F69" w:rsidP="008E44DA">
            <w:pPr>
              <w:pStyle w:val="PA-textetableau"/>
            </w:pPr>
            <w:r w:rsidRPr="0059348F">
              <w:t>Total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373A49"/>
          </w:tcPr>
          <w:p w14:paraId="3BCB0175" w14:textId="77777777" w:rsidR="00110F69" w:rsidRPr="0059348F" w:rsidRDefault="00110F69" w:rsidP="008E44DA">
            <w:pPr>
              <w:pStyle w:val="PA-Chiffretableau"/>
            </w:pPr>
            <w:r w:rsidRPr="0059348F">
              <w:t> $</w:t>
            </w:r>
          </w:p>
        </w:tc>
      </w:tr>
    </w:tbl>
    <w:p w14:paraId="054F8CFF" w14:textId="77777777" w:rsidR="0094530A" w:rsidRPr="00DD38DE" w:rsidRDefault="0094530A" w:rsidP="006F7472">
      <w:pPr>
        <w:pStyle w:val="Titre2"/>
        <w:spacing w:before="0" w:after="240"/>
        <w:rPr>
          <w:rStyle w:val="soustitreCar"/>
        </w:rPr>
      </w:pPr>
      <w:bookmarkStart w:id="5" w:name="_Toc398796272"/>
      <w:r w:rsidRPr="00F96E79">
        <w:t>L</w:t>
      </w:r>
      <w:r w:rsidR="002973C5" w:rsidRPr="00F96E79">
        <w:t>a mission de l’entreprise</w:t>
      </w:r>
      <w:bookmarkEnd w:id="5"/>
    </w:p>
    <w:p w14:paraId="57E0B33B" w14:textId="77777777" w:rsidR="0094530A" w:rsidRPr="00E15052" w:rsidRDefault="0094530A" w:rsidP="00FF56EA">
      <w:pPr>
        <w:pStyle w:val="PA-texte"/>
      </w:pPr>
    </w:p>
    <w:p w14:paraId="6248B8CC" w14:textId="77777777" w:rsidR="0094530A" w:rsidRPr="00F96E79" w:rsidRDefault="0094530A" w:rsidP="00D553F7">
      <w:pPr>
        <w:pStyle w:val="Titre2"/>
      </w:pPr>
      <w:bookmarkStart w:id="6" w:name="_Toc398796273"/>
      <w:r w:rsidRPr="00F96E79">
        <w:t>L</w:t>
      </w:r>
      <w:r w:rsidR="002973C5" w:rsidRPr="00F96E79">
        <w:t>es objectifs stratégiques</w:t>
      </w:r>
      <w:bookmarkEnd w:id="6"/>
    </w:p>
    <w:p w14:paraId="1AE64633" w14:textId="77777777" w:rsidR="0094530A" w:rsidRPr="00D553F7" w:rsidRDefault="0094530A" w:rsidP="00FF56EA">
      <w:pPr>
        <w:pStyle w:val="PA-texte"/>
      </w:pPr>
    </w:p>
    <w:p w14:paraId="0F1FCF13" w14:textId="77777777" w:rsidR="0094530A" w:rsidRPr="00863351" w:rsidRDefault="0094530A" w:rsidP="00863351">
      <w:pPr>
        <w:ind w:firstLine="576"/>
        <w:rPr>
          <w:rStyle w:val="lev"/>
        </w:rPr>
      </w:pPr>
      <w:r w:rsidRPr="00863351">
        <w:rPr>
          <w:rStyle w:val="lev"/>
        </w:rPr>
        <w:t>Court terme</w:t>
      </w:r>
      <w:r w:rsidR="0075755F" w:rsidRPr="00863351">
        <w:rPr>
          <w:rStyle w:val="lev"/>
        </w:rPr>
        <w:t xml:space="preserve"> (0-1 an)</w:t>
      </w:r>
    </w:p>
    <w:p w14:paraId="5257B663" w14:textId="77777777" w:rsidR="0094530A" w:rsidRPr="00E15052" w:rsidRDefault="0094530A" w:rsidP="00D553F7">
      <w:pPr>
        <w:pStyle w:val="numration"/>
      </w:pPr>
    </w:p>
    <w:p w14:paraId="09FCCD6F" w14:textId="77777777" w:rsidR="0094530A" w:rsidRPr="00E15052" w:rsidRDefault="0094530A" w:rsidP="00D553F7">
      <w:pPr>
        <w:pStyle w:val="numration"/>
      </w:pPr>
    </w:p>
    <w:p w14:paraId="4261CA28" w14:textId="77777777" w:rsidR="0094530A" w:rsidRPr="00DD38DE" w:rsidRDefault="0094530A" w:rsidP="00D553F7">
      <w:pPr>
        <w:pStyle w:val="numration"/>
        <w:rPr>
          <w:rStyle w:val="numrationCar"/>
        </w:rPr>
      </w:pPr>
    </w:p>
    <w:p w14:paraId="3C95282A" w14:textId="77777777" w:rsidR="0094530A" w:rsidRPr="00DD38DE" w:rsidRDefault="0094530A" w:rsidP="00D553F7">
      <w:pPr>
        <w:pStyle w:val="numration"/>
        <w:rPr>
          <w:rStyle w:val="numrationCar"/>
        </w:rPr>
      </w:pPr>
    </w:p>
    <w:p w14:paraId="41329F9C" w14:textId="77777777" w:rsidR="0094530A" w:rsidRPr="00863351" w:rsidRDefault="0094530A" w:rsidP="00D553F7">
      <w:pPr>
        <w:ind w:firstLine="576"/>
        <w:rPr>
          <w:rStyle w:val="lev"/>
        </w:rPr>
      </w:pPr>
      <w:r w:rsidRPr="00863351">
        <w:rPr>
          <w:rStyle w:val="lev"/>
        </w:rPr>
        <w:t xml:space="preserve">Moyen terme </w:t>
      </w:r>
      <w:r w:rsidR="0075755F" w:rsidRPr="00863351">
        <w:rPr>
          <w:rStyle w:val="lev"/>
        </w:rPr>
        <w:t>(1 à 3 ans)</w:t>
      </w:r>
    </w:p>
    <w:p w14:paraId="4E220108" w14:textId="77777777" w:rsidR="0094530A" w:rsidRPr="00E15052" w:rsidRDefault="0094530A" w:rsidP="00D553F7">
      <w:pPr>
        <w:pStyle w:val="numration"/>
      </w:pPr>
    </w:p>
    <w:p w14:paraId="098E7630" w14:textId="77777777" w:rsidR="0094530A" w:rsidRPr="00E15052" w:rsidRDefault="0094530A" w:rsidP="00D553F7">
      <w:pPr>
        <w:pStyle w:val="numration"/>
      </w:pPr>
    </w:p>
    <w:p w14:paraId="3958C097" w14:textId="77777777" w:rsidR="0094530A" w:rsidRPr="00E15052" w:rsidRDefault="0094530A" w:rsidP="00D553F7">
      <w:pPr>
        <w:pStyle w:val="numration"/>
      </w:pPr>
    </w:p>
    <w:p w14:paraId="1CE140B1" w14:textId="77777777" w:rsidR="0094530A" w:rsidRPr="00E15052" w:rsidRDefault="0094530A" w:rsidP="00D553F7">
      <w:pPr>
        <w:pStyle w:val="numration"/>
      </w:pPr>
    </w:p>
    <w:p w14:paraId="087B85FE" w14:textId="77777777" w:rsidR="0094530A" w:rsidRPr="00863351" w:rsidRDefault="0094530A" w:rsidP="00D553F7">
      <w:pPr>
        <w:ind w:firstLine="576"/>
        <w:rPr>
          <w:rStyle w:val="lev"/>
        </w:rPr>
      </w:pPr>
      <w:r w:rsidRPr="00863351">
        <w:rPr>
          <w:rStyle w:val="lev"/>
        </w:rPr>
        <w:t>Long terme</w:t>
      </w:r>
      <w:r w:rsidR="0075755F" w:rsidRPr="00863351">
        <w:rPr>
          <w:rStyle w:val="lev"/>
        </w:rPr>
        <w:t xml:space="preserve"> (3 à 5 ans)</w:t>
      </w:r>
    </w:p>
    <w:p w14:paraId="05D023E3" w14:textId="77777777" w:rsidR="0094530A" w:rsidRPr="00E15052" w:rsidRDefault="0094530A" w:rsidP="00D553F7">
      <w:pPr>
        <w:pStyle w:val="numration"/>
      </w:pPr>
    </w:p>
    <w:p w14:paraId="1CFD814D" w14:textId="77777777" w:rsidR="0094530A" w:rsidRPr="00E15052" w:rsidRDefault="0094530A" w:rsidP="00D553F7">
      <w:pPr>
        <w:pStyle w:val="numration"/>
      </w:pPr>
    </w:p>
    <w:p w14:paraId="4456258A" w14:textId="77777777" w:rsidR="0094530A" w:rsidRPr="00E15052" w:rsidRDefault="0094530A" w:rsidP="00D553F7">
      <w:pPr>
        <w:pStyle w:val="numration"/>
      </w:pPr>
    </w:p>
    <w:p w14:paraId="37EAEC4F" w14:textId="77777777" w:rsidR="006412C6" w:rsidRPr="00E15052" w:rsidRDefault="006412C6" w:rsidP="00D553F7">
      <w:pPr>
        <w:pStyle w:val="numration"/>
      </w:pPr>
    </w:p>
    <w:p w14:paraId="4A786FFC" w14:textId="77777777" w:rsidR="0094530A" w:rsidRPr="00F96E79" w:rsidRDefault="0094530A" w:rsidP="00DD38DE">
      <w:pPr>
        <w:pStyle w:val="Titre2"/>
      </w:pPr>
      <w:bookmarkStart w:id="7" w:name="_Toc398796274"/>
      <w:r w:rsidRPr="00F96E79">
        <w:t>L’</w:t>
      </w:r>
      <w:r w:rsidR="002973C5" w:rsidRPr="00F96E79">
        <w:t>échéancier</w:t>
      </w:r>
      <w:bookmarkEnd w:id="7"/>
    </w:p>
    <w:p w14:paraId="096CF5DC" w14:textId="77777777" w:rsidR="0094530A" w:rsidRPr="00F96E79" w:rsidRDefault="0094530A" w:rsidP="00DD38DE">
      <w:pPr>
        <w:pStyle w:val="PA-texte"/>
        <w:keepNext/>
      </w:pPr>
    </w:p>
    <w:tbl>
      <w:tblPr>
        <w:tblStyle w:val="TableauGrille4"/>
        <w:tblW w:w="5000" w:type="pct"/>
        <w:tblLook w:val="0420" w:firstRow="1" w:lastRow="0" w:firstColumn="0" w:lastColumn="0" w:noHBand="0" w:noVBand="1"/>
      </w:tblPr>
      <w:tblGrid>
        <w:gridCol w:w="7489"/>
        <w:gridCol w:w="3041"/>
      </w:tblGrid>
      <w:tr w:rsidR="0094530A" w:rsidRPr="00F96E79" w14:paraId="57772456" w14:textId="77777777" w:rsidTr="00641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56" w:type="pct"/>
            <w:shd w:val="clear" w:color="auto" w:fill="373A49"/>
          </w:tcPr>
          <w:p w14:paraId="3420AE32" w14:textId="77777777" w:rsidR="0094530A" w:rsidRPr="0072424F" w:rsidRDefault="0094530A" w:rsidP="00DD38DE">
            <w:pPr>
              <w:pStyle w:val="Titretableau"/>
            </w:pPr>
            <w:r w:rsidRPr="0072424F">
              <w:t>Étape</w:t>
            </w:r>
          </w:p>
        </w:tc>
        <w:tc>
          <w:tcPr>
            <w:tcW w:w="1444" w:type="pct"/>
            <w:shd w:val="clear" w:color="auto" w:fill="373A49"/>
          </w:tcPr>
          <w:p w14:paraId="64C7939F" w14:textId="77777777" w:rsidR="0094530A" w:rsidRPr="0072424F" w:rsidRDefault="0094530A" w:rsidP="00DD38DE">
            <w:pPr>
              <w:pStyle w:val="Titretableau"/>
            </w:pPr>
            <w:r w:rsidRPr="0072424F">
              <w:t>Date d</w:t>
            </w:r>
            <w:r w:rsidR="00F30105" w:rsidRPr="0072424F">
              <w:t>e réalisation</w:t>
            </w:r>
          </w:p>
        </w:tc>
      </w:tr>
      <w:tr w:rsidR="0094530A" w:rsidRPr="00F96E79" w14:paraId="7B20BD30" w14:textId="77777777" w:rsidTr="0064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56" w:type="pct"/>
          </w:tcPr>
          <w:p w14:paraId="10B9CE76" w14:textId="77777777" w:rsidR="0094530A" w:rsidRPr="00F96E79" w:rsidRDefault="0094530A" w:rsidP="00863351">
            <w:pPr>
              <w:pStyle w:val="PA-textetableau"/>
            </w:pPr>
          </w:p>
        </w:tc>
        <w:tc>
          <w:tcPr>
            <w:tcW w:w="1444" w:type="pct"/>
          </w:tcPr>
          <w:p w14:paraId="433248D4" w14:textId="77777777" w:rsidR="0094530A" w:rsidRPr="00F96E79" w:rsidRDefault="0094530A" w:rsidP="00863351">
            <w:pPr>
              <w:pStyle w:val="PA-textetableau"/>
            </w:pPr>
          </w:p>
        </w:tc>
      </w:tr>
      <w:tr w:rsidR="0094530A" w:rsidRPr="00F96E79" w14:paraId="5A3BAB97" w14:textId="77777777" w:rsidTr="00641550">
        <w:tc>
          <w:tcPr>
            <w:tcW w:w="3556" w:type="pct"/>
            <w:shd w:val="clear" w:color="auto" w:fill="F2F2F2" w:themeFill="background1" w:themeFillShade="F2"/>
          </w:tcPr>
          <w:p w14:paraId="3206C1EA" w14:textId="77777777" w:rsidR="0094530A" w:rsidRPr="00F96E79" w:rsidRDefault="0094530A" w:rsidP="00863351">
            <w:pPr>
              <w:pStyle w:val="PA-textetableau"/>
            </w:pPr>
          </w:p>
        </w:tc>
        <w:tc>
          <w:tcPr>
            <w:tcW w:w="1444" w:type="pct"/>
            <w:shd w:val="clear" w:color="auto" w:fill="F2F2F2" w:themeFill="background1" w:themeFillShade="F2"/>
          </w:tcPr>
          <w:p w14:paraId="484A0201" w14:textId="77777777" w:rsidR="0094530A" w:rsidRPr="00F96E79" w:rsidRDefault="0094530A" w:rsidP="00863351">
            <w:pPr>
              <w:pStyle w:val="PA-textetableau"/>
            </w:pPr>
          </w:p>
        </w:tc>
      </w:tr>
      <w:tr w:rsidR="0094530A" w:rsidRPr="00F96E79" w14:paraId="288B6714" w14:textId="77777777" w:rsidTr="0064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56" w:type="pct"/>
          </w:tcPr>
          <w:p w14:paraId="3E32A7C8" w14:textId="77777777" w:rsidR="0094530A" w:rsidRPr="00F96E79" w:rsidRDefault="0094530A" w:rsidP="00863351">
            <w:pPr>
              <w:pStyle w:val="PA-textetableau"/>
            </w:pPr>
          </w:p>
        </w:tc>
        <w:tc>
          <w:tcPr>
            <w:tcW w:w="1444" w:type="pct"/>
          </w:tcPr>
          <w:p w14:paraId="385B7B06" w14:textId="77777777" w:rsidR="0094530A" w:rsidRPr="00F96E79" w:rsidRDefault="0094530A" w:rsidP="00863351">
            <w:pPr>
              <w:pStyle w:val="PA-textetableau"/>
            </w:pPr>
          </w:p>
        </w:tc>
      </w:tr>
      <w:tr w:rsidR="0094530A" w:rsidRPr="00F96E79" w14:paraId="6F281934" w14:textId="77777777" w:rsidTr="00641550">
        <w:tc>
          <w:tcPr>
            <w:tcW w:w="3556" w:type="pct"/>
            <w:shd w:val="clear" w:color="auto" w:fill="F2F2F2" w:themeFill="background1" w:themeFillShade="F2"/>
          </w:tcPr>
          <w:p w14:paraId="06FE3233" w14:textId="77777777" w:rsidR="0094530A" w:rsidRPr="00F96E79" w:rsidRDefault="0094530A" w:rsidP="00863351">
            <w:pPr>
              <w:pStyle w:val="PA-textetableau"/>
            </w:pPr>
          </w:p>
        </w:tc>
        <w:tc>
          <w:tcPr>
            <w:tcW w:w="1444" w:type="pct"/>
            <w:shd w:val="clear" w:color="auto" w:fill="F2F2F2" w:themeFill="background1" w:themeFillShade="F2"/>
          </w:tcPr>
          <w:p w14:paraId="60D89063" w14:textId="77777777" w:rsidR="0094530A" w:rsidRPr="00F96E79" w:rsidRDefault="0094530A" w:rsidP="00863351">
            <w:pPr>
              <w:pStyle w:val="PA-textetableau"/>
            </w:pPr>
          </w:p>
        </w:tc>
      </w:tr>
      <w:tr w:rsidR="0094530A" w:rsidRPr="00F96E79" w14:paraId="1EA93F4F" w14:textId="77777777" w:rsidTr="0064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56" w:type="pct"/>
          </w:tcPr>
          <w:p w14:paraId="705BC7AA" w14:textId="77777777" w:rsidR="0094530A" w:rsidRPr="00F96E79" w:rsidRDefault="0094530A" w:rsidP="00863351">
            <w:pPr>
              <w:pStyle w:val="PA-textetableau"/>
            </w:pPr>
          </w:p>
        </w:tc>
        <w:tc>
          <w:tcPr>
            <w:tcW w:w="1444" w:type="pct"/>
          </w:tcPr>
          <w:p w14:paraId="0C07B4A1" w14:textId="77777777" w:rsidR="0094530A" w:rsidRPr="00F96E79" w:rsidRDefault="0094530A" w:rsidP="00863351">
            <w:pPr>
              <w:pStyle w:val="PA-textetableau"/>
            </w:pPr>
          </w:p>
        </w:tc>
      </w:tr>
      <w:tr w:rsidR="0094530A" w:rsidRPr="00F96E79" w14:paraId="1AFFFF4C" w14:textId="77777777" w:rsidTr="00641550">
        <w:tc>
          <w:tcPr>
            <w:tcW w:w="3556" w:type="pct"/>
            <w:shd w:val="clear" w:color="auto" w:fill="F2F2F2" w:themeFill="background1" w:themeFillShade="F2"/>
          </w:tcPr>
          <w:p w14:paraId="5DEE83BA" w14:textId="77777777" w:rsidR="0094530A" w:rsidRPr="00F96E79" w:rsidRDefault="0094530A" w:rsidP="00863351">
            <w:pPr>
              <w:pStyle w:val="PA-textetableau"/>
            </w:pPr>
          </w:p>
        </w:tc>
        <w:tc>
          <w:tcPr>
            <w:tcW w:w="1444" w:type="pct"/>
            <w:shd w:val="clear" w:color="auto" w:fill="F2F2F2" w:themeFill="background1" w:themeFillShade="F2"/>
          </w:tcPr>
          <w:p w14:paraId="22406218" w14:textId="77777777" w:rsidR="0094530A" w:rsidRPr="00F96E79" w:rsidRDefault="0094530A" w:rsidP="00863351">
            <w:pPr>
              <w:pStyle w:val="PA-textetableau"/>
            </w:pPr>
          </w:p>
        </w:tc>
      </w:tr>
      <w:tr w:rsidR="0094530A" w:rsidRPr="00F96E79" w14:paraId="2D16BE81" w14:textId="77777777" w:rsidTr="0064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56" w:type="pct"/>
          </w:tcPr>
          <w:p w14:paraId="69F1D282" w14:textId="77777777" w:rsidR="0094530A" w:rsidRPr="00F96E79" w:rsidRDefault="0094530A" w:rsidP="00863351">
            <w:pPr>
              <w:pStyle w:val="PA-textetableau"/>
            </w:pPr>
          </w:p>
        </w:tc>
        <w:tc>
          <w:tcPr>
            <w:tcW w:w="1444" w:type="pct"/>
          </w:tcPr>
          <w:p w14:paraId="7D25C580" w14:textId="77777777" w:rsidR="0094530A" w:rsidRPr="00F96E79" w:rsidRDefault="0094530A" w:rsidP="00863351">
            <w:pPr>
              <w:pStyle w:val="PA-textetableau"/>
            </w:pPr>
          </w:p>
        </w:tc>
      </w:tr>
    </w:tbl>
    <w:p w14:paraId="5C973035" w14:textId="77777777" w:rsidR="0094530A" w:rsidRPr="00F96E79" w:rsidRDefault="0094530A" w:rsidP="00D553F7">
      <w:pPr>
        <w:pStyle w:val="Titre2"/>
      </w:pPr>
      <w:bookmarkStart w:id="8" w:name="_Toc398796275"/>
      <w:r w:rsidRPr="00F96E79">
        <w:t>L</w:t>
      </w:r>
      <w:r w:rsidR="002973C5" w:rsidRPr="00F96E79">
        <w:t>a structure juridique</w:t>
      </w:r>
      <w:bookmarkEnd w:id="8"/>
    </w:p>
    <w:p w14:paraId="2F2136D3" w14:textId="77777777" w:rsidR="00F30105" w:rsidRPr="00F96E79" w:rsidRDefault="00F30105" w:rsidP="00FF56EA">
      <w:pPr>
        <w:pStyle w:val="PA-texte"/>
      </w:pPr>
      <w:r w:rsidRPr="00F96E79">
        <w:t>Structure juridique choisie :</w:t>
      </w:r>
      <w:r w:rsidR="00D00463" w:rsidRPr="00F96E79">
        <w:t xml:space="preserve"> </w:t>
      </w:r>
    </w:p>
    <w:p w14:paraId="284100C4" w14:textId="77777777" w:rsidR="00F30105" w:rsidRPr="00F96E79" w:rsidRDefault="00F30105" w:rsidP="00FF56EA">
      <w:pPr>
        <w:pStyle w:val="PA-texte"/>
      </w:pPr>
      <w:r w:rsidRPr="00F96E79">
        <w:t>Date d’enregistrement (ou d’incorporation) :</w:t>
      </w:r>
      <w:r w:rsidR="00D00463" w:rsidRPr="00F96E79">
        <w:t xml:space="preserve"> </w:t>
      </w:r>
    </w:p>
    <w:p w14:paraId="60C716F3" w14:textId="77777777" w:rsidR="00F30105" w:rsidRPr="00F96E79" w:rsidRDefault="00F30105" w:rsidP="00FF56EA">
      <w:pPr>
        <w:pStyle w:val="PA-texte"/>
      </w:pPr>
      <w:r w:rsidRPr="00F96E79">
        <w:t>Numéro d’enregistrement (ou d’incorporation) :</w:t>
      </w:r>
      <w:r w:rsidR="00D00463" w:rsidRPr="00F96E79">
        <w:t xml:space="preserve"> </w:t>
      </w:r>
    </w:p>
    <w:p w14:paraId="50C84783" w14:textId="77777777" w:rsidR="00F30105" w:rsidRPr="00F96E79" w:rsidRDefault="00F30105" w:rsidP="00FF56EA">
      <w:pPr>
        <w:pStyle w:val="PA-texte"/>
      </w:pPr>
      <w:r w:rsidRPr="00F96E79">
        <w:t>Date prévue de démarrage :</w:t>
      </w:r>
      <w:r w:rsidR="00D00463" w:rsidRPr="00F96E79">
        <w:t xml:space="preserve"> </w:t>
      </w:r>
    </w:p>
    <w:tbl>
      <w:tblPr>
        <w:tblStyle w:val="Tramemoyenne1-Accent4"/>
        <w:tblW w:w="5000" w:type="pct"/>
        <w:tblLook w:val="04A0" w:firstRow="1" w:lastRow="0" w:firstColumn="1" w:lastColumn="0" w:noHBand="0" w:noVBand="1"/>
      </w:tblPr>
      <w:tblGrid>
        <w:gridCol w:w="3508"/>
        <w:gridCol w:w="3507"/>
        <w:gridCol w:w="3505"/>
      </w:tblGrid>
      <w:tr w:rsidR="00503622" w:rsidRPr="00F96E79" w14:paraId="2668EDC2" w14:textId="77777777" w:rsidTr="00641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373A49"/>
          </w:tcPr>
          <w:p w14:paraId="2E6C4143" w14:textId="77777777" w:rsidR="00503622" w:rsidRPr="0072424F" w:rsidRDefault="00757219" w:rsidP="00077761">
            <w:pPr>
              <w:pStyle w:val="Titretableau"/>
            </w:pPr>
            <w:r w:rsidRPr="0072424F">
              <w:lastRenderedPageBreak/>
              <w:t>Actionnaire</w:t>
            </w:r>
          </w:p>
        </w:tc>
        <w:tc>
          <w:tcPr>
            <w:tcW w:w="1667" w:type="pct"/>
            <w:shd w:val="clear" w:color="auto" w:fill="373A49"/>
          </w:tcPr>
          <w:p w14:paraId="0A10648F" w14:textId="77777777" w:rsidR="00503622" w:rsidRPr="0072424F" w:rsidRDefault="00503622" w:rsidP="00077761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424F">
              <w:t>% de propriété</w:t>
            </w:r>
          </w:p>
        </w:tc>
        <w:tc>
          <w:tcPr>
            <w:tcW w:w="1667" w:type="pct"/>
            <w:shd w:val="clear" w:color="auto" w:fill="373A49"/>
          </w:tcPr>
          <w:p w14:paraId="31EE84C9" w14:textId="77777777" w:rsidR="00503622" w:rsidRPr="0072424F" w:rsidRDefault="00503622" w:rsidP="00077761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424F">
              <w:t>Mise de fonds</w:t>
            </w:r>
          </w:p>
        </w:tc>
      </w:tr>
      <w:tr w:rsidR="00503622" w:rsidRPr="00863351" w14:paraId="2C544ABD" w14:textId="77777777" w:rsidTr="0064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D9D9D9" w:themeFill="background1" w:themeFillShade="D9"/>
          </w:tcPr>
          <w:p w14:paraId="2276040B" w14:textId="77777777" w:rsidR="00503622" w:rsidRPr="00863351" w:rsidRDefault="00503622" w:rsidP="00863351">
            <w:pPr>
              <w:pStyle w:val="PA-textetableau"/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2485E84C" w14:textId="77777777" w:rsidR="00503622" w:rsidRPr="00863351" w:rsidRDefault="00503622" w:rsidP="00863351">
            <w:pPr>
              <w:pStyle w:val="PA-Chiffr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402D7E55" w14:textId="77777777" w:rsidR="00503622" w:rsidRPr="00863351" w:rsidRDefault="0055362F" w:rsidP="00863351">
            <w:pPr>
              <w:pStyle w:val="PA-Chiffr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351">
              <w:t> $</w:t>
            </w:r>
          </w:p>
        </w:tc>
      </w:tr>
      <w:tr w:rsidR="00503622" w:rsidRPr="00863351" w14:paraId="3EB8205C" w14:textId="77777777" w:rsidTr="00641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F2F2F2" w:themeFill="background1" w:themeFillShade="F2"/>
          </w:tcPr>
          <w:p w14:paraId="38C3EF8E" w14:textId="77777777" w:rsidR="00503622" w:rsidRPr="00863351" w:rsidRDefault="00503622" w:rsidP="00863351">
            <w:pPr>
              <w:pStyle w:val="PA-textetableau"/>
            </w:pPr>
          </w:p>
        </w:tc>
        <w:tc>
          <w:tcPr>
            <w:tcW w:w="1667" w:type="pct"/>
            <w:shd w:val="clear" w:color="auto" w:fill="F2F2F2" w:themeFill="background1" w:themeFillShade="F2"/>
          </w:tcPr>
          <w:p w14:paraId="4FC9EB95" w14:textId="77777777" w:rsidR="00503622" w:rsidRPr="00863351" w:rsidRDefault="00503622" w:rsidP="00863351">
            <w:pPr>
              <w:pStyle w:val="PA-Chiffr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7" w:type="pct"/>
            <w:shd w:val="clear" w:color="auto" w:fill="F2F2F2" w:themeFill="background1" w:themeFillShade="F2"/>
          </w:tcPr>
          <w:p w14:paraId="105F9A88" w14:textId="77777777" w:rsidR="00503622" w:rsidRPr="00863351" w:rsidRDefault="0055362F" w:rsidP="00863351">
            <w:pPr>
              <w:pStyle w:val="PA-Chiffre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3351">
              <w:t> $</w:t>
            </w:r>
          </w:p>
        </w:tc>
      </w:tr>
      <w:tr w:rsidR="00503622" w:rsidRPr="00863351" w14:paraId="2A34E4AA" w14:textId="77777777" w:rsidTr="0064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D9D9D9" w:themeFill="background1" w:themeFillShade="D9"/>
          </w:tcPr>
          <w:p w14:paraId="38BE31CE" w14:textId="77777777" w:rsidR="00503622" w:rsidRPr="00863351" w:rsidRDefault="00503622" w:rsidP="00863351">
            <w:pPr>
              <w:pStyle w:val="PA-textetableau"/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73897124" w14:textId="0F289997" w:rsidR="00503622" w:rsidRPr="00863351" w:rsidRDefault="00503622" w:rsidP="00863351">
            <w:pPr>
              <w:pStyle w:val="PA-Chiffr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7" w:type="pct"/>
            <w:shd w:val="clear" w:color="auto" w:fill="D9D9D9" w:themeFill="background1" w:themeFillShade="D9"/>
          </w:tcPr>
          <w:p w14:paraId="7AC672F4" w14:textId="77777777" w:rsidR="00503622" w:rsidRPr="00863351" w:rsidRDefault="0055362F" w:rsidP="00863351">
            <w:pPr>
              <w:pStyle w:val="PA-Chiffr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351">
              <w:t> $</w:t>
            </w:r>
          </w:p>
        </w:tc>
      </w:tr>
    </w:tbl>
    <w:p w14:paraId="4A35287F" w14:textId="77777777" w:rsidR="0094530A" w:rsidRPr="00863351" w:rsidRDefault="0094530A" w:rsidP="00D553F7">
      <w:pPr>
        <w:pStyle w:val="Titre2"/>
        <w:rPr>
          <w:rStyle w:val="soustitreCar"/>
        </w:rPr>
      </w:pPr>
      <w:bookmarkStart w:id="9" w:name="_Toc398796276"/>
      <w:r w:rsidRPr="00863351">
        <w:t>L</w:t>
      </w:r>
      <w:r w:rsidR="002973C5" w:rsidRPr="00863351">
        <w:t>es lois, les règlements et la propriété intellectuelle</w:t>
      </w:r>
      <w:bookmarkEnd w:id="9"/>
    </w:p>
    <w:p w14:paraId="745F68B3" w14:textId="77777777" w:rsidR="0094530A" w:rsidRPr="00E15052" w:rsidRDefault="0094530A" w:rsidP="00FF56EA">
      <w:pPr>
        <w:pStyle w:val="PA-texte"/>
      </w:pPr>
    </w:p>
    <w:p w14:paraId="0B408FB2" w14:textId="77777777" w:rsidR="0094530A" w:rsidRPr="00E15052" w:rsidRDefault="0094530A" w:rsidP="00FF56EA">
      <w:pPr>
        <w:pStyle w:val="PA-texte"/>
      </w:pPr>
      <w:r w:rsidRPr="00E15052">
        <w:br w:type="page"/>
      </w:r>
    </w:p>
    <w:p w14:paraId="46D54C19" w14:textId="77777777" w:rsidR="0094530A" w:rsidRDefault="0094530A" w:rsidP="00D553F7">
      <w:pPr>
        <w:pStyle w:val="Titre1"/>
      </w:pPr>
      <w:bookmarkStart w:id="10" w:name="_Toc398796277"/>
      <w:r w:rsidRPr="005E32D5">
        <w:lastRenderedPageBreak/>
        <w:t>LE</w:t>
      </w:r>
      <w:r w:rsidR="00675EB2" w:rsidRPr="005E32D5">
        <w:t>(S)</w:t>
      </w:r>
      <w:r w:rsidRPr="005E32D5">
        <w:t xml:space="preserve"> PROMOTEUR</w:t>
      </w:r>
      <w:r w:rsidR="00675EB2" w:rsidRPr="005E32D5">
        <w:t>(S)</w:t>
      </w:r>
      <w:bookmarkEnd w:id="10"/>
    </w:p>
    <w:p w14:paraId="7FD529E7" w14:textId="77777777" w:rsidR="0094530A" w:rsidRPr="00DD38DE" w:rsidRDefault="002973C5" w:rsidP="00D553F7">
      <w:pPr>
        <w:pStyle w:val="Titre2"/>
        <w:rPr>
          <w:rStyle w:val="soustitreCar"/>
        </w:rPr>
      </w:pPr>
      <w:bookmarkStart w:id="11" w:name="_Toc398796278"/>
      <w:r w:rsidRPr="00F96E79">
        <w:t>La présentation</w:t>
      </w:r>
      <w:r w:rsidR="0094530A" w:rsidRPr="00F96E79">
        <w:t xml:space="preserve"> </w:t>
      </w:r>
      <w:r w:rsidRPr="00F96E79">
        <w:t xml:space="preserve">du </w:t>
      </w:r>
      <w:r w:rsidR="00CF408A" w:rsidRPr="00F96E79">
        <w:t>(ou des)</w:t>
      </w:r>
      <w:r w:rsidRPr="00F96E79">
        <w:t xml:space="preserve"> promoteur</w:t>
      </w:r>
      <w:r w:rsidR="00CF408A" w:rsidRPr="00F96E79">
        <w:t>(s)</w:t>
      </w:r>
      <w:r w:rsidR="00667C6D">
        <w:t xml:space="preserve"> (C.V.</w:t>
      </w:r>
      <w:r w:rsidR="0094530A" w:rsidRPr="00F96E79">
        <w:t xml:space="preserve"> </w:t>
      </w:r>
      <w:r w:rsidR="0075755F" w:rsidRPr="00F96E79">
        <w:t xml:space="preserve">et bilan </w:t>
      </w:r>
      <w:r w:rsidR="0094530A" w:rsidRPr="00F96E79">
        <w:t>en annexe)</w:t>
      </w:r>
      <w:bookmarkEnd w:id="11"/>
    </w:p>
    <w:p w14:paraId="2FB5866B" w14:textId="77777777" w:rsidR="00C62B3C" w:rsidRPr="00E15052" w:rsidRDefault="00C62B3C" w:rsidP="00FF56EA">
      <w:pPr>
        <w:pStyle w:val="PA-texte"/>
      </w:pPr>
    </w:p>
    <w:p w14:paraId="61F28851" w14:textId="77777777" w:rsidR="00F30105" w:rsidRPr="00F96E79" w:rsidRDefault="00CF408A" w:rsidP="00D553F7">
      <w:pPr>
        <w:pStyle w:val="Titre2"/>
      </w:pPr>
      <w:bookmarkStart w:id="12" w:name="_Toc398796279"/>
      <w:r w:rsidRPr="00F96E79">
        <w:t xml:space="preserve">Les </w:t>
      </w:r>
      <w:r w:rsidR="00667C6D">
        <w:t>personnes-</w:t>
      </w:r>
      <w:r w:rsidR="002973C5" w:rsidRPr="00F96E79">
        <w:t>ressources</w:t>
      </w:r>
      <w:bookmarkEnd w:id="12"/>
    </w:p>
    <w:p w14:paraId="30647646" w14:textId="77777777" w:rsidR="0094530A" w:rsidRPr="00E15052" w:rsidRDefault="0094530A" w:rsidP="00FF56EA">
      <w:pPr>
        <w:pStyle w:val="PA-texte"/>
      </w:pPr>
    </w:p>
    <w:tbl>
      <w:tblPr>
        <w:tblStyle w:val="Tramemoyenne1-Accent4"/>
        <w:tblW w:w="5000" w:type="pct"/>
        <w:tblLook w:val="0420" w:firstRow="1" w:lastRow="0" w:firstColumn="0" w:lastColumn="0" w:noHBand="0" w:noVBand="1"/>
      </w:tblPr>
      <w:tblGrid>
        <w:gridCol w:w="4928"/>
        <w:gridCol w:w="5592"/>
      </w:tblGrid>
      <w:tr w:rsidR="00C62B3C" w:rsidRPr="00F96E79" w14:paraId="4AF773F5" w14:textId="77777777" w:rsidTr="00056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2" w:type="pct"/>
            <w:shd w:val="clear" w:color="auto" w:fill="373A49"/>
          </w:tcPr>
          <w:p w14:paraId="191A3605" w14:textId="77777777" w:rsidR="00C62B3C" w:rsidRPr="0072424F" w:rsidRDefault="00667C6D" w:rsidP="00077761">
            <w:pPr>
              <w:pStyle w:val="Titretableau"/>
            </w:pPr>
            <w:r w:rsidRPr="0072424F">
              <w:t>Personne-</w:t>
            </w:r>
            <w:r w:rsidR="00C62B3C" w:rsidRPr="0072424F">
              <w:t>ressource</w:t>
            </w:r>
          </w:p>
        </w:tc>
        <w:tc>
          <w:tcPr>
            <w:tcW w:w="2658" w:type="pct"/>
            <w:shd w:val="clear" w:color="auto" w:fill="373A49"/>
          </w:tcPr>
          <w:p w14:paraId="1D972873" w14:textId="77777777" w:rsidR="00C62B3C" w:rsidRPr="0072424F" w:rsidRDefault="00C62B3C" w:rsidP="00077761">
            <w:pPr>
              <w:pStyle w:val="Titretableau"/>
            </w:pPr>
            <w:r w:rsidRPr="0072424F">
              <w:t>Titre</w:t>
            </w:r>
            <w:r w:rsidR="00543D96" w:rsidRPr="0072424F">
              <w:t xml:space="preserve"> </w:t>
            </w:r>
            <w:r w:rsidRPr="0072424F">
              <w:t>/</w:t>
            </w:r>
            <w:r w:rsidR="00543D96" w:rsidRPr="0072424F">
              <w:t xml:space="preserve"> </w:t>
            </w:r>
            <w:r w:rsidRPr="0072424F">
              <w:t>Compétence</w:t>
            </w:r>
          </w:p>
        </w:tc>
      </w:tr>
      <w:tr w:rsidR="00C62B3C" w:rsidRPr="00F96E79" w14:paraId="67A28EF2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  <w:shd w:val="clear" w:color="auto" w:fill="D9D9D9" w:themeFill="background1" w:themeFillShade="D9"/>
          </w:tcPr>
          <w:p w14:paraId="12284FFB" w14:textId="77777777" w:rsidR="00C62B3C" w:rsidRPr="00F96E79" w:rsidRDefault="00C62B3C" w:rsidP="00863351">
            <w:pPr>
              <w:pStyle w:val="PA-textetableau"/>
            </w:pPr>
          </w:p>
        </w:tc>
        <w:tc>
          <w:tcPr>
            <w:tcW w:w="2658" w:type="pct"/>
            <w:shd w:val="clear" w:color="auto" w:fill="D9D9D9" w:themeFill="background1" w:themeFillShade="D9"/>
          </w:tcPr>
          <w:p w14:paraId="2F90F8B9" w14:textId="77777777" w:rsidR="00C62B3C" w:rsidRPr="00F96E79" w:rsidRDefault="00C62B3C" w:rsidP="00863351">
            <w:pPr>
              <w:pStyle w:val="PA-textetableau"/>
            </w:pPr>
          </w:p>
        </w:tc>
      </w:tr>
      <w:tr w:rsidR="00C62B3C" w:rsidRPr="00F96E79" w14:paraId="281676CD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42" w:type="pct"/>
            <w:shd w:val="clear" w:color="auto" w:fill="F2F2F2" w:themeFill="background1" w:themeFillShade="F2"/>
          </w:tcPr>
          <w:p w14:paraId="6252CD87" w14:textId="444A59F2" w:rsidR="00C62B3C" w:rsidRPr="00F96E79" w:rsidRDefault="0005641B" w:rsidP="0005641B">
            <w:pPr>
              <w:pStyle w:val="PA-textetableau"/>
              <w:tabs>
                <w:tab w:val="left" w:pos="3681"/>
              </w:tabs>
            </w:pPr>
            <w:r>
              <w:tab/>
            </w:r>
          </w:p>
        </w:tc>
        <w:tc>
          <w:tcPr>
            <w:tcW w:w="2658" w:type="pct"/>
            <w:shd w:val="clear" w:color="auto" w:fill="F2F2F2" w:themeFill="background1" w:themeFillShade="F2"/>
          </w:tcPr>
          <w:p w14:paraId="1DA3984D" w14:textId="77777777" w:rsidR="00C62B3C" w:rsidRPr="00F96E79" w:rsidRDefault="00C62B3C" w:rsidP="00863351">
            <w:pPr>
              <w:pStyle w:val="PA-textetableau"/>
            </w:pPr>
          </w:p>
        </w:tc>
      </w:tr>
      <w:tr w:rsidR="00C62B3C" w:rsidRPr="00F96E79" w14:paraId="17860280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pct"/>
            <w:shd w:val="clear" w:color="auto" w:fill="D9D9D9" w:themeFill="background1" w:themeFillShade="D9"/>
          </w:tcPr>
          <w:p w14:paraId="00D84C20" w14:textId="77777777" w:rsidR="00C62B3C" w:rsidRPr="00F96E79" w:rsidRDefault="00C62B3C" w:rsidP="00863351">
            <w:pPr>
              <w:pStyle w:val="PA-textetableau"/>
            </w:pPr>
          </w:p>
        </w:tc>
        <w:tc>
          <w:tcPr>
            <w:tcW w:w="2658" w:type="pct"/>
            <w:shd w:val="clear" w:color="auto" w:fill="D9D9D9" w:themeFill="background1" w:themeFillShade="D9"/>
          </w:tcPr>
          <w:p w14:paraId="04ED1D34" w14:textId="77777777" w:rsidR="00C62B3C" w:rsidRPr="00F96E79" w:rsidRDefault="00C62B3C" w:rsidP="00863351">
            <w:pPr>
              <w:pStyle w:val="PA-textetableau"/>
            </w:pPr>
          </w:p>
        </w:tc>
      </w:tr>
    </w:tbl>
    <w:p w14:paraId="0B1AA6BA" w14:textId="77777777" w:rsidR="0094530A" w:rsidRPr="00E15052" w:rsidRDefault="0094530A" w:rsidP="00D553F7">
      <w:pPr>
        <w:pStyle w:val="Titre1"/>
        <w:rPr>
          <w:sz w:val="24"/>
          <w:szCs w:val="24"/>
        </w:rPr>
      </w:pPr>
      <w:r w:rsidRPr="00F96E79">
        <w:br w:type="page"/>
      </w:r>
      <w:bookmarkStart w:id="13" w:name="_Toc398796280"/>
      <w:r w:rsidRPr="00F96E79">
        <w:lastRenderedPageBreak/>
        <w:t>L’ANALYSE DU MARCHÉ</w:t>
      </w:r>
      <w:bookmarkEnd w:id="13"/>
    </w:p>
    <w:p w14:paraId="187AE6F3" w14:textId="77777777" w:rsidR="0094530A" w:rsidRPr="00DD38DE" w:rsidRDefault="0094530A" w:rsidP="00D553F7">
      <w:pPr>
        <w:pStyle w:val="Titre2"/>
        <w:rPr>
          <w:rStyle w:val="soustitreCar"/>
        </w:rPr>
      </w:pPr>
      <w:bookmarkStart w:id="14" w:name="_Toc398796281"/>
      <w:r w:rsidRPr="00F96E79">
        <w:t>L</w:t>
      </w:r>
      <w:r w:rsidR="002973C5" w:rsidRPr="00F96E79">
        <w:t>es grandes tendances et le marché global</w:t>
      </w:r>
      <w:bookmarkEnd w:id="14"/>
    </w:p>
    <w:p w14:paraId="3DFAB8D9" w14:textId="77777777" w:rsidR="00AB3220" w:rsidRPr="00E15052" w:rsidRDefault="00AB3220" w:rsidP="00FF56EA">
      <w:pPr>
        <w:pStyle w:val="PA-texte"/>
      </w:pPr>
    </w:p>
    <w:tbl>
      <w:tblPr>
        <w:tblStyle w:val="Tramemoyenne1-Accent4"/>
        <w:tblW w:w="5000" w:type="pct"/>
        <w:tblLook w:val="04A0" w:firstRow="1" w:lastRow="0" w:firstColumn="1" w:lastColumn="0" w:noHBand="0" w:noVBand="1"/>
      </w:tblPr>
      <w:tblGrid>
        <w:gridCol w:w="3312"/>
        <w:gridCol w:w="3722"/>
        <w:gridCol w:w="3486"/>
      </w:tblGrid>
      <w:tr w:rsidR="0075755F" w:rsidRPr="00F96E79" w14:paraId="6791CC77" w14:textId="77777777" w:rsidTr="00056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shd w:val="clear" w:color="auto" w:fill="373A49"/>
          </w:tcPr>
          <w:p w14:paraId="56922E2F" w14:textId="77777777" w:rsidR="0075755F" w:rsidRPr="0072424F" w:rsidRDefault="0075755F" w:rsidP="00077761">
            <w:pPr>
              <w:pStyle w:val="Titretableau"/>
            </w:pPr>
          </w:p>
        </w:tc>
        <w:tc>
          <w:tcPr>
            <w:tcW w:w="1769" w:type="pct"/>
            <w:shd w:val="clear" w:color="auto" w:fill="373A49"/>
          </w:tcPr>
          <w:p w14:paraId="4102ACD2" w14:textId="77777777" w:rsidR="0075755F" w:rsidRPr="0072424F" w:rsidRDefault="00667C6D" w:rsidP="00077761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424F">
              <w:t>Opportunité</w:t>
            </w:r>
          </w:p>
        </w:tc>
        <w:tc>
          <w:tcPr>
            <w:tcW w:w="1657" w:type="pct"/>
            <w:shd w:val="clear" w:color="auto" w:fill="373A49"/>
          </w:tcPr>
          <w:p w14:paraId="1EACD5C6" w14:textId="77777777" w:rsidR="0075755F" w:rsidRPr="0072424F" w:rsidRDefault="00667C6D" w:rsidP="00077761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424F">
              <w:t>Menace</w:t>
            </w:r>
          </w:p>
        </w:tc>
      </w:tr>
      <w:tr w:rsidR="0075755F" w:rsidRPr="00F96E79" w14:paraId="7EE3AE02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shd w:val="clear" w:color="auto" w:fill="D9D9D9" w:themeFill="background1" w:themeFillShade="D9"/>
          </w:tcPr>
          <w:p w14:paraId="5F5DF2A1" w14:textId="77777777" w:rsidR="0075755F" w:rsidRPr="0072424F" w:rsidRDefault="00667C6D" w:rsidP="00077761">
            <w:pPr>
              <w:pStyle w:val="Titretableau"/>
            </w:pPr>
            <w:r w:rsidRPr="0072424F">
              <w:t>Politique et légal</w:t>
            </w:r>
          </w:p>
        </w:tc>
        <w:tc>
          <w:tcPr>
            <w:tcW w:w="1769" w:type="pct"/>
            <w:shd w:val="clear" w:color="auto" w:fill="D9D9D9" w:themeFill="background1" w:themeFillShade="D9"/>
          </w:tcPr>
          <w:p w14:paraId="3231FEEE" w14:textId="77777777" w:rsidR="00863351" w:rsidRPr="00F96E79" w:rsidRDefault="00863351" w:rsidP="00863351">
            <w:pPr>
              <w:pStyle w:val="PA-num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pct"/>
            <w:shd w:val="clear" w:color="auto" w:fill="D9D9D9" w:themeFill="background1" w:themeFillShade="D9"/>
          </w:tcPr>
          <w:p w14:paraId="430DAE47" w14:textId="77777777" w:rsidR="0075755F" w:rsidRPr="00F96E79" w:rsidRDefault="0075755F" w:rsidP="00863351">
            <w:pPr>
              <w:pStyle w:val="PA-num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55F" w:rsidRPr="00F96E79" w14:paraId="47EA551E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shd w:val="clear" w:color="auto" w:fill="F2F2F2" w:themeFill="background1" w:themeFillShade="F2"/>
          </w:tcPr>
          <w:p w14:paraId="7F978938" w14:textId="77777777" w:rsidR="0075755F" w:rsidRPr="0072424F" w:rsidRDefault="00667C6D" w:rsidP="00077761">
            <w:pPr>
              <w:pStyle w:val="Titretableau"/>
            </w:pPr>
            <w:r w:rsidRPr="0072424F">
              <w:t>Économique</w:t>
            </w:r>
          </w:p>
        </w:tc>
        <w:tc>
          <w:tcPr>
            <w:tcW w:w="1769" w:type="pct"/>
            <w:shd w:val="clear" w:color="auto" w:fill="F2F2F2" w:themeFill="background1" w:themeFillShade="F2"/>
          </w:tcPr>
          <w:p w14:paraId="73782B57" w14:textId="77777777" w:rsidR="0075755F" w:rsidRPr="00F96E79" w:rsidRDefault="0075755F" w:rsidP="00863351">
            <w:pPr>
              <w:pStyle w:val="PA-num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7" w:type="pct"/>
            <w:shd w:val="clear" w:color="auto" w:fill="F2F2F2" w:themeFill="background1" w:themeFillShade="F2"/>
          </w:tcPr>
          <w:p w14:paraId="6423AE80" w14:textId="77777777" w:rsidR="0075755F" w:rsidRPr="00F96E79" w:rsidRDefault="0075755F" w:rsidP="00863351">
            <w:pPr>
              <w:pStyle w:val="PA-num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5755F" w:rsidRPr="00F96E79" w14:paraId="1305F4E7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shd w:val="clear" w:color="auto" w:fill="D9D9D9" w:themeFill="background1" w:themeFillShade="D9"/>
          </w:tcPr>
          <w:p w14:paraId="03D039F7" w14:textId="77777777" w:rsidR="0075755F" w:rsidRPr="0072424F" w:rsidRDefault="00667C6D" w:rsidP="00077761">
            <w:pPr>
              <w:pStyle w:val="Titretableau"/>
            </w:pPr>
            <w:r w:rsidRPr="0072424F">
              <w:t>Sociodémographique</w:t>
            </w:r>
          </w:p>
        </w:tc>
        <w:tc>
          <w:tcPr>
            <w:tcW w:w="1769" w:type="pct"/>
            <w:shd w:val="clear" w:color="auto" w:fill="D9D9D9" w:themeFill="background1" w:themeFillShade="D9"/>
          </w:tcPr>
          <w:p w14:paraId="664C78F1" w14:textId="77777777" w:rsidR="0075755F" w:rsidRPr="00F96E79" w:rsidRDefault="0075755F" w:rsidP="00863351">
            <w:pPr>
              <w:pStyle w:val="PA-num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pct"/>
            <w:shd w:val="clear" w:color="auto" w:fill="D9D9D9" w:themeFill="background1" w:themeFillShade="D9"/>
          </w:tcPr>
          <w:p w14:paraId="1EC8A8F1" w14:textId="77777777" w:rsidR="0075755F" w:rsidRPr="00F96E79" w:rsidRDefault="0075755F" w:rsidP="00863351">
            <w:pPr>
              <w:pStyle w:val="PA-num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55F" w:rsidRPr="00F96E79" w14:paraId="708543AD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shd w:val="clear" w:color="auto" w:fill="F2F2F2" w:themeFill="background1" w:themeFillShade="F2"/>
          </w:tcPr>
          <w:p w14:paraId="6691031B" w14:textId="77777777" w:rsidR="0075755F" w:rsidRPr="0072424F" w:rsidRDefault="00667C6D" w:rsidP="00077761">
            <w:pPr>
              <w:pStyle w:val="Titretableau"/>
            </w:pPr>
            <w:r w:rsidRPr="0072424F">
              <w:t>Technologique</w:t>
            </w:r>
          </w:p>
        </w:tc>
        <w:tc>
          <w:tcPr>
            <w:tcW w:w="1769" w:type="pct"/>
            <w:shd w:val="clear" w:color="auto" w:fill="F2F2F2" w:themeFill="background1" w:themeFillShade="F2"/>
          </w:tcPr>
          <w:p w14:paraId="6430FDB2" w14:textId="77777777" w:rsidR="0075755F" w:rsidRPr="00F96E79" w:rsidRDefault="0075755F" w:rsidP="00863351">
            <w:pPr>
              <w:pStyle w:val="PA-num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7" w:type="pct"/>
            <w:shd w:val="clear" w:color="auto" w:fill="F2F2F2" w:themeFill="background1" w:themeFillShade="F2"/>
          </w:tcPr>
          <w:p w14:paraId="46817C2A" w14:textId="77777777" w:rsidR="0075755F" w:rsidRPr="00F96E79" w:rsidRDefault="0075755F" w:rsidP="00863351">
            <w:pPr>
              <w:pStyle w:val="PA-numtableau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5755F" w:rsidRPr="00F96E79" w14:paraId="63CFEA8C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pct"/>
            <w:shd w:val="clear" w:color="auto" w:fill="D9D9D9" w:themeFill="background1" w:themeFillShade="D9"/>
          </w:tcPr>
          <w:p w14:paraId="43823DAE" w14:textId="77777777" w:rsidR="0075755F" w:rsidRPr="0072424F" w:rsidRDefault="00667C6D" w:rsidP="00077761">
            <w:pPr>
              <w:pStyle w:val="Titretableau"/>
            </w:pPr>
            <w:r w:rsidRPr="0072424F">
              <w:t>Écologique-environnemental</w:t>
            </w:r>
          </w:p>
        </w:tc>
        <w:tc>
          <w:tcPr>
            <w:tcW w:w="1769" w:type="pct"/>
            <w:shd w:val="clear" w:color="auto" w:fill="D9D9D9" w:themeFill="background1" w:themeFillShade="D9"/>
          </w:tcPr>
          <w:p w14:paraId="76852389" w14:textId="77777777" w:rsidR="0075755F" w:rsidRPr="00F96E79" w:rsidRDefault="0075755F" w:rsidP="00863351">
            <w:pPr>
              <w:pStyle w:val="PA-num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pct"/>
            <w:shd w:val="clear" w:color="auto" w:fill="D9D9D9" w:themeFill="background1" w:themeFillShade="D9"/>
          </w:tcPr>
          <w:p w14:paraId="6CB12B1D" w14:textId="77777777" w:rsidR="0075755F" w:rsidRPr="00F96E79" w:rsidRDefault="0075755F" w:rsidP="00863351">
            <w:pPr>
              <w:pStyle w:val="PA-num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65F62B" w14:textId="77777777" w:rsidR="0094530A" w:rsidRPr="00DD38DE" w:rsidRDefault="0094530A" w:rsidP="00D553F7">
      <w:pPr>
        <w:pStyle w:val="Titre2"/>
        <w:rPr>
          <w:rStyle w:val="soustitreCar"/>
        </w:rPr>
      </w:pPr>
      <w:bookmarkStart w:id="15" w:name="_Toc398796282"/>
      <w:r w:rsidRPr="00F96E79">
        <w:t>L</w:t>
      </w:r>
      <w:r w:rsidR="00804290" w:rsidRPr="00F96E79">
        <w:t>e marché visé</w:t>
      </w:r>
      <w:bookmarkEnd w:id="15"/>
    </w:p>
    <w:p w14:paraId="74A1AC61" w14:textId="77777777" w:rsidR="00C11DD3" w:rsidRPr="00494E6B" w:rsidRDefault="00C11DD3" w:rsidP="00FF56EA">
      <w:pPr>
        <w:pStyle w:val="PA-texte"/>
      </w:pPr>
    </w:p>
    <w:p w14:paraId="795F007E" w14:textId="77777777" w:rsidR="0094530A" w:rsidRPr="00DD38DE" w:rsidRDefault="0094530A" w:rsidP="00D553F7">
      <w:pPr>
        <w:pStyle w:val="Titre2"/>
        <w:rPr>
          <w:rStyle w:val="soustitreCar"/>
        </w:rPr>
      </w:pPr>
      <w:bookmarkStart w:id="16" w:name="_Toc398796283"/>
      <w:r w:rsidRPr="00F96E79">
        <w:t>L</w:t>
      </w:r>
      <w:r w:rsidR="00804290" w:rsidRPr="00F96E79">
        <w:t>a clientèle cible</w:t>
      </w:r>
      <w:bookmarkEnd w:id="16"/>
    </w:p>
    <w:p w14:paraId="4CA2DA55" w14:textId="77777777" w:rsidR="00C11DD3" w:rsidRPr="00494E6B" w:rsidRDefault="00C11DD3" w:rsidP="00FF56EA">
      <w:pPr>
        <w:pStyle w:val="PA-texte"/>
      </w:pPr>
    </w:p>
    <w:tbl>
      <w:tblPr>
        <w:tblStyle w:val="Tramemoyenne1-Accent4"/>
        <w:tblW w:w="5000" w:type="pct"/>
        <w:tblLook w:val="0420" w:firstRow="1" w:lastRow="0" w:firstColumn="0" w:lastColumn="0" w:noHBand="0" w:noVBand="1"/>
      </w:tblPr>
      <w:tblGrid>
        <w:gridCol w:w="2224"/>
        <w:gridCol w:w="1837"/>
        <w:gridCol w:w="2091"/>
        <w:gridCol w:w="2287"/>
        <w:gridCol w:w="2081"/>
      </w:tblGrid>
      <w:tr w:rsidR="00F30105" w:rsidRPr="00F96E79" w14:paraId="5C59ECCF" w14:textId="77777777" w:rsidTr="00056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" w:type="pct"/>
            <w:shd w:val="clear" w:color="auto" w:fill="373A49"/>
          </w:tcPr>
          <w:p w14:paraId="1E9ED2C3" w14:textId="77777777" w:rsidR="00F30105" w:rsidRPr="0072424F" w:rsidRDefault="00F30105" w:rsidP="00077761">
            <w:pPr>
              <w:pStyle w:val="Titretableau"/>
            </w:pPr>
            <w:r w:rsidRPr="0072424F">
              <w:t>Clientèle</w:t>
            </w:r>
          </w:p>
        </w:tc>
        <w:tc>
          <w:tcPr>
            <w:tcW w:w="873" w:type="pct"/>
            <w:shd w:val="clear" w:color="auto" w:fill="373A49"/>
          </w:tcPr>
          <w:p w14:paraId="4E083B2F" w14:textId="77777777" w:rsidR="00F30105" w:rsidRPr="0072424F" w:rsidRDefault="00667C6D" w:rsidP="00077761">
            <w:pPr>
              <w:pStyle w:val="Titretableau"/>
            </w:pPr>
            <w:r w:rsidRPr="0072424F">
              <w:t>Produit ou service</w:t>
            </w:r>
          </w:p>
        </w:tc>
        <w:tc>
          <w:tcPr>
            <w:tcW w:w="994" w:type="pct"/>
            <w:shd w:val="clear" w:color="auto" w:fill="373A49"/>
          </w:tcPr>
          <w:p w14:paraId="2CD36AB1" w14:textId="77777777" w:rsidR="00F30105" w:rsidRPr="0072424F" w:rsidRDefault="00667C6D" w:rsidP="00077761">
            <w:pPr>
              <w:pStyle w:val="Titretableau"/>
            </w:pPr>
            <w:r w:rsidRPr="0072424F">
              <w:t>Besoin</w:t>
            </w:r>
          </w:p>
        </w:tc>
        <w:tc>
          <w:tcPr>
            <w:tcW w:w="1087" w:type="pct"/>
            <w:shd w:val="clear" w:color="auto" w:fill="373A49"/>
          </w:tcPr>
          <w:p w14:paraId="45B0E25D" w14:textId="77777777" w:rsidR="00F30105" w:rsidRPr="0072424F" w:rsidRDefault="00667C6D" w:rsidP="00077761">
            <w:pPr>
              <w:pStyle w:val="Titretableau"/>
            </w:pPr>
            <w:r w:rsidRPr="0072424F">
              <w:t>Critère</w:t>
            </w:r>
            <w:r w:rsidR="00F30105" w:rsidRPr="0072424F">
              <w:t xml:space="preserve"> d’achat</w:t>
            </w:r>
          </w:p>
        </w:tc>
        <w:tc>
          <w:tcPr>
            <w:tcW w:w="989" w:type="pct"/>
            <w:shd w:val="clear" w:color="auto" w:fill="373A49"/>
          </w:tcPr>
          <w:p w14:paraId="2DE8F05D" w14:textId="77777777" w:rsidR="00F30105" w:rsidRPr="0072424F" w:rsidRDefault="00F30105" w:rsidP="00077761">
            <w:pPr>
              <w:pStyle w:val="Titretableau"/>
            </w:pPr>
            <w:r w:rsidRPr="0072424F">
              <w:t>Autres</w:t>
            </w:r>
          </w:p>
        </w:tc>
      </w:tr>
      <w:tr w:rsidR="00F30105" w:rsidRPr="00F96E79" w14:paraId="09570B63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57" w:type="pct"/>
            <w:shd w:val="clear" w:color="auto" w:fill="D9D9D9" w:themeFill="background1" w:themeFillShade="D9"/>
          </w:tcPr>
          <w:p w14:paraId="00DEB6EA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873" w:type="pct"/>
            <w:shd w:val="clear" w:color="auto" w:fill="D9D9D9" w:themeFill="background1" w:themeFillShade="D9"/>
          </w:tcPr>
          <w:p w14:paraId="7B1BF031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994" w:type="pct"/>
            <w:shd w:val="clear" w:color="auto" w:fill="D9D9D9" w:themeFill="background1" w:themeFillShade="D9"/>
          </w:tcPr>
          <w:p w14:paraId="79DA890D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1087" w:type="pct"/>
            <w:shd w:val="clear" w:color="auto" w:fill="D9D9D9" w:themeFill="background1" w:themeFillShade="D9"/>
          </w:tcPr>
          <w:p w14:paraId="4FC8A9D6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60286928" w14:textId="77777777" w:rsidR="00F30105" w:rsidRPr="00F96E79" w:rsidRDefault="00F30105" w:rsidP="000541F4">
            <w:pPr>
              <w:pStyle w:val="PA-numtableau"/>
            </w:pPr>
          </w:p>
        </w:tc>
      </w:tr>
      <w:tr w:rsidR="00F30105" w:rsidRPr="00F96E79" w14:paraId="01B25369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7" w:type="pct"/>
            <w:shd w:val="clear" w:color="auto" w:fill="F2F2F2" w:themeFill="background1" w:themeFillShade="F2"/>
          </w:tcPr>
          <w:p w14:paraId="6B5C7EFF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873" w:type="pct"/>
            <w:shd w:val="clear" w:color="auto" w:fill="F2F2F2" w:themeFill="background1" w:themeFillShade="F2"/>
          </w:tcPr>
          <w:p w14:paraId="5680F904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994" w:type="pct"/>
            <w:shd w:val="clear" w:color="auto" w:fill="F2F2F2" w:themeFill="background1" w:themeFillShade="F2"/>
          </w:tcPr>
          <w:p w14:paraId="2CDDFC60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1087" w:type="pct"/>
            <w:shd w:val="clear" w:color="auto" w:fill="F2F2F2" w:themeFill="background1" w:themeFillShade="F2"/>
          </w:tcPr>
          <w:p w14:paraId="5B27B442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989" w:type="pct"/>
            <w:shd w:val="clear" w:color="auto" w:fill="F2F2F2" w:themeFill="background1" w:themeFillShade="F2"/>
          </w:tcPr>
          <w:p w14:paraId="1D3B2976" w14:textId="77777777" w:rsidR="00F30105" w:rsidRPr="00F96E79" w:rsidRDefault="00F30105" w:rsidP="000541F4">
            <w:pPr>
              <w:pStyle w:val="PA-numtableau"/>
            </w:pPr>
          </w:p>
        </w:tc>
      </w:tr>
      <w:tr w:rsidR="00F30105" w:rsidRPr="00F96E79" w14:paraId="3D7C86F5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57" w:type="pct"/>
            <w:shd w:val="clear" w:color="auto" w:fill="D9D9D9" w:themeFill="background1" w:themeFillShade="D9"/>
          </w:tcPr>
          <w:p w14:paraId="313697D2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873" w:type="pct"/>
            <w:shd w:val="clear" w:color="auto" w:fill="D9D9D9" w:themeFill="background1" w:themeFillShade="D9"/>
          </w:tcPr>
          <w:p w14:paraId="166B215F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994" w:type="pct"/>
            <w:shd w:val="clear" w:color="auto" w:fill="D9D9D9" w:themeFill="background1" w:themeFillShade="D9"/>
          </w:tcPr>
          <w:p w14:paraId="26EBE7F8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1087" w:type="pct"/>
            <w:shd w:val="clear" w:color="auto" w:fill="D9D9D9" w:themeFill="background1" w:themeFillShade="D9"/>
          </w:tcPr>
          <w:p w14:paraId="432EE03F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785DB1D7" w14:textId="77777777" w:rsidR="00F30105" w:rsidRPr="00F96E79" w:rsidRDefault="00F30105" w:rsidP="000541F4">
            <w:pPr>
              <w:pStyle w:val="PA-numtableau"/>
            </w:pPr>
          </w:p>
        </w:tc>
      </w:tr>
      <w:tr w:rsidR="00F30105" w:rsidRPr="00F96E79" w14:paraId="6B860343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57" w:type="pct"/>
            <w:shd w:val="clear" w:color="auto" w:fill="F2F2F2" w:themeFill="background1" w:themeFillShade="F2"/>
          </w:tcPr>
          <w:p w14:paraId="6D523699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873" w:type="pct"/>
            <w:shd w:val="clear" w:color="auto" w:fill="F2F2F2" w:themeFill="background1" w:themeFillShade="F2"/>
          </w:tcPr>
          <w:p w14:paraId="0605845F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994" w:type="pct"/>
            <w:shd w:val="clear" w:color="auto" w:fill="F2F2F2" w:themeFill="background1" w:themeFillShade="F2"/>
          </w:tcPr>
          <w:p w14:paraId="1CB3DC7F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1087" w:type="pct"/>
            <w:shd w:val="clear" w:color="auto" w:fill="F2F2F2" w:themeFill="background1" w:themeFillShade="F2"/>
          </w:tcPr>
          <w:p w14:paraId="3B1EBF84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989" w:type="pct"/>
            <w:shd w:val="clear" w:color="auto" w:fill="F2F2F2" w:themeFill="background1" w:themeFillShade="F2"/>
          </w:tcPr>
          <w:p w14:paraId="25A5FA74" w14:textId="77777777" w:rsidR="00F30105" w:rsidRPr="00F96E79" w:rsidRDefault="00F30105" w:rsidP="000541F4">
            <w:pPr>
              <w:pStyle w:val="PA-numtableau"/>
            </w:pPr>
          </w:p>
        </w:tc>
      </w:tr>
      <w:tr w:rsidR="00F30105" w:rsidRPr="00F96E79" w14:paraId="0143AAD3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57" w:type="pct"/>
            <w:shd w:val="clear" w:color="auto" w:fill="D9D9D9" w:themeFill="background1" w:themeFillShade="D9"/>
          </w:tcPr>
          <w:p w14:paraId="0F381A5A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873" w:type="pct"/>
            <w:shd w:val="clear" w:color="auto" w:fill="D9D9D9" w:themeFill="background1" w:themeFillShade="D9"/>
          </w:tcPr>
          <w:p w14:paraId="7657AFA8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994" w:type="pct"/>
            <w:shd w:val="clear" w:color="auto" w:fill="D9D9D9" w:themeFill="background1" w:themeFillShade="D9"/>
          </w:tcPr>
          <w:p w14:paraId="1CFAAC61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1087" w:type="pct"/>
            <w:shd w:val="clear" w:color="auto" w:fill="D9D9D9" w:themeFill="background1" w:themeFillShade="D9"/>
          </w:tcPr>
          <w:p w14:paraId="57B3D1E4" w14:textId="77777777" w:rsidR="00F30105" w:rsidRPr="00F96E79" w:rsidRDefault="00F30105" w:rsidP="000541F4">
            <w:pPr>
              <w:pStyle w:val="PA-numtableau"/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2887EAB3" w14:textId="77777777" w:rsidR="00F30105" w:rsidRPr="00F96E79" w:rsidRDefault="00F30105" w:rsidP="000541F4">
            <w:pPr>
              <w:pStyle w:val="PA-numtableau"/>
            </w:pPr>
          </w:p>
        </w:tc>
      </w:tr>
    </w:tbl>
    <w:p w14:paraId="1BFD134E" w14:textId="77777777" w:rsidR="0094530A" w:rsidRDefault="0094530A" w:rsidP="00D553F7">
      <w:pPr>
        <w:pStyle w:val="Titre2"/>
      </w:pPr>
      <w:bookmarkStart w:id="17" w:name="_Toc398796284"/>
      <w:r w:rsidRPr="00F96E79">
        <w:t>L’</w:t>
      </w:r>
      <w:r w:rsidR="002973C5" w:rsidRPr="00F96E79">
        <w:t>analyse de la concurrence</w:t>
      </w:r>
      <w:bookmarkEnd w:id="17"/>
    </w:p>
    <w:p w14:paraId="56DA6915" w14:textId="77777777" w:rsidR="00077761" w:rsidRDefault="00077761" w:rsidP="00FF56EA">
      <w:pPr>
        <w:pStyle w:val="PA-texte"/>
      </w:pPr>
    </w:p>
    <w:p w14:paraId="13FE367E" w14:textId="77777777" w:rsidR="00F30105" w:rsidRPr="001F6C44" w:rsidRDefault="00F30105" w:rsidP="00043CB6">
      <w:pPr>
        <w:pStyle w:val="Style3"/>
        <w:keepNext/>
        <w:rPr>
          <w:rStyle w:val="lev"/>
        </w:rPr>
      </w:pPr>
      <w:r w:rsidRPr="001F6C44">
        <w:rPr>
          <w:rStyle w:val="lev"/>
        </w:rPr>
        <w:lastRenderedPageBreak/>
        <w:t>Direct</w:t>
      </w:r>
      <w:r w:rsidR="006412C6" w:rsidRPr="001F6C44">
        <w:rPr>
          <w:rStyle w:val="lev"/>
        </w:rPr>
        <w:t>e</w:t>
      </w:r>
    </w:p>
    <w:tbl>
      <w:tblPr>
        <w:tblStyle w:val="Tramemoyenne1-Accent4"/>
        <w:tblW w:w="5000" w:type="pct"/>
        <w:tblLook w:val="0420" w:firstRow="1" w:lastRow="0" w:firstColumn="0" w:lastColumn="0" w:noHBand="0" w:noVBand="1"/>
      </w:tblPr>
      <w:tblGrid>
        <w:gridCol w:w="2685"/>
        <w:gridCol w:w="2611"/>
        <w:gridCol w:w="2653"/>
        <w:gridCol w:w="2571"/>
      </w:tblGrid>
      <w:tr w:rsidR="008B1939" w:rsidRPr="00F96E79" w14:paraId="44BD476A" w14:textId="77777777" w:rsidTr="00056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pct"/>
            <w:shd w:val="clear" w:color="auto" w:fill="373A49"/>
          </w:tcPr>
          <w:p w14:paraId="1A7D3221" w14:textId="77777777" w:rsidR="008B1939" w:rsidRPr="0072424F" w:rsidRDefault="00667C6D" w:rsidP="00043CB6">
            <w:pPr>
              <w:jc w:val="center"/>
              <w:rPr>
                <w:rFonts w:asciiTheme="minorHAnsi" w:hAnsiTheme="minorHAnsi"/>
              </w:rPr>
            </w:pPr>
            <w:r w:rsidRPr="0072424F">
              <w:rPr>
                <w:rFonts w:asciiTheme="minorHAnsi" w:hAnsiTheme="minorHAnsi"/>
              </w:rPr>
              <w:t>Concurrent</w:t>
            </w:r>
          </w:p>
        </w:tc>
        <w:tc>
          <w:tcPr>
            <w:tcW w:w="1241" w:type="pct"/>
            <w:shd w:val="clear" w:color="auto" w:fill="373A49"/>
          </w:tcPr>
          <w:p w14:paraId="4FF8D1DC" w14:textId="77777777" w:rsidR="008B1939" w:rsidRPr="0072424F" w:rsidRDefault="00667C6D" w:rsidP="00043CB6">
            <w:pPr>
              <w:jc w:val="center"/>
              <w:rPr>
                <w:rFonts w:asciiTheme="minorHAnsi" w:hAnsiTheme="minorHAnsi"/>
              </w:rPr>
            </w:pPr>
            <w:r w:rsidRPr="0072424F">
              <w:rPr>
                <w:rFonts w:asciiTheme="minorHAnsi" w:hAnsiTheme="minorHAnsi"/>
              </w:rPr>
              <w:t>Force</w:t>
            </w:r>
          </w:p>
        </w:tc>
        <w:tc>
          <w:tcPr>
            <w:tcW w:w="1261" w:type="pct"/>
            <w:shd w:val="clear" w:color="auto" w:fill="373A49"/>
          </w:tcPr>
          <w:p w14:paraId="1797D5C4" w14:textId="77777777" w:rsidR="008B1939" w:rsidRPr="0072424F" w:rsidRDefault="00667C6D" w:rsidP="00043CB6">
            <w:pPr>
              <w:jc w:val="center"/>
              <w:rPr>
                <w:rFonts w:asciiTheme="minorHAnsi" w:hAnsiTheme="minorHAnsi"/>
              </w:rPr>
            </w:pPr>
            <w:r w:rsidRPr="0072424F">
              <w:rPr>
                <w:rFonts w:asciiTheme="minorHAnsi" w:hAnsiTheme="minorHAnsi"/>
              </w:rPr>
              <w:t>Faiblesse</w:t>
            </w:r>
          </w:p>
        </w:tc>
        <w:tc>
          <w:tcPr>
            <w:tcW w:w="1222" w:type="pct"/>
            <w:shd w:val="clear" w:color="auto" w:fill="373A49"/>
          </w:tcPr>
          <w:p w14:paraId="36F088CF" w14:textId="77777777" w:rsidR="008B1939" w:rsidRPr="0072424F" w:rsidRDefault="008B1939" w:rsidP="00043CB6">
            <w:pPr>
              <w:jc w:val="center"/>
              <w:rPr>
                <w:rFonts w:asciiTheme="minorHAnsi" w:hAnsiTheme="minorHAnsi"/>
              </w:rPr>
            </w:pPr>
            <w:r w:rsidRPr="0072424F">
              <w:rPr>
                <w:rFonts w:asciiTheme="minorHAnsi" w:hAnsiTheme="minorHAnsi"/>
              </w:rPr>
              <w:t>Prix</w:t>
            </w:r>
          </w:p>
        </w:tc>
      </w:tr>
      <w:tr w:rsidR="008B1939" w:rsidRPr="00F96E79" w14:paraId="3D8D5FCC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pct"/>
            <w:shd w:val="clear" w:color="auto" w:fill="D9D9D9" w:themeFill="background1" w:themeFillShade="D9"/>
          </w:tcPr>
          <w:p w14:paraId="2C697BA9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41" w:type="pct"/>
            <w:shd w:val="clear" w:color="auto" w:fill="D9D9D9" w:themeFill="background1" w:themeFillShade="D9"/>
          </w:tcPr>
          <w:p w14:paraId="65B9C72D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61" w:type="pct"/>
            <w:shd w:val="clear" w:color="auto" w:fill="D9D9D9" w:themeFill="background1" w:themeFillShade="D9"/>
          </w:tcPr>
          <w:p w14:paraId="231AFFD0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22" w:type="pct"/>
            <w:shd w:val="clear" w:color="auto" w:fill="D9D9D9" w:themeFill="background1" w:themeFillShade="D9"/>
          </w:tcPr>
          <w:p w14:paraId="5DD488B5" w14:textId="77777777" w:rsidR="008B1939" w:rsidRPr="00F96E79" w:rsidRDefault="008B1939" w:rsidP="000541F4">
            <w:pPr>
              <w:pStyle w:val="PA-numtableau"/>
            </w:pPr>
          </w:p>
        </w:tc>
      </w:tr>
      <w:tr w:rsidR="008B1939" w:rsidRPr="00F96E79" w14:paraId="3EEDF2BB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6" w:type="pct"/>
            <w:shd w:val="clear" w:color="auto" w:fill="F2F2F2" w:themeFill="background1" w:themeFillShade="F2"/>
          </w:tcPr>
          <w:p w14:paraId="73A0D8FE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41" w:type="pct"/>
            <w:shd w:val="clear" w:color="auto" w:fill="F2F2F2" w:themeFill="background1" w:themeFillShade="F2"/>
          </w:tcPr>
          <w:p w14:paraId="7CB177D7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61" w:type="pct"/>
            <w:shd w:val="clear" w:color="auto" w:fill="F2F2F2" w:themeFill="background1" w:themeFillShade="F2"/>
          </w:tcPr>
          <w:p w14:paraId="3F4F5EC7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22" w:type="pct"/>
            <w:shd w:val="clear" w:color="auto" w:fill="F2F2F2" w:themeFill="background1" w:themeFillShade="F2"/>
          </w:tcPr>
          <w:p w14:paraId="62F3D2E1" w14:textId="77777777" w:rsidR="008B1939" w:rsidRPr="00F96E79" w:rsidRDefault="008B1939" w:rsidP="000541F4">
            <w:pPr>
              <w:pStyle w:val="PA-numtableau"/>
            </w:pPr>
          </w:p>
        </w:tc>
      </w:tr>
      <w:tr w:rsidR="008B1939" w:rsidRPr="00F96E79" w14:paraId="02D7AF1D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pct"/>
            <w:shd w:val="clear" w:color="auto" w:fill="D9D9D9" w:themeFill="background1" w:themeFillShade="D9"/>
          </w:tcPr>
          <w:p w14:paraId="4985C67A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41" w:type="pct"/>
            <w:shd w:val="clear" w:color="auto" w:fill="D9D9D9" w:themeFill="background1" w:themeFillShade="D9"/>
          </w:tcPr>
          <w:p w14:paraId="2C1C084B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61" w:type="pct"/>
            <w:shd w:val="clear" w:color="auto" w:fill="D9D9D9" w:themeFill="background1" w:themeFillShade="D9"/>
          </w:tcPr>
          <w:p w14:paraId="4A76F425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22" w:type="pct"/>
            <w:shd w:val="clear" w:color="auto" w:fill="D9D9D9" w:themeFill="background1" w:themeFillShade="D9"/>
          </w:tcPr>
          <w:p w14:paraId="5081138B" w14:textId="77777777" w:rsidR="008B1939" w:rsidRPr="00F96E79" w:rsidRDefault="008B1939" w:rsidP="000541F4">
            <w:pPr>
              <w:pStyle w:val="PA-numtableau"/>
            </w:pPr>
          </w:p>
        </w:tc>
      </w:tr>
      <w:tr w:rsidR="008B1939" w:rsidRPr="00F96E79" w14:paraId="2EEB58E0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6" w:type="pct"/>
            <w:shd w:val="clear" w:color="auto" w:fill="F2F2F2" w:themeFill="background1" w:themeFillShade="F2"/>
          </w:tcPr>
          <w:p w14:paraId="2765A96E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41" w:type="pct"/>
            <w:shd w:val="clear" w:color="auto" w:fill="F2F2F2" w:themeFill="background1" w:themeFillShade="F2"/>
          </w:tcPr>
          <w:p w14:paraId="022195CB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61" w:type="pct"/>
            <w:shd w:val="clear" w:color="auto" w:fill="F2F2F2" w:themeFill="background1" w:themeFillShade="F2"/>
          </w:tcPr>
          <w:p w14:paraId="5D7C3308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22" w:type="pct"/>
            <w:shd w:val="clear" w:color="auto" w:fill="F2F2F2" w:themeFill="background1" w:themeFillShade="F2"/>
          </w:tcPr>
          <w:p w14:paraId="00BEB326" w14:textId="77777777" w:rsidR="008B1939" w:rsidRPr="00F96E79" w:rsidRDefault="008B1939" w:rsidP="000541F4">
            <w:pPr>
              <w:pStyle w:val="PA-numtableau"/>
            </w:pPr>
          </w:p>
        </w:tc>
      </w:tr>
    </w:tbl>
    <w:p w14:paraId="15BD5954" w14:textId="77777777" w:rsidR="0094530A" w:rsidRPr="001F6C44" w:rsidRDefault="00F30105" w:rsidP="00043CB6">
      <w:pPr>
        <w:pStyle w:val="Style3"/>
        <w:keepNext/>
        <w:rPr>
          <w:rStyle w:val="lev"/>
        </w:rPr>
      </w:pPr>
      <w:r w:rsidRPr="001F6C44">
        <w:rPr>
          <w:rStyle w:val="lev"/>
        </w:rPr>
        <w:t>Indirect</w:t>
      </w:r>
      <w:r w:rsidR="006412C6" w:rsidRPr="001F6C44">
        <w:rPr>
          <w:rStyle w:val="lev"/>
        </w:rPr>
        <w:t>e</w:t>
      </w:r>
    </w:p>
    <w:tbl>
      <w:tblPr>
        <w:tblStyle w:val="Tramemoyenne1-Accent4"/>
        <w:tblW w:w="5000" w:type="pct"/>
        <w:tblLook w:val="0420" w:firstRow="1" w:lastRow="0" w:firstColumn="0" w:lastColumn="0" w:noHBand="0" w:noVBand="1"/>
      </w:tblPr>
      <w:tblGrid>
        <w:gridCol w:w="2685"/>
        <w:gridCol w:w="2611"/>
        <w:gridCol w:w="2653"/>
        <w:gridCol w:w="2571"/>
      </w:tblGrid>
      <w:tr w:rsidR="008B1939" w:rsidRPr="00F96E79" w14:paraId="1DA7466D" w14:textId="77777777" w:rsidTr="00056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pct"/>
            <w:shd w:val="clear" w:color="auto" w:fill="373A49"/>
          </w:tcPr>
          <w:p w14:paraId="1C18A33A" w14:textId="77777777" w:rsidR="008B1939" w:rsidRPr="0072424F" w:rsidRDefault="00667C6D" w:rsidP="00043CB6">
            <w:pPr>
              <w:pStyle w:val="Titretableau"/>
            </w:pPr>
            <w:r w:rsidRPr="0072424F">
              <w:t>Concurrent</w:t>
            </w:r>
          </w:p>
        </w:tc>
        <w:tc>
          <w:tcPr>
            <w:tcW w:w="1241" w:type="pct"/>
            <w:shd w:val="clear" w:color="auto" w:fill="373A49"/>
          </w:tcPr>
          <w:p w14:paraId="783AB0A3" w14:textId="77777777" w:rsidR="008B1939" w:rsidRPr="0072424F" w:rsidRDefault="00667C6D" w:rsidP="00043CB6">
            <w:pPr>
              <w:pStyle w:val="Titretableau"/>
            </w:pPr>
            <w:r w:rsidRPr="0072424F">
              <w:t>Force</w:t>
            </w:r>
          </w:p>
        </w:tc>
        <w:tc>
          <w:tcPr>
            <w:tcW w:w="1261" w:type="pct"/>
            <w:shd w:val="clear" w:color="auto" w:fill="373A49"/>
          </w:tcPr>
          <w:p w14:paraId="7E97471F" w14:textId="77777777" w:rsidR="008B1939" w:rsidRPr="0072424F" w:rsidRDefault="00667C6D" w:rsidP="00043CB6">
            <w:pPr>
              <w:pStyle w:val="Titretableau"/>
            </w:pPr>
            <w:r w:rsidRPr="0072424F">
              <w:t>Faiblesse</w:t>
            </w:r>
          </w:p>
        </w:tc>
        <w:tc>
          <w:tcPr>
            <w:tcW w:w="1222" w:type="pct"/>
            <w:shd w:val="clear" w:color="auto" w:fill="373A49"/>
          </w:tcPr>
          <w:p w14:paraId="0C907A0F" w14:textId="77777777" w:rsidR="008B1939" w:rsidRPr="0072424F" w:rsidRDefault="008B1939" w:rsidP="00043CB6">
            <w:pPr>
              <w:pStyle w:val="Titretableau"/>
            </w:pPr>
            <w:r w:rsidRPr="0072424F">
              <w:t>Prix</w:t>
            </w:r>
          </w:p>
        </w:tc>
      </w:tr>
      <w:tr w:rsidR="008B1939" w:rsidRPr="00F96E79" w14:paraId="55E80A8B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pct"/>
            <w:shd w:val="clear" w:color="auto" w:fill="D9D9D9" w:themeFill="background1" w:themeFillShade="D9"/>
          </w:tcPr>
          <w:p w14:paraId="3545872F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41" w:type="pct"/>
            <w:shd w:val="clear" w:color="auto" w:fill="D9D9D9" w:themeFill="background1" w:themeFillShade="D9"/>
          </w:tcPr>
          <w:p w14:paraId="475FE9C5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61" w:type="pct"/>
            <w:shd w:val="clear" w:color="auto" w:fill="D9D9D9" w:themeFill="background1" w:themeFillShade="D9"/>
          </w:tcPr>
          <w:p w14:paraId="45980049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22" w:type="pct"/>
            <w:shd w:val="clear" w:color="auto" w:fill="D9D9D9" w:themeFill="background1" w:themeFillShade="D9"/>
          </w:tcPr>
          <w:p w14:paraId="734FC290" w14:textId="77777777" w:rsidR="008B1939" w:rsidRPr="00F96E79" w:rsidRDefault="008B1939" w:rsidP="000541F4">
            <w:pPr>
              <w:pStyle w:val="PA-numtableau"/>
            </w:pPr>
          </w:p>
        </w:tc>
      </w:tr>
      <w:tr w:rsidR="008B1939" w:rsidRPr="00F96E79" w14:paraId="41A829E8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6" w:type="pct"/>
            <w:shd w:val="clear" w:color="auto" w:fill="F2F2F2" w:themeFill="background1" w:themeFillShade="F2"/>
          </w:tcPr>
          <w:p w14:paraId="41E956A1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41" w:type="pct"/>
            <w:shd w:val="clear" w:color="auto" w:fill="F2F2F2" w:themeFill="background1" w:themeFillShade="F2"/>
          </w:tcPr>
          <w:p w14:paraId="2FAD3A0D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61" w:type="pct"/>
            <w:shd w:val="clear" w:color="auto" w:fill="F2F2F2" w:themeFill="background1" w:themeFillShade="F2"/>
          </w:tcPr>
          <w:p w14:paraId="2398DD37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22" w:type="pct"/>
            <w:shd w:val="clear" w:color="auto" w:fill="F2F2F2" w:themeFill="background1" w:themeFillShade="F2"/>
          </w:tcPr>
          <w:p w14:paraId="3A6B4E50" w14:textId="77777777" w:rsidR="008B1939" w:rsidRPr="00F96E79" w:rsidRDefault="008B1939" w:rsidP="000541F4">
            <w:pPr>
              <w:pStyle w:val="PA-numtableau"/>
            </w:pPr>
          </w:p>
        </w:tc>
      </w:tr>
      <w:tr w:rsidR="008B1939" w:rsidRPr="00F96E79" w14:paraId="7155207E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6" w:type="pct"/>
            <w:shd w:val="clear" w:color="auto" w:fill="D9D9D9" w:themeFill="background1" w:themeFillShade="D9"/>
          </w:tcPr>
          <w:p w14:paraId="6B5C70C3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41" w:type="pct"/>
            <w:shd w:val="clear" w:color="auto" w:fill="D9D9D9" w:themeFill="background1" w:themeFillShade="D9"/>
          </w:tcPr>
          <w:p w14:paraId="545ECD9E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61" w:type="pct"/>
            <w:shd w:val="clear" w:color="auto" w:fill="D9D9D9" w:themeFill="background1" w:themeFillShade="D9"/>
          </w:tcPr>
          <w:p w14:paraId="54030C13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22" w:type="pct"/>
            <w:shd w:val="clear" w:color="auto" w:fill="D9D9D9" w:themeFill="background1" w:themeFillShade="D9"/>
          </w:tcPr>
          <w:p w14:paraId="13F32167" w14:textId="77777777" w:rsidR="008B1939" w:rsidRPr="00F96E79" w:rsidRDefault="008B1939" w:rsidP="000541F4">
            <w:pPr>
              <w:pStyle w:val="PA-numtableau"/>
            </w:pPr>
          </w:p>
        </w:tc>
      </w:tr>
      <w:tr w:rsidR="008B1939" w:rsidRPr="00F96E79" w14:paraId="69075FAA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6" w:type="pct"/>
            <w:shd w:val="clear" w:color="auto" w:fill="F2F2F2" w:themeFill="background1" w:themeFillShade="F2"/>
          </w:tcPr>
          <w:p w14:paraId="69CC64D4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41" w:type="pct"/>
            <w:shd w:val="clear" w:color="auto" w:fill="F2F2F2" w:themeFill="background1" w:themeFillShade="F2"/>
          </w:tcPr>
          <w:p w14:paraId="6144F7F3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61" w:type="pct"/>
            <w:shd w:val="clear" w:color="auto" w:fill="F2F2F2" w:themeFill="background1" w:themeFillShade="F2"/>
          </w:tcPr>
          <w:p w14:paraId="2DE90470" w14:textId="77777777" w:rsidR="008B1939" w:rsidRPr="00F96E79" w:rsidRDefault="008B1939" w:rsidP="000541F4">
            <w:pPr>
              <w:pStyle w:val="PA-numtableau"/>
            </w:pPr>
          </w:p>
        </w:tc>
        <w:tc>
          <w:tcPr>
            <w:tcW w:w="1222" w:type="pct"/>
            <w:shd w:val="clear" w:color="auto" w:fill="F2F2F2" w:themeFill="background1" w:themeFillShade="F2"/>
          </w:tcPr>
          <w:p w14:paraId="5F5C0A63" w14:textId="77777777" w:rsidR="008B1939" w:rsidRPr="00F96E79" w:rsidRDefault="008B1939" w:rsidP="000541F4">
            <w:pPr>
              <w:pStyle w:val="PA-numtableau"/>
            </w:pPr>
          </w:p>
        </w:tc>
      </w:tr>
    </w:tbl>
    <w:p w14:paraId="5AEDE595" w14:textId="77777777" w:rsidR="00DD5B7D" w:rsidRPr="00DD38DE" w:rsidRDefault="00CF408A" w:rsidP="00D553F7">
      <w:pPr>
        <w:pStyle w:val="Titre2"/>
        <w:rPr>
          <w:rStyle w:val="soustitreCar"/>
        </w:rPr>
      </w:pPr>
      <w:bookmarkStart w:id="18" w:name="_Toc398796285"/>
      <w:r w:rsidRPr="00F96E79">
        <w:t xml:space="preserve">Vos </w:t>
      </w:r>
      <w:r w:rsidR="002973C5" w:rsidRPr="00F96E79">
        <w:t>avantages concurrentiels</w:t>
      </w:r>
      <w:bookmarkEnd w:id="18"/>
    </w:p>
    <w:p w14:paraId="738D6363" w14:textId="77777777" w:rsidR="006E0CD8" w:rsidRDefault="006E0CD8" w:rsidP="00FF56EA">
      <w:pPr>
        <w:pStyle w:val="PA-texte"/>
      </w:pPr>
    </w:p>
    <w:tbl>
      <w:tblPr>
        <w:tblStyle w:val="Tramemoyenne1-Accent4"/>
        <w:tblW w:w="4334" w:type="pct"/>
        <w:tblLook w:val="0420" w:firstRow="1" w:lastRow="0" w:firstColumn="0" w:lastColumn="0" w:noHBand="0" w:noVBand="1"/>
      </w:tblPr>
      <w:tblGrid>
        <w:gridCol w:w="4556"/>
        <w:gridCol w:w="4563"/>
      </w:tblGrid>
      <w:tr w:rsidR="00110F69" w:rsidRPr="00F96E79" w14:paraId="33233247" w14:textId="77777777" w:rsidTr="00056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8" w:type="pct"/>
            <w:shd w:val="clear" w:color="auto" w:fill="373A49"/>
          </w:tcPr>
          <w:p w14:paraId="122ABA23" w14:textId="77777777" w:rsidR="00110F69" w:rsidRPr="0005641B" w:rsidRDefault="00110F69" w:rsidP="008E44DA">
            <w:pPr>
              <w:pStyle w:val="Titretableau"/>
              <w:rPr>
                <w:b/>
                <w:bCs w:val="0"/>
              </w:rPr>
            </w:pPr>
            <w:r w:rsidRPr="0005641B">
              <w:rPr>
                <w:b/>
                <w:bCs w:val="0"/>
              </w:rPr>
              <w:t>Forces</w:t>
            </w:r>
          </w:p>
        </w:tc>
        <w:tc>
          <w:tcPr>
            <w:tcW w:w="2502" w:type="pct"/>
            <w:shd w:val="clear" w:color="auto" w:fill="373A49"/>
          </w:tcPr>
          <w:p w14:paraId="0C339D38" w14:textId="77777777" w:rsidR="00110F69" w:rsidRPr="0005641B" w:rsidRDefault="00110F69" w:rsidP="008E44DA">
            <w:pPr>
              <w:pStyle w:val="Titretableau"/>
              <w:rPr>
                <w:b/>
                <w:bCs w:val="0"/>
              </w:rPr>
            </w:pPr>
            <w:r w:rsidRPr="0005641B">
              <w:rPr>
                <w:b/>
                <w:bCs w:val="0"/>
              </w:rPr>
              <w:t>Faiblesses</w:t>
            </w:r>
          </w:p>
        </w:tc>
      </w:tr>
      <w:tr w:rsidR="00110F69" w:rsidRPr="00F96E79" w14:paraId="2D0BEEF3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8" w:type="pct"/>
            <w:shd w:val="clear" w:color="auto" w:fill="D9D9D9" w:themeFill="background1" w:themeFillShade="D9"/>
          </w:tcPr>
          <w:p w14:paraId="684CABD3" w14:textId="77777777" w:rsidR="00110F69" w:rsidRPr="00F96E79" w:rsidRDefault="00110F69" w:rsidP="00110F69">
            <w:pPr>
              <w:pStyle w:val="PA-Chiffretableau"/>
              <w:numPr>
                <w:ilvl w:val="0"/>
                <w:numId w:val="41"/>
              </w:numPr>
              <w:jc w:val="left"/>
            </w:pPr>
          </w:p>
        </w:tc>
        <w:tc>
          <w:tcPr>
            <w:tcW w:w="2502" w:type="pct"/>
            <w:shd w:val="clear" w:color="auto" w:fill="D9D9D9" w:themeFill="background1" w:themeFillShade="D9"/>
          </w:tcPr>
          <w:p w14:paraId="6068BC48" w14:textId="77777777" w:rsidR="00110F69" w:rsidRPr="00F96E79" w:rsidRDefault="00110F69" w:rsidP="00110F69">
            <w:pPr>
              <w:pStyle w:val="PA-Chiffretableau"/>
              <w:numPr>
                <w:ilvl w:val="0"/>
                <w:numId w:val="41"/>
              </w:numPr>
              <w:jc w:val="left"/>
            </w:pPr>
          </w:p>
        </w:tc>
      </w:tr>
      <w:tr w:rsidR="00110F69" w:rsidRPr="00F96E79" w14:paraId="1FE8C0BF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98" w:type="pct"/>
            <w:shd w:val="clear" w:color="auto" w:fill="373A49"/>
          </w:tcPr>
          <w:p w14:paraId="3DDA9D1F" w14:textId="77777777" w:rsidR="00110F69" w:rsidRPr="00196B67" w:rsidRDefault="00110F69" w:rsidP="008E44DA">
            <w:pPr>
              <w:pStyle w:val="Titretableau"/>
              <w:rPr>
                <w:color w:val="FFFFFF" w:themeColor="background1"/>
              </w:rPr>
            </w:pPr>
            <w:r w:rsidRPr="00196B67">
              <w:rPr>
                <w:color w:val="FFFFFF" w:themeColor="background1"/>
              </w:rPr>
              <w:t>Opportunités</w:t>
            </w:r>
          </w:p>
        </w:tc>
        <w:tc>
          <w:tcPr>
            <w:tcW w:w="2502" w:type="pct"/>
            <w:shd w:val="clear" w:color="auto" w:fill="373A49"/>
          </w:tcPr>
          <w:p w14:paraId="06CA74A0" w14:textId="77777777" w:rsidR="00110F69" w:rsidRPr="00196B67" w:rsidRDefault="00110F69" w:rsidP="008E44DA">
            <w:pPr>
              <w:pStyle w:val="Titretableau"/>
              <w:rPr>
                <w:color w:val="FFFFFF" w:themeColor="background1"/>
              </w:rPr>
            </w:pPr>
            <w:r w:rsidRPr="00196B67">
              <w:rPr>
                <w:color w:val="FFFFFF" w:themeColor="background1"/>
              </w:rPr>
              <w:t>Menaces</w:t>
            </w:r>
          </w:p>
        </w:tc>
      </w:tr>
      <w:tr w:rsidR="00110F69" w:rsidRPr="00F96E79" w14:paraId="6D5525FC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98" w:type="pct"/>
            <w:shd w:val="clear" w:color="auto" w:fill="D9D9D9" w:themeFill="background1" w:themeFillShade="D9"/>
          </w:tcPr>
          <w:p w14:paraId="3F370FB7" w14:textId="77777777" w:rsidR="00110F69" w:rsidRPr="00F96E79" w:rsidRDefault="00110F69" w:rsidP="00110F69">
            <w:pPr>
              <w:pStyle w:val="PA-Chiffretableau"/>
              <w:numPr>
                <w:ilvl w:val="0"/>
                <w:numId w:val="41"/>
              </w:numPr>
              <w:jc w:val="left"/>
            </w:pPr>
          </w:p>
        </w:tc>
        <w:tc>
          <w:tcPr>
            <w:tcW w:w="2502" w:type="pct"/>
            <w:shd w:val="clear" w:color="auto" w:fill="D9D9D9" w:themeFill="background1" w:themeFillShade="D9"/>
          </w:tcPr>
          <w:p w14:paraId="3E62BF64" w14:textId="77777777" w:rsidR="00110F69" w:rsidRPr="00F96E79" w:rsidRDefault="00110F69" w:rsidP="00110F69">
            <w:pPr>
              <w:pStyle w:val="PA-Chiffretableau"/>
              <w:numPr>
                <w:ilvl w:val="0"/>
                <w:numId w:val="41"/>
              </w:numPr>
              <w:jc w:val="left"/>
            </w:pPr>
          </w:p>
        </w:tc>
      </w:tr>
    </w:tbl>
    <w:p w14:paraId="769F1966" w14:textId="77777777" w:rsidR="0094530A" w:rsidRDefault="0094530A" w:rsidP="00D553F7">
      <w:pPr>
        <w:pStyle w:val="Titre1"/>
      </w:pPr>
      <w:r w:rsidRPr="00494E6B">
        <w:rPr>
          <w:sz w:val="24"/>
          <w:szCs w:val="24"/>
        </w:rPr>
        <w:br w:type="page"/>
      </w:r>
      <w:bookmarkStart w:id="19" w:name="_Toc398796286"/>
      <w:r w:rsidRPr="00F96E79">
        <w:lastRenderedPageBreak/>
        <w:t>LA MISE EN MARCHÉ</w:t>
      </w:r>
      <w:bookmarkEnd w:id="19"/>
    </w:p>
    <w:p w14:paraId="509E4AC6" w14:textId="77777777" w:rsidR="0094530A" w:rsidRPr="00DD38DE" w:rsidRDefault="00667C6D" w:rsidP="00D553F7">
      <w:pPr>
        <w:pStyle w:val="Titre2"/>
        <w:rPr>
          <w:rStyle w:val="soustitreCar"/>
        </w:rPr>
      </w:pPr>
      <w:bookmarkStart w:id="20" w:name="_Toc398796287"/>
      <w:r>
        <w:t>La stratégie de produit</w:t>
      </w:r>
      <w:r w:rsidR="0094530A" w:rsidRPr="00F96E79">
        <w:t xml:space="preserve"> </w:t>
      </w:r>
      <w:r w:rsidR="002973C5" w:rsidRPr="00F96E79">
        <w:t>e</w:t>
      </w:r>
      <w:r w:rsidR="00CF408A" w:rsidRPr="00F96E79">
        <w:t>t/ou</w:t>
      </w:r>
      <w:r w:rsidR="0094530A" w:rsidRPr="00F96E79">
        <w:t xml:space="preserve"> </w:t>
      </w:r>
      <w:r w:rsidR="002973C5" w:rsidRPr="00F96E79">
        <w:t>de service</w:t>
      </w:r>
      <w:bookmarkEnd w:id="20"/>
    </w:p>
    <w:p w14:paraId="63A77D59" w14:textId="77777777" w:rsidR="00C11DD3" w:rsidRPr="00494E6B" w:rsidRDefault="00C11DD3" w:rsidP="00FF56EA">
      <w:pPr>
        <w:pStyle w:val="PA-texte"/>
      </w:pPr>
    </w:p>
    <w:p w14:paraId="2B809CFE" w14:textId="77777777" w:rsidR="0094530A" w:rsidRPr="00DD38DE" w:rsidRDefault="0094530A" w:rsidP="00D553F7">
      <w:pPr>
        <w:pStyle w:val="Titre2"/>
        <w:rPr>
          <w:rStyle w:val="soustitreCar"/>
        </w:rPr>
      </w:pPr>
      <w:bookmarkStart w:id="21" w:name="_Toc398796288"/>
      <w:r w:rsidRPr="00F96E79">
        <w:t>L</w:t>
      </w:r>
      <w:r w:rsidR="002973C5" w:rsidRPr="00F96E79">
        <w:t>a stratégie de prix</w:t>
      </w:r>
      <w:bookmarkEnd w:id="21"/>
    </w:p>
    <w:p w14:paraId="00139811" w14:textId="77777777" w:rsidR="00C11DD3" w:rsidRPr="00494E6B" w:rsidRDefault="00C11DD3" w:rsidP="00FF56EA">
      <w:pPr>
        <w:pStyle w:val="PA-texte"/>
      </w:pPr>
    </w:p>
    <w:p w14:paraId="0ABD64D9" w14:textId="77777777" w:rsidR="0094530A" w:rsidRPr="00DD38DE" w:rsidRDefault="0094530A" w:rsidP="00D553F7">
      <w:pPr>
        <w:pStyle w:val="Titre2"/>
        <w:rPr>
          <w:rStyle w:val="soustitreCar"/>
        </w:rPr>
      </w:pPr>
      <w:bookmarkStart w:id="22" w:name="_Toc398796289"/>
      <w:r w:rsidRPr="00F96E79">
        <w:t>L</w:t>
      </w:r>
      <w:r w:rsidR="002973C5" w:rsidRPr="00F96E79">
        <w:t>a stratégie de localisation</w:t>
      </w:r>
      <w:bookmarkEnd w:id="22"/>
    </w:p>
    <w:p w14:paraId="1ED293CE" w14:textId="77777777" w:rsidR="00C11DD3" w:rsidRPr="00494E6B" w:rsidRDefault="00C11DD3" w:rsidP="00FF56EA">
      <w:pPr>
        <w:pStyle w:val="PA-texte"/>
      </w:pPr>
    </w:p>
    <w:p w14:paraId="0F7D0519" w14:textId="77777777" w:rsidR="0094530A" w:rsidRPr="00DD38DE" w:rsidRDefault="0094530A" w:rsidP="00D553F7">
      <w:pPr>
        <w:pStyle w:val="Titre2"/>
        <w:rPr>
          <w:rStyle w:val="soustitreCar"/>
        </w:rPr>
      </w:pPr>
      <w:bookmarkStart w:id="23" w:name="_Toc398796290"/>
      <w:r w:rsidRPr="00F96E79">
        <w:t>L</w:t>
      </w:r>
      <w:r w:rsidR="002973C5" w:rsidRPr="00F96E79">
        <w:t>a stratégie de vente et de distribution</w:t>
      </w:r>
      <w:bookmarkEnd w:id="23"/>
    </w:p>
    <w:p w14:paraId="4A394761" w14:textId="77777777" w:rsidR="00C11DD3" w:rsidRPr="00494E6B" w:rsidRDefault="00C11DD3" w:rsidP="00FF56EA">
      <w:pPr>
        <w:pStyle w:val="PA-texte"/>
      </w:pPr>
    </w:p>
    <w:p w14:paraId="12743007" w14:textId="77777777" w:rsidR="0094530A" w:rsidRPr="00DD38DE" w:rsidRDefault="0094530A" w:rsidP="00D553F7">
      <w:pPr>
        <w:pStyle w:val="Titre2"/>
        <w:rPr>
          <w:rStyle w:val="soustitreCar"/>
        </w:rPr>
      </w:pPr>
      <w:bookmarkStart w:id="24" w:name="_Toc398796291"/>
      <w:r w:rsidRPr="00F96E79">
        <w:t>L</w:t>
      </w:r>
      <w:r w:rsidR="002973C5" w:rsidRPr="00F96E79">
        <w:t>a stratégie de publicité et de promotion</w:t>
      </w:r>
      <w:bookmarkEnd w:id="24"/>
    </w:p>
    <w:p w14:paraId="0E634394" w14:textId="77777777" w:rsidR="00027D2B" w:rsidRPr="00494E6B" w:rsidRDefault="00027D2B" w:rsidP="00FF56EA">
      <w:pPr>
        <w:pStyle w:val="PA-texte"/>
      </w:pPr>
    </w:p>
    <w:tbl>
      <w:tblPr>
        <w:tblStyle w:val="Tramemoyenne1-Accent4"/>
        <w:tblW w:w="0" w:type="auto"/>
        <w:tblLook w:val="0460" w:firstRow="1" w:lastRow="1" w:firstColumn="0" w:lastColumn="0" w:noHBand="0" w:noVBand="1"/>
      </w:tblPr>
      <w:tblGrid>
        <w:gridCol w:w="2740"/>
        <w:gridCol w:w="1087"/>
      </w:tblGrid>
      <w:tr w:rsidR="00503622" w:rsidRPr="00F96E79" w14:paraId="488DD89F" w14:textId="77777777" w:rsidTr="00056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0" w:type="dxa"/>
            <w:shd w:val="clear" w:color="auto" w:fill="373A49"/>
          </w:tcPr>
          <w:p w14:paraId="11243FBD" w14:textId="77777777" w:rsidR="00503622" w:rsidRPr="0072424F" w:rsidRDefault="00503622" w:rsidP="00077761">
            <w:pPr>
              <w:pStyle w:val="Titretableau"/>
            </w:pPr>
            <w:r w:rsidRPr="0072424F">
              <w:t>Stratégie</w:t>
            </w:r>
          </w:p>
        </w:tc>
        <w:tc>
          <w:tcPr>
            <w:tcW w:w="1087" w:type="dxa"/>
            <w:shd w:val="clear" w:color="auto" w:fill="373A49"/>
          </w:tcPr>
          <w:p w14:paraId="36ADE743" w14:textId="77777777" w:rsidR="00503622" w:rsidRPr="0072424F" w:rsidRDefault="00503622" w:rsidP="00077761">
            <w:pPr>
              <w:pStyle w:val="Titretableau"/>
            </w:pPr>
            <w:r w:rsidRPr="0072424F">
              <w:t>Budget</w:t>
            </w:r>
          </w:p>
        </w:tc>
      </w:tr>
      <w:tr w:rsidR="00503622" w:rsidRPr="00F96E79" w14:paraId="1547B10D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40" w:type="dxa"/>
            <w:shd w:val="clear" w:color="auto" w:fill="D9D9D9" w:themeFill="background1" w:themeFillShade="D9"/>
          </w:tcPr>
          <w:p w14:paraId="04BC1917" w14:textId="77777777" w:rsidR="00503622" w:rsidRPr="00F96E79" w:rsidRDefault="00503622" w:rsidP="00863351">
            <w:pPr>
              <w:pStyle w:val="PA-textetableau"/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14:paraId="3F1B4C37" w14:textId="77777777" w:rsidR="00503622" w:rsidRPr="00F96E79" w:rsidRDefault="00FE001E" w:rsidP="00863351">
            <w:pPr>
              <w:pStyle w:val="PA-Chiffretableau"/>
            </w:pPr>
            <w:r>
              <w:t> $</w:t>
            </w:r>
          </w:p>
        </w:tc>
      </w:tr>
      <w:tr w:rsidR="00503622" w:rsidRPr="00F96E79" w14:paraId="591E3733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0" w:type="dxa"/>
            <w:shd w:val="clear" w:color="auto" w:fill="F2F2F2" w:themeFill="background1" w:themeFillShade="F2"/>
          </w:tcPr>
          <w:p w14:paraId="7A5FF5BE" w14:textId="77777777" w:rsidR="00503622" w:rsidRPr="00F96E79" w:rsidRDefault="00503622" w:rsidP="00863351">
            <w:pPr>
              <w:pStyle w:val="PA-textetableau"/>
            </w:pPr>
          </w:p>
        </w:tc>
        <w:tc>
          <w:tcPr>
            <w:tcW w:w="1087" w:type="dxa"/>
            <w:shd w:val="clear" w:color="auto" w:fill="F2F2F2" w:themeFill="background1" w:themeFillShade="F2"/>
          </w:tcPr>
          <w:p w14:paraId="4E6378CD" w14:textId="77777777" w:rsidR="00503622" w:rsidRPr="00F96E79" w:rsidRDefault="00FE001E" w:rsidP="00863351">
            <w:pPr>
              <w:pStyle w:val="PA-Chiffretableau"/>
            </w:pPr>
            <w:r>
              <w:t> $</w:t>
            </w:r>
          </w:p>
        </w:tc>
      </w:tr>
      <w:tr w:rsidR="00503622" w:rsidRPr="00F96E79" w14:paraId="7C08721C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40" w:type="dxa"/>
            <w:shd w:val="clear" w:color="auto" w:fill="D9D9D9" w:themeFill="background1" w:themeFillShade="D9"/>
          </w:tcPr>
          <w:p w14:paraId="77387A7D" w14:textId="77777777" w:rsidR="00503622" w:rsidRPr="00F96E79" w:rsidRDefault="00503622" w:rsidP="00863351">
            <w:pPr>
              <w:pStyle w:val="PA-textetableau"/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14:paraId="4CBFFAE1" w14:textId="77777777" w:rsidR="00503622" w:rsidRPr="00F96E79" w:rsidRDefault="00FE001E" w:rsidP="00863351">
            <w:pPr>
              <w:pStyle w:val="PA-Chiffretableau"/>
            </w:pPr>
            <w:r>
              <w:t> $</w:t>
            </w:r>
          </w:p>
        </w:tc>
      </w:tr>
      <w:tr w:rsidR="00503622" w:rsidRPr="00F96E79" w14:paraId="52F394E7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40" w:type="dxa"/>
            <w:shd w:val="clear" w:color="auto" w:fill="F2F2F2" w:themeFill="background1" w:themeFillShade="F2"/>
          </w:tcPr>
          <w:p w14:paraId="6B0E9D59" w14:textId="77777777" w:rsidR="00503622" w:rsidRPr="00F96E79" w:rsidRDefault="00503622" w:rsidP="00863351">
            <w:pPr>
              <w:pStyle w:val="PA-textetableau"/>
            </w:pPr>
          </w:p>
        </w:tc>
        <w:tc>
          <w:tcPr>
            <w:tcW w:w="1087" w:type="dxa"/>
            <w:shd w:val="clear" w:color="auto" w:fill="F2F2F2" w:themeFill="background1" w:themeFillShade="F2"/>
          </w:tcPr>
          <w:p w14:paraId="2AB73EDE" w14:textId="77777777" w:rsidR="00503622" w:rsidRPr="00F96E79" w:rsidRDefault="00FE001E" w:rsidP="00863351">
            <w:pPr>
              <w:pStyle w:val="PA-Chiffretableau"/>
            </w:pPr>
            <w:r>
              <w:t> $</w:t>
            </w:r>
          </w:p>
        </w:tc>
      </w:tr>
      <w:tr w:rsidR="00503622" w:rsidRPr="00F96E79" w14:paraId="0E76EFDF" w14:textId="77777777" w:rsidTr="000564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0" w:type="dxa"/>
            <w:shd w:val="clear" w:color="auto" w:fill="373A49"/>
          </w:tcPr>
          <w:p w14:paraId="65A43BFB" w14:textId="77777777" w:rsidR="00503622" w:rsidRPr="00F96E79" w:rsidRDefault="0072424F" w:rsidP="00863351">
            <w:pPr>
              <w:pStyle w:val="PA-textetableau"/>
            </w:pPr>
            <w:r>
              <w:t>Total</w:t>
            </w:r>
          </w:p>
        </w:tc>
        <w:tc>
          <w:tcPr>
            <w:tcW w:w="1087" w:type="dxa"/>
            <w:shd w:val="clear" w:color="auto" w:fill="373A49"/>
          </w:tcPr>
          <w:p w14:paraId="689DF2C2" w14:textId="77777777" w:rsidR="00503622" w:rsidRPr="00F96E79" w:rsidRDefault="00FE001E" w:rsidP="00863351">
            <w:pPr>
              <w:pStyle w:val="PA-Chiffretableau"/>
            </w:pPr>
            <w:r>
              <w:t> $</w:t>
            </w:r>
          </w:p>
        </w:tc>
      </w:tr>
    </w:tbl>
    <w:p w14:paraId="03DCE700" w14:textId="77777777" w:rsidR="0094530A" w:rsidRDefault="0094530A" w:rsidP="00D553F7">
      <w:pPr>
        <w:pStyle w:val="Titre1"/>
      </w:pPr>
      <w:r w:rsidRPr="00F96E79">
        <w:br w:type="page"/>
      </w:r>
      <w:bookmarkStart w:id="25" w:name="_Toc398796292"/>
      <w:r w:rsidRPr="00F96E79">
        <w:lastRenderedPageBreak/>
        <w:t>LES OPÉRATIONS</w:t>
      </w:r>
      <w:bookmarkEnd w:id="25"/>
    </w:p>
    <w:p w14:paraId="4C96AC30" w14:textId="77777777" w:rsidR="0094530A" w:rsidRPr="00F96E79" w:rsidRDefault="0094530A" w:rsidP="00D553F7">
      <w:pPr>
        <w:pStyle w:val="Titre2"/>
      </w:pPr>
      <w:bookmarkStart w:id="26" w:name="_Toc398796293"/>
      <w:r w:rsidRPr="00F96E79">
        <w:t>L</w:t>
      </w:r>
      <w:r w:rsidR="002973C5" w:rsidRPr="00F96E79">
        <w:t>a production</w:t>
      </w:r>
      <w:bookmarkEnd w:id="26"/>
    </w:p>
    <w:p w14:paraId="4B588853" w14:textId="77777777" w:rsidR="00613101" w:rsidRPr="00494E6B" w:rsidRDefault="00613101" w:rsidP="00FF56EA">
      <w:pPr>
        <w:pStyle w:val="PA-texte"/>
      </w:pPr>
    </w:p>
    <w:p w14:paraId="1E72BEA8" w14:textId="77777777" w:rsidR="0094530A" w:rsidRPr="00F96E79" w:rsidRDefault="0094530A" w:rsidP="00D553F7">
      <w:pPr>
        <w:pStyle w:val="Titre2"/>
      </w:pPr>
      <w:bookmarkStart w:id="27" w:name="_Toc398796294"/>
      <w:r w:rsidRPr="00F96E79">
        <w:t>L’</w:t>
      </w:r>
      <w:r w:rsidR="002973C5" w:rsidRPr="00F96E79">
        <w:t>approvisionnement</w:t>
      </w:r>
      <w:bookmarkEnd w:id="27"/>
    </w:p>
    <w:p w14:paraId="3308F917" w14:textId="77777777" w:rsidR="00010E1E" w:rsidRPr="00494E6B" w:rsidRDefault="00010E1E" w:rsidP="00FF56EA">
      <w:pPr>
        <w:pStyle w:val="PA-texte"/>
      </w:pPr>
    </w:p>
    <w:tbl>
      <w:tblPr>
        <w:tblStyle w:val="Tramemoyenne1-Accent4"/>
        <w:tblW w:w="5000" w:type="pct"/>
        <w:tblLook w:val="0420" w:firstRow="1" w:lastRow="0" w:firstColumn="0" w:lastColumn="0" w:noHBand="0" w:noVBand="1"/>
      </w:tblPr>
      <w:tblGrid>
        <w:gridCol w:w="2630"/>
        <w:gridCol w:w="2630"/>
        <w:gridCol w:w="2630"/>
        <w:gridCol w:w="2630"/>
      </w:tblGrid>
      <w:tr w:rsidR="00503622" w:rsidRPr="00F96E79" w14:paraId="65940E0B" w14:textId="77777777" w:rsidTr="00056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shd w:val="clear" w:color="auto" w:fill="373A49"/>
          </w:tcPr>
          <w:p w14:paraId="7A48BAD3" w14:textId="77777777" w:rsidR="00503622" w:rsidRPr="0072424F" w:rsidRDefault="00667C6D" w:rsidP="00077761">
            <w:pPr>
              <w:pStyle w:val="Titretableau"/>
            </w:pPr>
            <w:r w:rsidRPr="0072424F">
              <w:t>Fournisseur</w:t>
            </w:r>
          </w:p>
        </w:tc>
        <w:tc>
          <w:tcPr>
            <w:tcW w:w="1250" w:type="pct"/>
            <w:shd w:val="clear" w:color="auto" w:fill="373A49"/>
          </w:tcPr>
          <w:p w14:paraId="533417D4" w14:textId="77777777" w:rsidR="00503622" w:rsidRPr="0072424F" w:rsidRDefault="00667C6D" w:rsidP="00077761">
            <w:pPr>
              <w:pStyle w:val="Titretableau"/>
            </w:pPr>
            <w:r w:rsidRPr="0072424F">
              <w:t>Produit</w:t>
            </w:r>
          </w:p>
        </w:tc>
        <w:tc>
          <w:tcPr>
            <w:tcW w:w="1250" w:type="pct"/>
            <w:shd w:val="clear" w:color="auto" w:fill="373A49"/>
          </w:tcPr>
          <w:p w14:paraId="1082FE81" w14:textId="77777777" w:rsidR="00503622" w:rsidRPr="0072424F" w:rsidRDefault="00667C6D" w:rsidP="00077761">
            <w:pPr>
              <w:pStyle w:val="Titretableau"/>
            </w:pPr>
            <w:r w:rsidRPr="0072424F">
              <w:t>Information</w:t>
            </w:r>
          </w:p>
        </w:tc>
        <w:tc>
          <w:tcPr>
            <w:tcW w:w="1250" w:type="pct"/>
            <w:shd w:val="clear" w:color="auto" w:fill="373A49"/>
          </w:tcPr>
          <w:p w14:paraId="0C6A5037" w14:textId="77777777" w:rsidR="00503622" w:rsidRPr="0072424F" w:rsidRDefault="00503622" w:rsidP="00077761">
            <w:pPr>
              <w:pStyle w:val="Titretableau"/>
            </w:pPr>
            <w:r w:rsidRPr="0072424F">
              <w:t>Prix</w:t>
            </w:r>
          </w:p>
        </w:tc>
      </w:tr>
      <w:tr w:rsidR="00503622" w:rsidRPr="00F96E79" w14:paraId="3C5B8C7F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shd w:val="clear" w:color="auto" w:fill="D9D9D9" w:themeFill="background1" w:themeFillShade="D9"/>
          </w:tcPr>
          <w:p w14:paraId="7BEBA172" w14:textId="77777777" w:rsidR="00503622" w:rsidRPr="00F96E79" w:rsidRDefault="00503622" w:rsidP="000541F4">
            <w:pPr>
              <w:pStyle w:val="PA-numtableau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199D905F" w14:textId="77777777" w:rsidR="00503622" w:rsidRPr="00F96E79" w:rsidRDefault="00503622" w:rsidP="000541F4">
            <w:pPr>
              <w:pStyle w:val="PA-numtableau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4CB84D06" w14:textId="77777777" w:rsidR="00503622" w:rsidRPr="00F96E79" w:rsidRDefault="00503622" w:rsidP="000541F4">
            <w:pPr>
              <w:pStyle w:val="PA-numtableau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556FC814" w14:textId="77777777" w:rsidR="00503622" w:rsidRPr="00F96E79" w:rsidRDefault="00503622" w:rsidP="000541F4">
            <w:pPr>
              <w:pStyle w:val="PA-numtableau"/>
            </w:pPr>
          </w:p>
        </w:tc>
      </w:tr>
      <w:tr w:rsidR="00503622" w:rsidRPr="00F96E79" w14:paraId="08F408C9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50" w:type="pct"/>
            <w:shd w:val="clear" w:color="auto" w:fill="F2F2F2" w:themeFill="background1" w:themeFillShade="F2"/>
          </w:tcPr>
          <w:p w14:paraId="1F29A6D3" w14:textId="77777777" w:rsidR="00503622" w:rsidRPr="00F96E79" w:rsidRDefault="00503622" w:rsidP="000541F4">
            <w:pPr>
              <w:pStyle w:val="PA-numtableau"/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14:paraId="1BF1B975" w14:textId="77777777" w:rsidR="00503622" w:rsidRPr="00F96E79" w:rsidRDefault="00503622" w:rsidP="000541F4">
            <w:pPr>
              <w:pStyle w:val="PA-numtableau"/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14:paraId="236477F3" w14:textId="77777777" w:rsidR="00503622" w:rsidRPr="00F96E79" w:rsidRDefault="00503622" w:rsidP="000541F4">
            <w:pPr>
              <w:pStyle w:val="PA-numtableau"/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14:paraId="605A72D4" w14:textId="77777777" w:rsidR="00503622" w:rsidRPr="00F96E79" w:rsidRDefault="00503622" w:rsidP="000541F4">
            <w:pPr>
              <w:pStyle w:val="PA-numtableau"/>
            </w:pPr>
          </w:p>
        </w:tc>
      </w:tr>
      <w:tr w:rsidR="00503622" w:rsidRPr="00F96E79" w14:paraId="353F98B7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shd w:val="clear" w:color="auto" w:fill="D9D9D9" w:themeFill="background1" w:themeFillShade="D9"/>
          </w:tcPr>
          <w:p w14:paraId="1501AB5D" w14:textId="77777777" w:rsidR="00503622" w:rsidRPr="00F96E79" w:rsidRDefault="00503622" w:rsidP="000541F4">
            <w:pPr>
              <w:pStyle w:val="PA-numtableau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7C17C5EE" w14:textId="77777777" w:rsidR="00503622" w:rsidRPr="00F96E79" w:rsidRDefault="00503622" w:rsidP="000541F4">
            <w:pPr>
              <w:pStyle w:val="PA-numtableau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37112FAD" w14:textId="77777777" w:rsidR="00503622" w:rsidRPr="00F96E79" w:rsidRDefault="00503622" w:rsidP="000541F4">
            <w:pPr>
              <w:pStyle w:val="PA-numtableau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295ECF33" w14:textId="77777777" w:rsidR="00503622" w:rsidRPr="00F96E79" w:rsidRDefault="00503622" w:rsidP="000541F4">
            <w:pPr>
              <w:pStyle w:val="PA-numtableau"/>
            </w:pPr>
          </w:p>
        </w:tc>
      </w:tr>
      <w:tr w:rsidR="00503622" w:rsidRPr="00F96E79" w14:paraId="500C34F5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50" w:type="pct"/>
            <w:shd w:val="clear" w:color="auto" w:fill="F2F2F2" w:themeFill="background1" w:themeFillShade="F2"/>
          </w:tcPr>
          <w:p w14:paraId="63D27F5E" w14:textId="77777777" w:rsidR="00503622" w:rsidRPr="00F96E79" w:rsidRDefault="00503622" w:rsidP="000541F4">
            <w:pPr>
              <w:pStyle w:val="PA-numtableau"/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14:paraId="1D6D1FA7" w14:textId="77777777" w:rsidR="00503622" w:rsidRPr="00F96E79" w:rsidRDefault="00503622" w:rsidP="000541F4">
            <w:pPr>
              <w:pStyle w:val="PA-numtableau"/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14:paraId="7E640FB9" w14:textId="77777777" w:rsidR="00503622" w:rsidRPr="00F96E79" w:rsidRDefault="00503622" w:rsidP="000541F4">
            <w:pPr>
              <w:pStyle w:val="PA-numtableau"/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14:paraId="5FBC260A" w14:textId="77777777" w:rsidR="00503622" w:rsidRPr="00F96E79" w:rsidRDefault="00503622" w:rsidP="000541F4">
            <w:pPr>
              <w:pStyle w:val="PA-numtableau"/>
            </w:pPr>
          </w:p>
        </w:tc>
      </w:tr>
      <w:tr w:rsidR="00503622" w:rsidRPr="00F96E79" w14:paraId="4904E827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shd w:val="clear" w:color="auto" w:fill="D9D9D9" w:themeFill="background1" w:themeFillShade="D9"/>
          </w:tcPr>
          <w:p w14:paraId="7F588759" w14:textId="77777777" w:rsidR="00503622" w:rsidRPr="00F96E79" w:rsidRDefault="00503622" w:rsidP="000541F4">
            <w:pPr>
              <w:pStyle w:val="PA-numtableau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024D5434" w14:textId="77777777" w:rsidR="00503622" w:rsidRPr="00F96E79" w:rsidRDefault="00503622" w:rsidP="000541F4">
            <w:pPr>
              <w:pStyle w:val="PA-numtableau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6BA3ED89" w14:textId="77777777" w:rsidR="00503622" w:rsidRPr="00F96E79" w:rsidRDefault="00503622" w:rsidP="000541F4">
            <w:pPr>
              <w:pStyle w:val="PA-numtableau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0ADC85C7" w14:textId="77777777" w:rsidR="00503622" w:rsidRPr="00F96E79" w:rsidRDefault="00503622" w:rsidP="000541F4">
            <w:pPr>
              <w:pStyle w:val="PA-numtableau"/>
            </w:pPr>
          </w:p>
        </w:tc>
      </w:tr>
      <w:tr w:rsidR="00503622" w:rsidRPr="00F96E79" w14:paraId="202217AE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50" w:type="pct"/>
            <w:shd w:val="clear" w:color="auto" w:fill="F2F2F2" w:themeFill="background1" w:themeFillShade="F2"/>
          </w:tcPr>
          <w:p w14:paraId="5C4AF73C" w14:textId="77777777" w:rsidR="00503622" w:rsidRPr="00F96E79" w:rsidRDefault="00503622" w:rsidP="000541F4">
            <w:pPr>
              <w:pStyle w:val="PA-numtableau"/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14:paraId="42FB952F" w14:textId="77777777" w:rsidR="00503622" w:rsidRPr="00F96E79" w:rsidRDefault="00503622" w:rsidP="000541F4">
            <w:pPr>
              <w:pStyle w:val="PA-numtableau"/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14:paraId="4897047D" w14:textId="77777777" w:rsidR="00503622" w:rsidRPr="00F96E79" w:rsidRDefault="00503622" w:rsidP="000541F4">
            <w:pPr>
              <w:pStyle w:val="PA-numtableau"/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14:paraId="64941623" w14:textId="77777777" w:rsidR="00503622" w:rsidRPr="00F96E79" w:rsidRDefault="00503622" w:rsidP="000541F4">
            <w:pPr>
              <w:pStyle w:val="PA-numtableau"/>
            </w:pPr>
          </w:p>
        </w:tc>
      </w:tr>
    </w:tbl>
    <w:p w14:paraId="56F33551" w14:textId="77777777" w:rsidR="00DD5B7D" w:rsidRPr="00DD38DE" w:rsidRDefault="00DD5B7D" w:rsidP="00D553F7">
      <w:pPr>
        <w:pStyle w:val="Titre2"/>
        <w:rPr>
          <w:rStyle w:val="soustitreCar"/>
        </w:rPr>
      </w:pPr>
      <w:bookmarkStart w:id="28" w:name="_Toc398796295"/>
      <w:r w:rsidRPr="00F96E79">
        <w:t>L</w:t>
      </w:r>
      <w:r w:rsidR="002973C5" w:rsidRPr="00F96E79">
        <w:t>es inventaires</w:t>
      </w:r>
      <w:bookmarkEnd w:id="28"/>
    </w:p>
    <w:p w14:paraId="4B514CBA" w14:textId="77777777" w:rsidR="00613101" w:rsidRPr="00494E6B" w:rsidRDefault="00613101" w:rsidP="00FF56EA">
      <w:pPr>
        <w:pStyle w:val="PA-texte"/>
      </w:pPr>
    </w:p>
    <w:p w14:paraId="08F94F6B" w14:textId="77777777" w:rsidR="0094530A" w:rsidRPr="00DD38DE" w:rsidRDefault="002973C5" w:rsidP="00D553F7">
      <w:pPr>
        <w:pStyle w:val="Titre2"/>
        <w:rPr>
          <w:rStyle w:val="soustitreCar"/>
        </w:rPr>
      </w:pPr>
      <w:bookmarkStart w:id="29" w:name="_Toc398796296"/>
      <w:r w:rsidRPr="00F96E79">
        <w:t>Les équipements requis</w:t>
      </w:r>
      <w:bookmarkEnd w:id="29"/>
    </w:p>
    <w:p w14:paraId="5F687929" w14:textId="77777777" w:rsidR="00010E1E" w:rsidRPr="00494E6B" w:rsidRDefault="00010E1E" w:rsidP="00FF56EA">
      <w:pPr>
        <w:pStyle w:val="PA-texte"/>
      </w:pPr>
    </w:p>
    <w:tbl>
      <w:tblPr>
        <w:tblStyle w:val="Tramemoyenne1-Accent4"/>
        <w:tblW w:w="5000" w:type="pct"/>
        <w:tblLook w:val="0460" w:firstRow="1" w:lastRow="1" w:firstColumn="0" w:lastColumn="0" w:noHBand="0" w:noVBand="1"/>
      </w:tblPr>
      <w:tblGrid>
        <w:gridCol w:w="6236"/>
        <w:gridCol w:w="2037"/>
        <w:gridCol w:w="1189"/>
        <w:gridCol w:w="1058"/>
      </w:tblGrid>
      <w:tr w:rsidR="0059348F" w:rsidRPr="00F96E79" w14:paraId="36A2A34B" w14:textId="77777777" w:rsidTr="00056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4" w:type="pct"/>
            <w:shd w:val="clear" w:color="auto" w:fill="373A49"/>
          </w:tcPr>
          <w:p w14:paraId="45FD0A10" w14:textId="77777777" w:rsidR="00C62B3C" w:rsidRPr="0059348F" w:rsidRDefault="00667C6D" w:rsidP="00077761">
            <w:pPr>
              <w:pStyle w:val="Titretableau"/>
            </w:pPr>
            <w:r w:rsidRPr="0059348F">
              <w:lastRenderedPageBreak/>
              <w:t>Équipement</w:t>
            </w:r>
            <w:r w:rsidR="00C62B3C" w:rsidRPr="0059348F">
              <w:t xml:space="preserve"> à acquérir</w:t>
            </w:r>
          </w:p>
        </w:tc>
        <w:tc>
          <w:tcPr>
            <w:tcW w:w="968" w:type="pct"/>
            <w:shd w:val="clear" w:color="auto" w:fill="373A49"/>
          </w:tcPr>
          <w:p w14:paraId="1777DE6F" w14:textId="77777777" w:rsidR="00C62B3C" w:rsidRPr="0059348F" w:rsidRDefault="001721CD" w:rsidP="00077761">
            <w:pPr>
              <w:pStyle w:val="Titretableau"/>
            </w:pPr>
            <w:r w:rsidRPr="0059348F">
              <w:t>Cou</w:t>
            </w:r>
            <w:r w:rsidR="00C62B3C" w:rsidRPr="0059348F">
              <w:t>t d’achat</w:t>
            </w:r>
          </w:p>
        </w:tc>
        <w:tc>
          <w:tcPr>
            <w:tcW w:w="565" w:type="pct"/>
            <w:shd w:val="clear" w:color="auto" w:fill="373A49"/>
          </w:tcPr>
          <w:p w14:paraId="6C9CFAE6" w14:textId="77777777" w:rsidR="00C62B3C" w:rsidRPr="0059348F" w:rsidRDefault="00C62B3C" w:rsidP="00077761">
            <w:pPr>
              <w:pStyle w:val="Titretableau"/>
            </w:pPr>
            <w:r w:rsidRPr="0059348F">
              <w:t>Neuf</w:t>
            </w:r>
          </w:p>
        </w:tc>
        <w:tc>
          <w:tcPr>
            <w:tcW w:w="503" w:type="pct"/>
            <w:shd w:val="clear" w:color="auto" w:fill="373A49"/>
          </w:tcPr>
          <w:p w14:paraId="5D523AB2" w14:textId="77777777" w:rsidR="00C62B3C" w:rsidRPr="0059348F" w:rsidRDefault="00C62B3C" w:rsidP="00077761">
            <w:pPr>
              <w:pStyle w:val="Titretableau"/>
            </w:pPr>
            <w:r w:rsidRPr="0059348F">
              <w:t>Usagé</w:t>
            </w:r>
          </w:p>
        </w:tc>
      </w:tr>
      <w:tr w:rsidR="00C62B3C" w:rsidRPr="00F96E79" w14:paraId="7C1582F4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64" w:type="pct"/>
            <w:shd w:val="clear" w:color="auto" w:fill="D9D9D9" w:themeFill="background1" w:themeFillShade="D9"/>
          </w:tcPr>
          <w:p w14:paraId="185F4BEA" w14:textId="77777777" w:rsidR="00C62B3C" w:rsidRPr="00F96E79" w:rsidRDefault="00C62B3C" w:rsidP="000541F4">
            <w:pPr>
              <w:pStyle w:val="PA-textetableau"/>
            </w:pPr>
          </w:p>
        </w:tc>
        <w:tc>
          <w:tcPr>
            <w:tcW w:w="968" w:type="pct"/>
            <w:shd w:val="clear" w:color="auto" w:fill="D9D9D9" w:themeFill="background1" w:themeFillShade="D9"/>
          </w:tcPr>
          <w:p w14:paraId="1AF0176B" w14:textId="77777777" w:rsidR="00C62B3C" w:rsidRPr="00F96E79" w:rsidRDefault="00FE001E" w:rsidP="000541F4">
            <w:pPr>
              <w:pStyle w:val="PA-Chiffretableau"/>
            </w:pPr>
            <w:r>
              <w:t> $</w:t>
            </w:r>
          </w:p>
        </w:tc>
        <w:tc>
          <w:tcPr>
            <w:tcW w:w="565" w:type="pct"/>
            <w:shd w:val="clear" w:color="auto" w:fill="D9D9D9" w:themeFill="background1" w:themeFillShade="D9"/>
          </w:tcPr>
          <w:p w14:paraId="07BF1B52" w14:textId="77777777" w:rsidR="00C62B3C" w:rsidRPr="00F96E79" w:rsidRDefault="00C62B3C" w:rsidP="0007776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3" w:type="pct"/>
            <w:shd w:val="clear" w:color="auto" w:fill="D9D9D9" w:themeFill="background1" w:themeFillShade="D9"/>
          </w:tcPr>
          <w:p w14:paraId="4987DC26" w14:textId="77777777" w:rsidR="00C62B3C" w:rsidRPr="00F96E79" w:rsidRDefault="00C62B3C" w:rsidP="00077761">
            <w:pPr>
              <w:jc w:val="center"/>
              <w:rPr>
                <w:rFonts w:asciiTheme="minorHAnsi" w:hAnsiTheme="minorHAnsi"/>
              </w:rPr>
            </w:pPr>
          </w:p>
        </w:tc>
      </w:tr>
      <w:tr w:rsidR="00C62B3C" w:rsidRPr="00F96E79" w14:paraId="6FDCABD5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64" w:type="pct"/>
            <w:shd w:val="clear" w:color="auto" w:fill="F2F2F2" w:themeFill="background1" w:themeFillShade="F2"/>
          </w:tcPr>
          <w:p w14:paraId="604DD315" w14:textId="77777777" w:rsidR="00C62B3C" w:rsidRPr="00F96E79" w:rsidRDefault="00C62B3C" w:rsidP="000541F4">
            <w:pPr>
              <w:pStyle w:val="PA-textetableau"/>
            </w:pPr>
          </w:p>
        </w:tc>
        <w:tc>
          <w:tcPr>
            <w:tcW w:w="968" w:type="pct"/>
            <w:shd w:val="clear" w:color="auto" w:fill="F2F2F2" w:themeFill="background1" w:themeFillShade="F2"/>
          </w:tcPr>
          <w:p w14:paraId="24A7C3FE" w14:textId="77777777" w:rsidR="00C62B3C" w:rsidRPr="00F96E79" w:rsidRDefault="00FE001E" w:rsidP="000541F4">
            <w:pPr>
              <w:pStyle w:val="PA-Chiffretableau"/>
            </w:pPr>
            <w:r>
              <w:t> $</w:t>
            </w:r>
          </w:p>
        </w:tc>
        <w:tc>
          <w:tcPr>
            <w:tcW w:w="565" w:type="pct"/>
            <w:shd w:val="clear" w:color="auto" w:fill="F2F2F2" w:themeFill="background1" w:themeFillShade="F2"/>
          </w:tcPr>
          <w:p w14:paraId="5316A84F" w14:textId="77777777" w:rsidR="00C62B3C" w:rsidRPr="00F96E79" w:rsidRDefault="00C62B3C" w:rsidP="0007776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3" w:type="pct"/>
            <w:shd w:val="clear" w:color="auto" w:fill="F2F2F2" w:themeFill="background1" w:themeFillShade="F2"/>
          </w:tcPr>
          <w:p w14:paraId="2743D204" w14:textId="77777777" w:rsidR="00C62B3C" w:rsidRPr="00F96E79" w:rsidRDefault="00C62B3C" w:rsidP="00077761">
            <w:pPr>
              <w:jc w:val="center"/>
              <w:rPr>
                <w:rFonts w:asciiTheme="minorHAnsi" w:hAnsiTheme="minorHAnsi"/>
              </w:rPr>
            </w:pPr>
          </w:p>
        </w:tc>
      </w:tr>
      <w:tr w:rsidR="00C62B3C" w:rsidRPr="00F96E79" w14:paraId="4836FC34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64" w:type="pct"/>
            <w:shd w:val="clear" w:color="auto" w:fill="D9D9D9" w:themeFill="background1" w:themeFillShade="D9"/>
          </w:tcPr>
          <w:p w14:paraId="7FB8F60C" w14:textId="77777777" w:rsidR="00C62B3C" w:rsidRPr="00F96E79" w:rsidRDefault="00C62B3C" w:rsidP="000541F4">
            <w:pPr>
              <w:pStyle w:val="PA-textetableau"/>
            </w:pPr>
          </w:p>
        </w:tc>
        <w:tc>
          <w:tcPr>
            <w:tcW w:w="968" w:type="pct"/>
            <w:shd w:val="clear" w:color="auto" w:fill="D9D9D9" w:themeFill="background1" w:themeFillShade="D9"/>
          </w:tcPr>
          <w:p w14:paraId="75C42B4F" w14:textId="77777777" w:rsidR="00C62B3C" w:rsidRPr="00F96E79" w:rsidRDefault="00FE001E" w:rsidP="000541F4">
            <w:pPr>
              <w:pStyle w:val="PA-Chiffretableau"/>
            </w:pPr>
            <w:r>
              <w:t> $</w:t>
            </w:r>
          </w:p>
        </w:tc>
        <w:tc>
          <w:tcPr>
            <w:tcW w:w="565" w:type="pct"/>
            <w:shd w:val="clear" w:color="auto" w:fill="D9D9D9" w:themeFill="background1" w:themeFillShade="D9"/>
          </w:tcPr>
          <w:p w14:paraId="01BE66C5" w14:textId="77777777" w:rsidR="00C62B3C" w:rsidRPr="00F96E79" w:rsidRDefault="00C62B3C" w:rsidP="0007776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3" w:type="pct"/>
            <w:shd w:val="clear" w:color="auto" w:fill="D9D9D9" w:themeFill="background1" w:themeFillShade="D9"/>
          </w:tcPr>
          <w:p w14:paraId="00794ACB" w14:textId="77777777" w:rsidR="00C62B3C" w:rsidRPr="00F96E79" w:rsidRDefault="00C62B3C" w:rsidP="00077761">
            <w:pPr>
              <w:jc w:val="center"/>
              <w:rPr>
                <w:rFonts w:asciiTheme="minorHAnsi" w:hAnsiTheme="minorHAnsi"/>
              </w:rPr>
            </w:pPr>
          </w:p>
        </w:tc>
      </w:tr>
      <w:tr w:rsidR="00C62B3C" w:rsidRPr="00F96E79" w14:paraId="0B1E3705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64" w:type="pct"/>
            <w:shd w:val="clear" w:color="auto" w:fill="F2F2F2" w:themeFill="background1" w:themeFillShade="F2"/>
          </w:tcPr>
          <w:p w14:paraId="0076390C" w14:textId="77777777" w:rsidR="00C62B3C" w:rsidRPr="00F96E79" w:rsidRDefault="00C62B3C" w:rsidP="000541F4">
            <w:pPr>
              <w:pStyle w:val="PA-textetableau"/>
            </w:pPr>
          </w:p>
        </w:tc>
        <w:tc>
          <w:tcPr>
            <w:tcW w:w="968" w:type="pct"/>
            <w:shd w:val="clear" w:color="auto" w:fill="F2F2F2" w:themeFill="background1" w:themeFillShade="F2"/>
          </w:tcPr>
          <w:p w14:paraId="52771FC8" w14:textId="77777777" w:rsidR="00C62B3C" w:rsidRPr="00F96E79" w:rsidRDefault="00FE001E" w:rsidP="000541F4">
            <w:pPr>
              <w:pStyle w:val="PA-Chiffretableau"/>
            </w:pPr>
            <w:r>
              <w:t> $</w:t>
            </w:r>
          </w:p>
        </w:tc>
        <w:tc>
          <w:tcPr>
            <w:tcW w:w="565" w:type="pct"/>
            <w:shd w:val="clear" w:color="auto" w:fill="F2F2F2" w:themeFill="background1" w:themeFillShade="F2"/>
          </w:tcPr>
          <w:p w14:paraId="3F0B0BC2" w14:textId="77777777" w:rsidR="00C62B3C" w:rsidRPr="00F96E79" w:rsidRDefault="00C62B3C" w:rsidP="0007776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3" w:type="pct"/>
            <w:shd w:val="clear" w:color="auto" w:fill="F2F2F2" w:themeFill="background1" w:themeFillShade="F2"/>
          </w:tcPr>
          <w:p w14:paraId="25CED716" w14:textId="77777777" w:rsidR="00C62B3C" w:rsidRPr="00F96E79" w:rsidRDefault="00C62B3C" w:rsidP="00077761">
            <w:pPr>
              <w:jc w:val="center"/>
              <w:rPr>
                <w:rFonts w:asciiTheme="minorHAnsi" w:hAnsiTheme="minorHAnsi"/>
              </w:rPr>
            </w:pPr>
          </w:p>
        </w:tc>
      </w:tr>
      <w:tr w:rsidR="00C62B3C" w:rsidRPr="00F96E79" w14:paraId="796C37D6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64" w:type="pct"/>
            <w:shd w:val="clear" w:color="auto" w:fill="D9D9D9" w:themeFill="background1" w:themeFillShade="D9"/>
          </w:tcPr>
          <w:p w14:paraId="21316DFF" w14:textId="77777777" w:rsidR="00C62B3C" w:rsidRPr="00F96E79" w:rsidRDefault="00C62B3C" w:rsidP="000541F4">
            <w:pPr>
              <w:pStyle w:val="PA-textetableau"/>
            </w:pPr>
          </w:p>
        </w:tc>
        <w:tc>
          <w:tcPr>
            <w:tcW w:w="968" w:type="pct"/>
            <w:shd w:val="clear" w:color="auto" w:fill="D9D9D9" w:themeFill="background1" w:themeFillShade="D9"/>
          </w:tcPr>
          <w:p w14:paraId="00558570" w14:textId="77777777" w:rsidR="00C62B3C" w:rsidRPr="00F96E79" w:rsidRDefault="00FE001E" w:rsidP="000541F4">
            <w:pPr>
              <w:pStyle w:val="PA-Chiffretableau"/>
            </w:pPr>
            <w:r>
              <w:t> $</w:t>
            </w:r>
          </w:p>
        </w:tc>
        <w:tc>
          <w:tcPr>
            <w:tcW w:w="565" w:type="pct"/>
            <w:shd w:val="clear" w:color="auto" w:fill="D9D9D9" w:themeFill="background1" w:themeFillShade="D9"/>
          </w:tcPr>
          <w:p w14:paraId="6BECDD32" w14:textId="77777777" w:rsidR="00C62B3C" w:rsidRPr="00F96E79" w:rsidRDefault="00C62B3C" w:rsidP="0007776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3" w:type="pct"/>
            <w:shd w:val="clear" w:color="auto" w:fill="D9D9D9" w:themeFill="background1" w:themeFillShade="D9"/>
          </w:tcPr>
          <w:p w14:paraId="78EEBA41" w14:textId="77777777" w:rsidR="00C62B3C" w:rsidRPr="00F96E79" w:rsidRDefault="00C62B3C" w:rsidP="00077761">
            <w:pPr>
              <w:jc w:val="center"/>
              <w:rPr>
                <w:rFonts w:asciiTheme="minorHAnsi" w:hAnsiTheme="minorHAnsi"/>
              </w:rPr>
            </w:pPr>
          </w:p>
        </w:tc>
      </w:tr>
      <w:tr w:rsidR="00077761" w:rsidRPr="00F96E79" w14:paraId="2C6C9ABF" w14:textId="77777777" w:rsidTr="000564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4" w:type="pct"/>
            <w:shd w:val="clear" w:color="auto" w:fill="373A49"/>
          </w:tcPr>
          <w:p w14:paraId="47A7000F" w14:textId="77777777" w:rsidR="00077761" w:rsidRPr="0059348F" w:rsidRDefault="00077761" w:rsidP="000541F4">
            <w:pPr>
              <w:pStyle w:val="PA-textetableau"/>
            </w:pPr>
            <w:r w:rsidRPr="0059348F">
              <w:t>Total</w:t>
            </w:r>
          </w:p>
        </w:tc>
        <w:tc>
          <w:tcPr>
            <w:tcW w:w="968" w:type="pct"/>
            <w:shd w:val="clear" w:color="auto" w:fill="373A49"/>
          </w:tcPr>
          <w:p w14:paraId="6CBA07E7" w14:textId="77777777" w:rsidR="00077761" w:rsidRPr="0059348F" w:rsidRDefault="00077761" w:rsidP="000541F4">
            <w:pPr>
              <w:pStyle w:val="PA-Chiffretableau"/>
            </w:pPr>
            <w:r w:rsidRPr="0059348F">
              <w:t> $</w:t>
            </w:r>
          </w:p>
        </w:tc>
        <w:tc>
          <w:tcPr>
            <w:tcW w:w="565" w:type="pct"/>
            <w:shd w:val="clear" w:color="auto" w:fill="373A49"/>
          </w:tcPr>
          <w:p w14:paraId="37CE1B8F" w14:textId="77777777" w:rsidR="00077761" w:rsidRPr="0059348F" w:rsidRDefault="00077761" w:rsidP="00DD38DE">
            <w:pPr>
              <w:pStyle w:val="Titretableau"/>
            </w:pPr>
          </w:p>
        </w:tc>
        <w:tc>
          <w:tcPr>
            <w:tcW w:w="503" w:type="pct"/>
            <w:shd w:val="clear" w:color="auto" w:fill="373A49"/>
          </w:tcPr>
          <w:p w14:paraId="7904137D" w14:textId="77777777" w:rsidR="00077761" w:rsidRPr="0059348F" w:rsidRDefault="00077761" w:rsidP="00DD38DE">
            <w:pPr>
              <w:pStyle w:val="Titretableau"/>
            </w:pPr>
          </w:p>
        </w:tc>
      </w:tr>
    </w:tbl>
    <w:p w14:paraId="5D79606F" w14:textId="77777777" w:rsidR="00853FFB" w:rsidRPr="00494E6B" w:rsidRDefault="00853FFB" w:rsidP="00FF56EA">
      <w:pPr>
        <w:pStyle w:val="PA-texte"/>
        <w:rPr>
          <w:lang w:val="fr-FR"/>
        </w:rPr>
      </w:pPr>
    </w:p>
    <w:tbl>
      <w:tblPr>
        <w:tblStyle w:val="Tramemoyenne1-Accent4"/>
        <w:tblW w:w="5000" w:type="pct"/>
        <w:tblLook w:val="0460" w:firstRow="1" w:lastRow="1" w:firstColumn="0" w:lastColumn="0" w:noHBand="0" w:noVBand="1"/>
      </w:tblPr>
      <w:tblGrid>
        <w:gridCol w:w="7932"/>
        <w:gridCol w:w="2588"/>
      </w:tblGrid>
      <w:tr w:rsidR="00853FFB" w:rsidRPr="00F96E79" w14:paraId="43328689" w14:textId="77777777" w:rsidTr="00056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pct"/>
            <w:shd w:val="clear" w:color="auto" w:fill="373A49"/>
          </w:tcPr>
          <w:p w14:paraId="1475745E" w14:textId="77777777" w:rsidR="00853FFB" w:rsidRPr="0059348F" w:rsidRDefault="00667C6D" w:rsidP="00077761">
            <w:pPr>
              <w:pStyle w:val="Titretableau"/>
            </w:pPr>
            <w:r w:rsidRPr="0059348F">
              <w:t>Équipement</w:t>
            </w:r>
            <w:r w:rsidR="00853FFB" w:rsidRPr="0059348F">
              <w:t xml:space="preserve"> provenant du transfert d’actifs</w:t>
            </w:r>
          </w:p>
        </w:tc>
        <w:tc>
          <w:tcPr>
            <w:tcW w:w="1230" w:type="pct"/>
            <w:shd w:val="clear" w:color="auto" w:fill="373A49"/>
          </w:tcPr>
          <w:p w14:paraId="78FDFF27" w14:textId="77777777" w:rsidR="00853FFB" w:rsidRPr="0059348F" w:rsidRDefault="00853FFB" w:rsidP="00077761">
            <w:pPr>
              <w:pStyle w:val="Titretableau"/>
            </w:pPr>
            <w:r w:rsidRPr="0059348F">
              <w:t>Valeur marchande</w:t>
            </w:r>
          </w:p>
        </w:tc>
      </w:tr>
      <w:tr w:rsidR="00853FFB" w:rsidRPr="00F96E79" w14:paraId="25438AAB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70" w:type="pct"/>
            <w:shd w:val="clear" w:color="auto" w:fill="D9D9D9" w:themeFill="background1" w:themeFillShade="D9"/>
          </w:tcPr>
          <w:p w14:paraId="046009EB" w14:textId="77777777" w:rsidR="00853FFB" w:rsidRPr="0059348F" w:rsidRDefault="00853FFB" w:rsidP="000541F4">
            <w:pPr>
              <w:pStyle w:val="PA-textetableau"/>
            </w:pPr>
          </w:p>
        </w:tc>
        <w:tc>
          <w:tcPr>
            <w:tcW w:w="1230" w:type="pct"/>
            <w:shd w:val="clear" w:color="auto" w:fill="D9D9D9" w:themeFill="background1" w:themeFillShade="D9"/>
          </w:tcPr>
          <w:p w14:paraId="73692F2B" w14:textId="77777777" w:rsidR="00853FFB" w:rsidRPr="0059348F" w:rsidRDefault="00FE001E" w:rsidP="000541F4">
            <w:pPr>
              <w:pStyle w:val="PA-Chiffretableau"/>
            </w:pPr>
            <w:r w:rsidRPr="0059348F">
              <w:t> </w:t>
            </w:r>
            <w:r w:rsidR="00853FFB" w:rsidRPr="0059348F">
              <w:t>$</w:t>
            </w:r>
          </w:p>
        </w:tc>
      </w:tr>
      <w:tr w:rsidR="00853FFB" w:rsidRPr="00F96E79" w14:paraId="1DB3856E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70" w:type="pct"/>
            <w:shd w:val="clear" w:color="auto" w:fill="F2F2F2" w:themeFill="background1" w:themeFillShade="F2"/>
          </w:tcPr>
          <w:p w14:paraId="2B2B9A50" w14:textId="77777777" w:rsidR="00853FFB" w:rsidRPr="0059348F" w:rsidRDefault="00853FFB" w:rsidP="000541F4">
            <w:pPr>
              <w:pStyle w:val="PA-textetableau"/>
            </w:pPr>
          </w:p>
        </w:tc>
        <w:tc>
          <w:tcPr>
            <w:tcW w:w="1230" w:type="pct"/>
            <w:shd w:val="clear" w:color="auto" w:fill="F2F2F2" w:themeFill="background1" w:themeFillShade="F2"/>
          </w:tcPr>
          <w:p w14:paraId="42CBC0E2" w14:textId="77777777" w:rsidR="00853FFB" w:rsidRPr="0059348F" w:rsidRDefault="00FE001E" w:rsidP="000541F4">
            <w:pPr>
              <w:pStyle w:val="PA-Chiffretableau"/>
            </w:pPr>
            <w:r w:rsidRPr="0059348F">
              <w:t> </w:t>
            </w:r>
            <w:r w:rsidR="00853FFB" w:rsidRPr="0059348F">
              <w:t>$</w:t>
            </w:r>
          </w:p>
        </w:tc>
      </w:tr>
      <w:tr w:rsidR="00853FFB" w:rsidRPr="00F96E79" w14:paraId="19AE3FCF" w14:textId="77777777" w:rsidTr="0005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70" w:type="pct"/>
            <w:shd w:val="clear" w:color="auto" w:fill="D9D9D9" w:themeFill="background1" w:themeFillShade="D9"/>
          </w:tcPr>
          <w:p w14:paraId="0B1292F3" w14:textId="77777777" w:rsidR="00853FFB" w:rsidRPr="0059348F" w:rsidRDefault="00853FFB" w:rsidP="000541F4">
            <w:pPr>
              <w:pStyle w:val="PA-textetableau"/>
            </w:pPr>
          </w:p>
        </w:tc>
        <w:tc>
          <w:tcPr>
            <w:tcW w:w="1230" w:type="pct"/>
            <w:shd w:val="clear" w:color="auto" w:fill="D9D9D9" w:themeFill="background1" w:themeFillShade="D9"/>
          </w:tcPr>
          <w:p w14:paraId="629C1A6A" w14:textId="77777777" w:rsidR="00853FFB" w:rsidRPr="0059348F" w:rsidRDefault="00FE001E" w:rsidP="000541F4">
            <w:pPr>
              <w:pStyle w:val="PA-Chiffretableau"/>
            </w:pPr>
            <w:r w:rsidRPr="0059348F">
              <w:t> </w:t>
            </w:r>
            <w:r w:rsidR="00853FFB" w:rsidRPr="0059348F">
              <w:t>$</w:t>
            </w:r>
          </w:p>
        </w:tc>
      </w:tr>
      <w:tr w:rsidR="00853FFB" w:rsidRPr="00F96E79" w14:paraId="4A99AA95" w14:textId="77777777" w:rsidTr="0005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70" w:type="pct"/>
            <w:shd w:val="clear" w:color="auto" w:fill="F2F2F2" w:themeFill="background1" w:themeFillShade="F2"/>
          </w:tcPr>
          <w:p w14:paraId="4CD29FDF" w14:textId="77777777" w:rsidR="00853FFB" w:rsidRPr="0059348F" w:rsidRDefault="00853FFB" w:rsidP="000541F4">
            <w:pPr>
              <w:pStyle w:val="PA-textetableau"/>
            </w:pPr>
          </w:p>
        </w:tc>
        <w:tc>
          <w:tcPr>
            <w:tcW w:w="1230" w:type="pct"/>
            <w:shd w:val="clear" w:color="auto" w:fill="F2F2F2" w:themeFill="background1" w:themeFillShade="F2"/>
          </w:tcPr>
          <w:p w14:paraId="474C0647" w14:textId="77777777" w:rsidR="00853FFB" w:rsidRPr="0059348F" w:rsidRDefault="00FE001E" w:rsidP="000541F4">
            <w:pPr>
              <w:pStyle w:val="PA-Chiffretableau"/>
            </w:pPr>
            <w:r w:rsidRPr="0059348F">
              <w:t> </w:t>
            </w:r>
            <w:r w:rsidR="00853FFB" w:rsidRPr="0059348F">
              <w:t>$</w:t>
            </w:r>
          </w:p>
        </w:tc>
      </w:tr>
      <w:tr w:rsidR="00853FFB" w:rsidRPr="00F96E79" w14:paraId="399DC2ED" w14:textId="77777777" w:rsidTr="000564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pct"/>
            <w:shd w:val="clear" w:color="auto" w:fill="373A49"/>
          </w:tcPr>
          <w:p w14:paraId="0431F957" w14:textId="77777777" w:rsidR="00853FFB" w:rsidRPr="00DD38DE" w:rsidRDefault="00853FFB" w:rsidP="000541F4">
            <w:pPr>
              <w:pStyle w:val="PA-textetableau"/>
              <w:rPr>
                <w:rStyle w:val="TitretableauCar"/>
              </w:rPr>
            </w:pPr>
            <w:r w:rsidRPr="00DD38DE">
              <w:rPr>
                <w:rStyle w:val="TitretableauCar"/>
              </w:rPr>
              <w:t>Total</w:t>
            </w:r>
          </w:p>
        </w:tc>
        <w:tc>
          <w:tcPr>
            <w:tcW w:w="1230" w:type="pct"/>
            <w:shd w:val="clear" w:color="auto" w:fill="373A49"/>
          </w:tcPr>
          <w:p w14:paraId="0C371E9A" w14:textId="77777777" w:rsidR="00853FFB" w:rsidRPr="0059348F" w:rsidRDefault="00FE001E" w:rsidP="000541F4">
            <w:pPr>
              <w:pStyle w:val="PA-Chiffretableau"/>
            </w:pPr>
            <w:r w:rsidRPr="0059348F">
              <w:t> </w:t>
            </w:r>
            <w:r w:rsidR="00853FFB" w:rsidRPr="0059348F">
              <w:t>$</w:t>
            </w:r>
          </w:p>
        </w:tc>
      </w:tr>
    </w:tbl>
    <w:p w14:paraId="744BD4C9" w14:textId="77777777" w:rsidR="0094530A" w:rsidRPr="00F96E79" w:rsidRDefault="006E0CD8" w:rsidP="00D553F7">
      <w:pPr>
        <w:pStyle w:val="Titre2"/>
      </w:pPr>
      <w:r w:rsidRPr="00F96E79">
        <w:br w:type="page"/>
      </w:r>
      <w:bookmarkStart w:id="30" w:name="_Toc398796297"/>
      <w:r w:rsidR="0094530A" w:rsidRPr="00F96E79">
        <w:lastRenderedPageBreak/>
        <w:t>L</w:t>
      </w:r>
      <w:r w:rsidR="00613101" w:rsidRPr="00F96E79">
        <w:t>e plan de la main-</w:t>
      </w:r>
      <w:r w:rsidR="002973C5" w:rsidRPr="00F96E79">
        <w:t>d’œuvre</w:t>
      </w:r>
      <w:bookmarkEnd w:id="30"/>
    </w:p>
    <w:p w14:paraId="1C2F294B" w14:textId="77777777" w:rsidR="006412C6" w:rsidRPr="00494E6B" w:rsidRDefault="006412C6" w:rsidP="006412C6">
      <w:pPr>
        <w:rPr>
          <w:rFonts w:asciiTheme="minorHAnsi" w:hAnsiTheme="minorHAnsi"/>
          <w:szCs w:val="24"/>
        </w:rPr>
      </w:pPr>
    </w:p>
    <w:p w14:paraId="584FE8E7" w14:textId="0D1DF11A" w:rsidR="0094530A" w:rsidRPr="00F96E79" w:rsidRDefault="0005641B" w:rsidP="0094530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18D66" wp14:editId="0867B1D5">
                <wp:simplePos x="0" y="0"/>
                <wp:positionH relativeFrom="column">
                  <wp:posOffset>549910</wp:posOffset>
                </wp:positionH>
                <wp:positionV relativeFrom="paragraph">
                  <wp:posOffset>31750</wp:posOffset>
                </wp:positionV>
                <wp:extent cx="5715000" cy="3086100"/>
                <wp:effectExtent l="13970" t="9525" r="5080" b="9525"/>
                <wp:wrapNone/>
                <wp:docPr id="11235404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FA93" id="Rectangle 2" o:spid="_x0000_s1026" style="position:absolute;margin-left:43.3pt;margin-top:2.5pt;width:450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" filled="f"/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26"/>
        <w:gridCol w:w="1128"/>
        <w:gridCol w:w="884"/>
        <w:gridCol w:w="884"/>
        <w:gridCol w:w="884"/>
        <w:gridCol w:w="327"/>
        <w:gridCol w:w="1166"/>
        <w:gridCol w:w="691"/>
        <w:gridCol w:w="1574"/>
      </w:tblGrid>
      <w:tr w:rsidR="0094530A" w:rsidRPr="00F96E79" w14:paraId="64F69832" w14:textId="77777777" w:rsidTr="006412C6">
        <w:trPr>
          <w:jc w:val="center"/>
        </w:trPr>
        <w:tc>
          <w:tcPr>
            <w:tcW w:w="1326" w:type="dxa"/>
          </w:tcPr>
          <w:p w14:paraId="0CA6CAC6" w14:textId="77777777" w:rsidR="0094530A" w:rsidRPr="00F96E79" w:rsidRDefault="0094530A" w:rsidP="00745C7A">
            <w:pPr>
              <w:rPr>
                <w:rFonts w:asciiTheme="minorHAnsi" w:hAnsiTheme="minorHAnsi"/>
                <w:b/>
                <w:bCs/>
              </w:rPr>
            </w:pPr>
            <w:r w:rsidRPr="00F96E79">
              <w:rPr>
                <w:rFonts w:asciiTheme="minorHAnsi" w:hAnsiTheme="minorHAnsi"/>
                <w:b/>
                <w:bCs/>
              </w:rPr>
              <w:t>Poste :</w:t>
            </w:r>
          </w:p>
        </w:tc>
        <w:tc>
          <w:tcPr>
            <w:tcW w:w="5964" w:type="dxa"/>
            <w:gridSpan w:val="7"/>
            <w:tcBorders>
              <w:bottom w:val="single" w:sz="4" w:space="0" w:color="auto"/>
            </w:tcBorders>
          </w:tcPr>
          <w:p w14:paraId="75BDD422" w14:textId="77777777" w:rsidR="0094530A" w:rsidRPr="00F96E79" w:rsidRDefault="00984D6D" w:rsidP="00745C7A">
            <w:pPr>
              <w:rPr>
                <w:rFonts w:asciiTheme="minorHAnsi" w:hAnsiTheme="minorHAnsi"/>
              </w:rPr>
            </w:pPr>
            <w:r w:rsidRPr="00F96E79">
              <w:rPr>
                <w:rFonts w:asciiTheme="minorHAnsi" w:hAnsiTheme="minorHAnsi"/>
              </w:rPr>
              <w:fldChar w:fldCharType="begin">
                <w:ffData>
                  <w:name w:val="Texte469"/>
                  <w:enabled/>
                  <w:calcOnExit w:val="0"/>
                  <w:textInput/>
                </w:ffData>
              </w:fldChar>
            </w:r>
            <w:bookmarkStart w:id="31" w:name="Texte469"/>
            <w:r w:rsidR="0094530A" w:rsidRPr="00F96E79">
              <w:rPr>
                <w:rFonts w:asciiTheme="minorHAnsi" w:hAnsiTheme="minorHAnsi"/>
              </w:rPr>
              <w:instrText xml:space="preserve"> FORMTEXT </w:instrText>
            </w:r>
            <w:r w:rsidRPr="00F96E79">
              <w:rPr>
                <w:rFonts w:asciiTheme="minorHAnsi" w:hAnsiTheme="minorHAnsi"/>
              </w:rPr>
            </w:r>
            <w:r w:rsidRPr="00F96E79">
              <w:rPr>
                <w:rFonts w:asciiTheme="minorHAnsi" w:hAnsiTheme="minorHAnsi"/>
              </w:rPr>
              <w:fldChar w:fldCharType="separate"/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Pr="00F96E79">
              <w:rPr>
                <w:rFonts w:asciiTheme="minorHAnsi" w:hAnsiTheme="minorHAnsi"/>
              </w:rPr>
              <w:fldChar w:fldCharType="end"/>
            </w:r>
            <w:bookmarkEnd w:id="31"/>
          </w:p>
        </w:tc>
        <w:tc>
          <w:tcPr>
            <w:tcW w:w="1574" w:type="dxa"/>
          </w:tcPr>
          <w:p w14:paraId="0E802420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  <w:tr w:rsidR="0094530A" w:rsidRPr="00F96E79" w14:paraId="60B9334F" w14:textId="77777777" w:rsidTr="006412C6">
        <w:trPr>
          <w:jc w:val="center"/>
        </w:trPr>
        <w:tc>
          <w:tcPr>
            <w:tcW w:w="2454" w:type="dxa"/>
            <w:gridSpan w:val="2"/>
          </w:tcPr>
          <w:p w14:paraId="63399552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33225EDB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9DB8E5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65CB1204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3A7F01B7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3571904A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  <w:tr w:rsidR="0094530A" w:rsidRPr="00F96E79" w14:paraId="75A5AA58" w14:textId="77777777" w:rsidTr="006412C6">
        <w:trPr>
          <w:jc w:val="center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14:paraId="3BF24207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E8B3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6E79">
              <w:rPr>
                <w:rFonts w:asciiTheme="minorHAnsi" w:hAnsiTheme="minorHAnsi"/>
                <w:b/>
                <w:bCs/>
              </w:rPr>
              <w:t>An 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F2EB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6E79">
              <w:rPr>
                <w:rFonts w:asciiTheme="minorHAnsi" w:hAnsiTheme="minorHAnsi"/>
                <w:b/>
                <w:bCs/>
              </w:rPr>
              <w:t>An 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FDAF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6E79">
              <w:rPr>
                <w:rFonts w:asciiTheme="minorHAnsi" w:hAnsiTheme="minorHAnsi"/>
                <w:b/>
                <w:bCs/>
              </w:rPr>
              <w:t>An 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F405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6E79">
              <w:rPr>
                <w:rFonts w:asciiTheme="minorHAnsi" w:hAnsiTheme="minorHAnsi"/>
                <w:b/>
                <w:bCs/>
              </w:rPr>
              <w:t>Taux horaire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EAB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6E79">
              <w:rPr>
                <w:rFonts w:asciiTheme="minorHAnsi" w:hAnsiTheme="minorHAnsi"/>
                <w:b/>
                <w:bCs/>
              </w:rPr>
              <w:t>Nombre heures/semaine</w:t>
            </w:r>
          </w:p>
        </w:tc>
      </w:tr>
      <w:tr w:rsidR="0094530A" w:rsidRPr="00F96E79" w14:paraId="126188CF" w14:textId="77777777" w:rsidTr="006412C6">
        <w:trPr>
          <w:jc w:val="center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14:paraId="6F84E2F5" w14:textId="77777777" w:rsidR="0094530A" w:rsidRPr="00F96E79" w:rsidRDefault="0094530A" w:rsidP="00745C7A">
            <w:pPr>
              <w:rPr>
                <w:rFonts w:asciiTheme="minorHAnsi" w:hAnsiTheme="minorHAnsi"/>
                <w:b/>
                <w:bCs/>
              </w:rPr>
            </w:pPr>
            <w:r w:rsidRPr="00F96E79">
              <w:rPr>
                <w:rFonts w:asciiTheme="minorHAnsi" w:hAnsiTheme="minorHAnsi"/>
                <w:b/>
                <w:bCs/>
              </w:rPr>
              <w:t>Nombre de personne</w:t>
            </w:r>
            <w:r w:rsidR="006D6548" w:rsidRPr="00F96E79">
              <w:rPr>
                <w:rFonts w:asciiTheme="minorHAnsi" w:hAnsiTheme="minorHAnsi"/>
                <w:b/>
                <w:bCs/>
              </w:rPr>
              <w:t>s</w:t>
            </w:r>
            <w:r w:rsidR="00F30105" w:rsidRPr="00F96E79">
              <w:rPr>
                <w:rFonts w:asciiTheme="minorHAnsi" w:hAnsiTheme="minorHAnsi"/>
                <w:b/>
                <w:bCs/>
              </w:rPr>
              <w:t xml:space="preserve"> en poste</w:t>
            </w:r>
            <w:r w:rsidRPr="00F96E79">
              <w:rPr>
                <w:rFonts w:asciiTheme="minorHAnsi" w:hAnsiTheme="minorHAnsi"/>
                <w:b/>
                <w:bCs/>
              </w:rPr>
              <w:t> 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CDE9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</w:rPr>
            </w:pPr>
          </w:p>
          <w:p w14:paraId="24FF35B1" w14:textId="77777777" w:rsidR="0094530A" w:rsidRPr="00F96E79" w:rsidRDefault="00984D6D" w:rsidP="00745C7A">
            <w:pPr>
              <w:jc w:val="center"/>
              <w:rPr>
                <w:rFonts w:asciiTheme="minorHAnsi" w:hAnsiTheme="minorHAnsi"/>
              </w:rPr>
            </w:pPr>
            <w:r w:rsidRPr="00F96E79">
              <w:rPr>
                <w:rFonts w:asciiTheme="minorHAnsi" w:hAnsiTheme="minorHAnsi"/>
              </w:rPr>
              <w:fldChar w:fldCharType="begin">
                <w:ffData>
                  <w:name w:val="Texte470"/>
                  <w:enabled/>
                  <w:calcOnExit w:val="0"/>
                  <w:textInput/>
                </w:ffData>
              </w:fldChar>
            </w:r>
            <w:bookmarkStart w:id="32" w:name="Texte470"/>
            <w:r w:rsidR="0094530A" w:rsidRPr="00F96E79">
              <w:rPr>
                <w:rFonts w:asciiTheme="minorHAnsi" w:hAnsiTheme="minorHAnsi"/>
              </w:rPr>
              <w:instrText xml:space="preserve"> FORMTEXT </w:instrText>
            </w:r>
            <w:r w:rsidRPr="00F96E79">
              <w:rPr>
                <w:rFonts w:asciiTheme="minorHAnsi" w:hAnsiTheme="minorHAnsi"/>
              </w:rPr>
            </w:r>
            <w:r w:rsidRPr="00F96E79">
              <w:rPr>
                <w:rFonts w:asciiTheme="minorHAnsi" w:hAnsiTheme="minorHAnsi"/>
              </w:rPr>
              <w:fldChar w:fldCharType="separate"/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Pr="00F96E79">
              <w:rPr>
                <w:rFonts w:asciiTheme="minorHAnsi" w:hAnsiTheme="minorHAnsi"/>
              </w:rPr>
              <w:fldChar w:fldCharType="end"/>
            </w:r>
            <w:bookmarkEnd w:id="32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D2B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</w:rPr>
            </w:pPr>
          </w:p>
          <w:p w14:paraId="51895A9A" w14:textId="77777777" w:rsidR="0094530A" w:rsidRPr="00F96E79" w:rsidRDefault="00984D6D" w:rsidP="00745C7A">
            <w:pPr>
              <w:jc w:val="center"/>
              <w:rPr>
                <w:rFonts w:asciiTheme="minorHAnsi" w:hAnsiTheme="minorHAnsi"/>
              </w:rPr>
            </w:pPr>
            <w:r w:rsidRPr="00F96E79">
              <w:rPr>
                <w:rFonts w:asciiTheme="minorHAnsi" w:hAnsiTheme="minorHAnsi"/>
              </w:rPr>
              <w:fldChar w:fldCharType="begin">
                <w:ffData>
                  <w:name w:val="Texte471"/>
                  <w:enabled/>
                  <w:calcOnExit w:val="0"/>
                  <w:textInput/>
                </w:ffData>
              </w:fldChar>
            </w:r>
            <w:bookmarkStart w:id="33" w:name="Texte471"/>
            <w:r w:rsidR="0094530A" w:rsidRPr="00F96E79">
              <w:rPr>
                <w:rFonts w:asciiTheme="minorHAnsi" w:hAnsiTheme="minorHAnsi"/>
              </w:rPr>
              <w:instrText xml:space="preserve"> FORMTEXT </w:instrText>
            </w:r>
            <w:r w:rsidRPr="00F96E79">
              <w:rPr>
                <w:rFonts w:asciiTheme="minorHAnsi" w:hAnsiTheme="minorHAnsi"/>
              </w:rPr>
            </w:r>
            <w:r w:rsidRPr="00F96E79">
              <w:rPr>
                <w:rFonts w:asciiTheme="minorHAnsi" w:hAnsiTheme="minorHAnsi"/>
              </w:rPr>
              <w:fldChar w:fldCharType="separate"/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Pr="00F96E79">
              <w:rPr>
                <w:rFonts w:asciiTheme="minorHAnsi" w:hAnsiTheme="minorHAnsi"/>
              </w:rPr>
              <w:fldChar w:fldCharType="end"/>
            </w:r>
            <w:bookmarkEnd w:id="33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BA03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</w:rPr>
            </w:pPr>
          </w:p>
          <w:p w14:paraId="629DC66D" w14:textId="77777777" w:rsidR="0094530A" w:rsidRPr="00F96E79" w:rsidRDefault="00984D6D" w:rsidP="00745C7A">
            <w:pPr>
              <w:jc w:val="center"/>
              <w:rPr>
                <w:rFonts w:asciiTheme="minorHAnsi" w:hAnsiTheme="minorHAnsi"/>
              </w:rPr>
            </w:pPr>
            <w:r w:rsidRPr="00F96E79">
              <w:rPr>
                <w:rFonts w:asciiTheme="minorHAnsi" w:hAnsiTheme="minorHAnsi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bookmarkStart w:id="34" w:name="Texte472"/>
            <w:r w:rsidR="0094530A" w:rsidRPr="00F96E79">
              <w:rPr>
                <w:rFonts w:asciiTheme="minorHAnsi" w:hAnsiTheme="minorHAnsi"/>
              </w:rPr>
              <w:instrText xml:space="preserve"> FORMTEXT </w:instrText>
            </w:r>
            <w:r w:rsidRPr="00F96E79">
              <w:rPr>
                <w:rFonts w:asciiTheme="minorHAnsi" w:hAnsiTheme="minorHAnsi"/>
              </w:rPr>
            </w:r>
            <w:r w:rsidRPr="00F96E79">
              <w:rPr>
                <w:rFonts w:asciiTheme="minorHAnsi" w:hAnsiTheme="minorHAnsi"/>
              </w:rPr>
              <w:fldChar w:fldCharType="separate"/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Pr="00F96E79">
              <w:rPr>
                <w:rFonts w:asciiTheme="minorHAnsi" w:hAnsiTheme="minorHAnsi"/>
              </w:rPr>
              <w:fldChar w:fldCharType="end"/>
            </w:r>
            <w:bookmarkEnd w:id="34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2C6C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</w:rPr>
            </w:pPr>
          </w:p>
          <w:p w14:paraId="6EFF097E" w14:textId="77777777" w:rsidR="0094530A" w:rsidRPr="00F96E79" w:rsidRDefault="00984D6D" w:rsidP="00745C7A">
            <w:pPr>
              <w:jc w:val="center"/>
              <w:rPr>
                <w:rFonts w:asciiTheme="minorHAnsi" w:hAnsiTheme="minorHAnsi"/>
              </w:rPr>
            </w:pPr>
            <w:r w:rsidRPr="00F96E79">
              <w:rPr>
                <w:rFonts w:asciiTheme="minorHAnsi" w:hAnsiTheme="minorHAnsi"/>
              </w:rPr>
              <w:fldChar w:fldCharType="begin">
                <w:ffData>
                  <w:name w:val="Texte473"/>
                  <w:enabled/>
                  <w:calcOnExit w:val="0"/>
                  <w:textInput/>
                </w:ffData>
              </w:fldChar>
            </w:r>
            <w:bookmarkStart w:id="35" w:name="Texte473"/>
            <w:r w:rsidR="0094530A" w:rsidRPr="00F96E79">
              <w:rPr>
                <w:rFonts w:asciiTheme="minorHAnsi" w:hAnsiTheme="minorHAnsi"/>
              </w:rPr>
              <w:instrText xml:space="preserve"> FORMTEXT </w:instrText>
            </w:r>
            <w:r w:rsidRPr="00F96E79">
              <w:rPr>
                <w:rFonts w:asciiTheme="minorHAnsi" w:hAnsiTheme="minorHAnsi"/>
              </w:rPr>
            </w:r>
            <w:r w:rsidRPr="00F96E79">
              <w:rPr>
                <w:rFonts w:asciiTheme="minorHAnsi" w:hAnsiTheme="minorHAnsi"/>
              </w:rPr>
              <w:fldChar w:fldCharType="separate"/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Pr="00F96E79">
              <w:rPr>
                <w:rFonts w:asciiTheme="minorHAnsi" w:hAnsiTheme="minorHAnsi"/>
              </w:rPr>
              <w:fldChar w:fldCharType="end"/>
            </w:r>
            <w:bookmarkEnd w:id="35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13F2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</w:rPr>
            </w:pPr>
          </w:p>
          <w:p w14:paraId="5535F76A" w14:textId="77777777" w:rsidR="0094530A" w:rsidRPr="00F96E79" w:rsidRDefault="00984D6D" w:rsidP="00745C7A">
            <w:pPr>
              <w:jc w:val="center"/>
              <w:rPr>
                <w:rFonts w:asciiTheme="minorHAnsi" w:hAnsiTheme="minorHAnsi"/>
              </w:rPr>
            </w:pPr>
            <w:r w:rsidRPr="00F96E79">
              <w:rPr>
                <w:rFonts w:asciiTheme="minorHAnsi" w:hAnsiTheme="minorHAnsi"/>
              </w:rPr>
              <w:fldChar w:fldCharType="begin">
                <w:ffData>
                  <w:name w:val="Texte474"/>
                  <w:enabled/>
                  <w:calcOnExit w:val="0"/>
                  <w:textInput/>
                </w:ffData>
              </w:fldChar>
            </w:r>
            <w:bookmarkStart w:id="36" w:name="Texte474"/>
            <w:r w:rsidR="0094530A" w:rsidRPr="00F96E79">
              <w:rPr>
                <w:rFonts w:asciiTheme="minorHAnsi" w:hAnsiTheme="minorHAnsi"/>
              </w:rPr>
              <w:instrText xml:space="preserve"> FORMTEXT </w:instrText>
            </w:r>
            <w:r w:rsidRPr="00F96E79">
              <w:rPr>
                <w:rFonts w:asciiTheme="minorHAnsi" w:hAnsiTheme="minorHAnsi"/>
              </w:rPr>
            </w:r>
            <w:r w:rsidRPr="00F96E79">
              <w:rPr>
                <w:rFonts w:asciiTheme="minorHAnsi" w:hAnsiTheme="minorHAnsi"/>
              </w:rPr>
              <w:fldChar w:fldCharType="separate"/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Pr="00F96E79">
              <w:rPr>
                <w:rFonts w:asciiTheme="minorHAnsi" w:hAnsiTheme="minorHAnsi"/>
              </w:rPr>
              <w:fldChar w:fldCharType="end"/>
            </w:r>
            <w:bookmarkEnd w:id="36"/>
          </w:p>
        </w:tc>
      </w:tr>
      <w:tr w:rsidR="0094530A" w:rsidRPr="00F96E79" w14:paraId="2E87D1CB" w14:textId="77777777" w:rsidTr="006412C6">
        <w:trPr>
          <w:jc w:val="center"/>
        </w:trPr>
        <w:tc>
          <w:tcPr>
            <w:tcW w:w="2454" w:type="dxa"/>
            <w:gridSpan w:val="2"/>
          </w:tcPr>
          <w:p w14:paraId="42CA24DF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5FF55747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62221795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EF9255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11CDB39A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14:paraId="1B6FE3EE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  <w:tr w:rsidR="0094530A" w:rsidRPr="00F96E79" w14:paraId="7BD55D1E" w14:textId="77777777" w:rsidTr="006412C6">
        <w:trPr>
          <w:cantSplit/>
          <w:jc w:val="center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14:paraId="2B88124B" w14:textId="77777777" w:rsidR="0094530A" w:rsidRPr="00F96E79" w:rsidRDefault="0094530A" w:rsidP="00745C7A">
            <w:pPr>
              <w:rPr>
                <w:rFonts w:asciiTheme="minorHAnsi" w:hAnsiTheme="minorHAnsi"/>
                <w:b/>
                <w:bCs/>
              </w:rPr>
            </w:pPr>
            <w:r w:rsidRPr="00F96E79">
              <w:rPr>
                <w:rFonts w:asciiTheme="minorHAnsi" w:hAnsiTheme="minorHAnsi"/>
                <w:b/>
                <w:bCs/>
              </w:rPr>
              <w:t>Résumé du poste :</w:t>
            </w:r>
          </w:p>
        </w:tc>
        <w:tc>
          <w:tcPr>
            <w:tcW w:w="6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28DE8" w14:textId="77777777" w:rsidR="0094530A" w:rsidRPr="00F96E79" w:rsidRDefault="00984D6D" w:rsidP="00745C7A">
            <w:pPr>
              <w:rPr>
                <w:rFonts w:asciiTheme="minorHAnsi" w:hAnsiTheme="minorHAnsi"/>
              </w:rPr>
            </w:pPr>
            <w:r w:rsidRPr="00F96E79">
              <w:rPr>
                <w:rFonts w:asciiTheme="minorHAnsi" w:hAnsiTheme="minorHAnsi"/>
              </w:rPr>
              <w:fldChar w:fldCharType="begin">
                <w:ffData>
                  <w:name w:val="Texte475"/>
                  <w:enabled/>
                  <w:calcOnExit w:val="0"/>
                  <w:textInput/>
                </w:ffData>
              </w:fldChar>
            </w:r>
            <w:bookmarkStart w:id="37" w:name="Texte475"/>
            <w:r w:rsidR="0094530A" w:rsidRPr="00F96E79">
              <w:rPr>
                <w:rFonts w:asciiTheme="minorHAnsi" w:hAnsiTheme="minorHAnsi"/>
              </w:rPr>
              <w:instrText xml:space="preserve"> FORMTEXT </w:instrText>
            </w:r>
            <w:r w:rsidRPr="00F96E79">
              <w:rPr>
                <w:rFonts w:asciiTheme="minorHAnsi" w:hAnsiTheme="minorHAnsi"/>
              </w:rPr>
            </w:r>
            <w:r w:rsidRPr="00F96E79">
              <w:rPr>
                <w:rFonts w:asciiTheme="minorHAnsi" w:hAnsiTheme="minorHAnsi"/>
              </w:rPr>
              <w:fldChar w:fldCharType="separate"/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Pr="00F96E79">
              <w:rPr>
                <w:rFonts w:asciiTheme="minorHAnsi" w:hAnsiTheme="minorHAnsi"/>
              </w:rPr>
              <w:fldChar w:fldCharType="end"/>
            </w:r>
          </w:p>
          <w:bookmarkEnd w:id="37"/>
          <w:p w14:paraId="147ABBC6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  <w:p w14:paraId="43826123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  <w:tr w:rsidR="0094530A" w:rsidRPr="00F96E79" w14:paraId="65575BB9" w14:textId="77777777" w:rsidTr="006412C6">
        <w:trPr>
          <w:cantSplit/>
          <w:jc w:val="center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14:paraId="43624D32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64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85666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  <w:tr w:rsidR="0094530A" w:rsidRPr="00F96E79" w14:paraId="49C26A15" w14:textId="77777777" w:rsidTr="006412C6">
        <w:trPr>
          <w:cantSplit/>
          <w:jc w:val="center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14:paraId="6366ABC9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64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92737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  <w:tr w:rsidR="0094530A" w:rsidRPr="00F96E79" w14:paraId="24BD2DD8" w14:textId="77777777" w:rsidTr="006412C6">
        <w:trPr>
          <w:cantSplit/>
          <w:jc w:val="center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14:paraId="426C8045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64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AC55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  <w:tr w:rsidR="0094530A" w:rsidRPr="00F96E79" w14:paraId="1CAA6E8E" w14:textId="77777777" w:rsidTr="006412C6">
        <w:trPr>
          <w:jc w:val="center"/>
        </w:trPr>
        <w:tc>
          <w:tcPr>
            <w:tcW w:w="2454" w:type="dxa"/>
            <w:gridSpan w:val="2"/>
          </w:tcPr>
          <w:p w14:paraId="08947FB4" w14:textId="77777777" w:rsidR="0094530A" w:rsidRPr="00F96E79" w:rsidRDefault="00667C6D" w:rsidP="00745C7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Qualifications requises: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43F3D3C3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7C0FC298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A92A7F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0BD0058F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14:paraId="4671F400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  <w:tr w:rsidR="0094530A" w:rsidRPr="00F96E79" w14:paraId="4336BF6F" w14:textId="77777777" w:rsidTr="006412C6">
        <w:trPr>
          <w:cantSplit/>
          <w:jc w:val="center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14:paraId="51600D29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6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B3FC" w14:textId="77777777" w:rsidR="0094530A" w:rsidRPr="00F96E79" w:rsidRDefault="00984D6D" w:rsidP="00745C7A">
            <w:pPr>
              <w:rPr>
                <w:rFonts w:asciiTheme="minorHAnsi" w:hAnsiTheme="minorHAnsi"/>
              </w:rPr>
            </w:pPr>
            <w:r w:rsidRPr="00F96E79">
              <w:rPr>
                <w:rFonts w:asciiTheme="minorHAnsi" w:hAnsiTheme="minorHAnsi"/>
              </w:rPr>
              <w:fldChar w:fldCharType="begin">
                <w:ffData>
                  <w:name w:val="Texte478"/>
                  <w:enabled/>
                  <w:calcOnExit w:val="0"/>
                  <w:textInput/>
                </w:ffData>
              </w:fldChar>
            </w:r>
            <w:bookmarkStart w:id="38" w:name="Texte478"/>
            <w:r w:rsidR="0094530A" w:rsidRPr="00F96E79">
              <w:rPr>
                <w:rFonts w:asciiTheme="minorHAnsi" w:hAnsiTheme="minorHAnsi"/>
              </w:rPr>
              <w:instrText xml:space="preserve"> FORMTEXT </w:instrText>
            </w:r>
            <w:r w:rsidRPr="00F96E79">
              <w:rPr>
                <w:rFonts w:asciiTheme="minorHAnsi" w:hAnsiTheme="minorHAnsi"/>
              </w:rPr>
            </w:r>
            <w:r w:rsidRPr="00F96E79">
              <w:rPr>
                <w:rFonts w:asciiTheme="minorHAnsi" w:hAnsiTheme="minorHAnsi"/>
              </w:rPr>
              <w:fldChar w:fldCharType="separate"/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Pr="00F96E79">
              <w:rPr>
                <w:rFonts w:asciiTheme="minorHAnsi" w:hAnsiTheme="minorHAnsi"/>
              </w:rPr>
              <w:fldChar w:fldCharType="end"/>
            </w:r>
            <w:bookmarkEnd w:id="38"/>
          </w:p>
        </w:tc>
      </w:tr>
      <w:tr w:rsidR="0094530A" w:rsidRPr="00F96E79" w14:paraId="1EE1E2BC" w14:textId="77777777" w:rsidTr="006412C6">
        <w:trPr>
          <w:cantSplit/>
          <w:jc w:val="center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14:paraId="265AECF4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64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823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  <w:tr w:rsidR="0094530A" w:rsidRPr="00F96E79" w14:paraId="7D6B7DAB" w14:textId="77777777" w:rsidTr="006412C6">
        <w:trPr>
          <w:cantSplit/>
          <w:jc w:val="center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14:paraId="5AC40CBA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64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1E2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</w:tbl>
    <w:p w14:paraId="1FC10FC5" w14:textId="77777777" w:rsidR="0094530A" w:rsidRPr="00F96E79" w:rsidRDefault="0094530A" w:rsidP="0094530A">
      <w:pPr>
        <w:rPr>
          <w:rFonts w:asciiTheme="minorHAnsi" w:hAnsiTheme="minorHAnsi"/>
        </w:rPr>
      </w:pPr>
    </w:p>
    <w:p w14:paraId="4C86BBC7" w14:textId="77777777" w:rsidR="0094530A" w:rsidRPr="00F96E79" w:rsidRDefault="0094530A" w:rsidP="0094530A">
      <w:pPr>
        <w:rPr>
          <w:rFonts w:asciiTheme="minorHAnsi" w:hAnsiTheme="minorHAnsi"/>
        </w:rPr>
      </w:pPr>
    </w:p>
    <w:p w14:paraId="67DE9882" w14:textId="77777777" w:rsidR="0094530A" w:rsidRPr="00494E6B" w:rsidRDefault="0094530A" w:rsidP="0094530A">
      <w:pPr>
        <w:rPr>
          <w:rFonts w:asciiTheme="minorHAnsi" w:hAnsiTheme="minorHAnsi"/>
          <w:szCs w:val="24"/>
        </w:rPr>
      </w:pPr>
    </w:p>
    <w:p w14:paraId="618D9D8C" w14:textId="77777777" w:rsidR="009D5521" w:rsidRPr="00F96E79" w:rsidRDefault="009D5521">
      <w:pPr>
        <w:rPr>
          <w:rFonts w:asciiTheme="minorHAnsi" w:hAnsiTheme="minorHAnsi"/>
        </w:rPr>
      </w:pPr>
    </w:p>
    <w:p w14:paraId="10E1FA66" w14:textId="3BB07654" w:rsidR="0094530A" w:rsidRPr="00F96E79" w:rsidRDefault="0005641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A6807" wp14:editId="66BEAAEF">
                <wp:simplePos x="0" y="0"/>
                <wp:positionH relativeFrom="column">
                  <wp:posOffset>549910</wp:posOffset>
                </wp:positionH>
                <wp:positionV relativeFrom="paragraph">
                  <wp:posOffset>122555</wp:posOffset>
                </wp:positionV>
                <wp:extent cx="5715000" cy="3086100"/>
                <wp:effectExtent l="13970" t="12700" r="5080" b="6350"/>
                <wp:wrapNone/>
                <wp:docPr id="80501797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D044" id="Rectangle 3" o:spid="_x0000_s1026" style="position:absolute;margin-left:43.3pt;margin-top:9.65pt;width:450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" filled="f"/>
            </w:pict>
          </mc:Fallback>
        </mc:AlternateContent>
      </w:r>
    </w:p>
    <w:p w14:paraId="484FDC2B" w14:textId="77777777" w:rsidR="0094530A" w:rsidRPr="00F96E79" w:rsidRDefault="0094530A">
      <w:pPr>
        <w:rPr>
          <w:rFonts w:asciiTheme="minorHAnsi" w:hAnsi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26"/>
        <w:gridCol w:w="1128"/>
        <w:gridCol w:w="884"/>
        <w:gridCol w:w="884"/>
        <w:gridCol w:w="884"/>
        <w:gridCol w:w="327"/>
        <w:gridCol w:w="1166"/>
        <w:gridCol w:w="691"/>
        <w:gridCol w:w="1574"/>
      </w:tblGrid>
      <w:tr w:rsidR="0094530A" w:rsidRPr="00F96E79" w14:paraId="50EDC0E3" w14:textId="77777777" w:rsidTr="006412C6">
        <w:trPr>
          <w:jc w:val="center"/>
        </w:trPr>
        <w:tc>
          <w:tcPr>
            <w:tcW w:w="1326" w:type="dxa"/>
          </w:tcPr>
          <w:p w14:paraId="3ABE318B" w14:textId="77777777" w:rsidR="0094530A" w:rsidRPr="00F96E79" w:rsidRDefault="0094530A" w:rsidP="00745C7A">
            <w:pPr>
              <w:rPr>
                <w:rFonts w:asciiTheme="minorHAnsi" w:hAnsiTheme="minorHAnsi"/>
                <w:b/>
                <w:bCs/>
              </w:rPr>
            </w:pPr>
            <w:r w:rsidRPr="00F96E79">
              <w:rPr>
                <w:rFonts w:asciiTheme="minorHAnsi" w:hAnsiTheme="minorHAnsi"/>
                <w:b/>
                <w:bCs/>
              </w:rPr>
              <w:t>Poste :</w:t>
            </w:r>
          </w:p>
        </w:tc>
        <w:tc>
          <w:tcPr>
            <w:tcW w:w="5964" w:type="dxa"/>
            <w:gridSpan w:val="7"/>
            <w:tcBorders>
              <w:bottom w:val="single" w:sz="4" w:space="0" w:color="auto"/>
            </w:tcBorders>
          </w:tcPr>
          <w:p w14:paraId="2D7F65C2" w14:textId="77777777" w:rsidR="0094530A" w:rsidRPr="00F96E79" w:rsidRDefault="00984D6D" w:rsidP="00745C7A">
            <w:pPr>
              <w:rPr>
                <w:rFonts w:asciiTheme="minorHAnsi" w:hAnsiTheme="minorHAnsi"/>
              </w:rPr>
            </w:pPr>
            <w:r w:rsidRPr="00F96E79">
              <w:rPr>
                <w:rFonts w:asciiTheme="minorHAnsi" w:hAnsiTheme="minorHAnsi"/>
              </w:rPr>
              <w:fldChar w:fldCharType="begin">
                <w:ffData>
                  <w:name w:val="Texte469"/>
                  <w:enabled/>
                  <w:calcOnExit w:val="0"/>
                  <w:textInput/>
                </w:ffData>
              </w:fldChar>
            </w:r>
            <w:r w:rsidR="0094530A" w:rsidRPr="00F96E79">
              <w:rPr>
                <w:rFonts w:asciiTheme="minorHAnsi" w:hAnsiTheme="minorHAnsi"/>
              </w:rPr>
              <w:instrText xml:space="preserve"> FORMTEXT </w:instrText>
            </w:r>
            <w:r w:rsidRPr="00F96E79">
              <w:rPr>
                <w:rFonts w:asciiTheme="minorHAnsi" w:hAnsiTheme="minorHAnsi"/>
              </w:rPr>
            </w:r>
            <w:r w:rsidRPr="00F96E79">
              <w:rPr>
                <w:rFonts w:asciiTheme="minorHAnsi" w:hAnsiTheme="minorHAnsi"/>
              </w:rPr>
              <w:fldChar w:fldCharType="separate"/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Pr="00F96E7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4" w:type="dxa"/>
          </w:tcPr>
          <w:p w14:paraId="0B6F892A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  <w:tr w:rsidR="0094530A" w:rsidRPr="00F96E79" w14:paraId="328494D3" w14:textId="77777777" w:rsidTr="006412C6">
        <w:trPr>
          <w:jc w:val="center"/>
        </w:trPr>
        <w:tc>
          <w:tcPr>
            <w:tcW w:w="2454" w:type="dxa"/>
            <w:gridSpan w:val="2"/>
          </w:tcPr>
          <w:p w14:paraId="4C0D99E2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40D54FA3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5D0691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55D1C729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6BD24B9B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7DAB5FBB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  <w:tr w:rsidR="0094530A" w:rsidRPr="00F96E79" w14:paraId="4A435A6F" w14:textId="77777777" w:rsidTr="006412C6">
        <w:trPr>
          <w:jc w:val="center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14:paraId="234E414A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772C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6E79">
              <w:rPr>
                <w:rFonts w:asciiTheme="minorHAnsi" w:hAnsiTheme="minorHAnsi"/>
                <w:b/>
                <w:bCs/>
              </w:rPr>
              <w:t>An 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8ACD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6E79">
              <w:rPr>
                <w:rFonts w:asciiTheme="minorHAnsi" w:hAnsiTheme="minorHAnsi"/>
                <w:b/>
                <w:bCs/>
              </w:rPr>
              <w:t>An 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70A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6E79">
              <w:rPr>
                <w:rFonts w:asciiTheme="minorHAnsi" w:hAnsiTheme="minorHAnsi"/>
                <w:b/>
                <w:bCs/>
              </w:rPr>
              <w:t>An 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3B2F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6E79">
              <w:rPr>
                <w:rFonts w:asciiTheme="minorHAnsi" w:hAnsiTheme="minorHAnsi"/>
                <w:b/>
                <w:bCs/>
              </w:rPr>
              <w:t>Taux horaire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37AB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6E79">
              <w:rPr>
                <w:rFonts w:asciiTheme="minorHAnsi" w:hAnsiTheme="minorHAnsi"/>
                <w:b/>
                <w:bCs/>
              </w:rPr>
              <w:t>Nombre heures/semaine</w:t>
            </w:r>
          </w:p>
        </w:tc>
      </w:tr>
      <w:tr w:rsidR="0094530A" w:rsidRPr="00F96E79" w14:paraId="4AFD9867" w14:textId="77777777" w:rsidTr="006412C6">
        <w:trPr>
          <w:jc w:val="center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14:paraId="14F140D3" w14:textId="77777777" w:rsidR="0094530A" w:rsidRPr="00F96E79" w:rsidRDefault="0094530A" w:rsidP="00745C7A">
            <w:pPr>
              <w:rPr>
                <w:rFonts w:asciiTheme="minorHAnsi" w:hAnsiTheme="minorHAnsi"/>
                <w:b/>
                <w:bCs/>
              </w:rPr>
            </w:pPr>
            <w:r w:rsidRPr="00F96E79">
              <w:rPr>
                <w:rFonts w:asciiTheme="minorHAnsi" w:hAnsiTheme="minorHAnsi"/>
                <w:b/>
                <w:bCs/>
              </w:rPr>
              <w:t>Nombre de personne</w:t>
            </w:r>
            <w:r w:rsidR="006D6548" w:rsidRPr="00F96E79">
              <w:rPr>
                <w:rFonts w:asciiTheme="minorHAnsi" w:hAnsiTheme="minorHAnsi"/>
                <w:b/>
                <w:bCs/>
              </w:rPr>
              <w:t>s</w:t>
            </w:r>
            <w:r w:rsidR="00F30105" w:rsidRPr="00F96E79">
              <w:rPr>
                <w:rFonts w:asciiTheme="minorHAnsi" w:hAnsiTheme="minorHAnsi"/>
                <w:b/>
                <w:bCs/>
              </w:rPr>
              <w:t xml:space="preserve"> en poste</w:t>
            </w:r>
            <w:r w:rsidRPr="00F96E79">
              <w:rPr>
                <w:rFonts w:asciiTheme="minorHAnsi" w:hAnsiTheme="minorHAnsi"/>
                <w:b/>
                <w:bCs/>
              </w:rPr>
              <w:t> 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92BB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</w:rPr>
            </w:pPr>
          </w:p>
          <w:p w14:paraId="5C19CCA0" w14:textId="77777777" w:rsidR="0094530A" w:rsidRPr="00F96E79" w:rsidRDefault="00984D6D" w:rsidP="00745C7A">
            <w:pPr>
              <w:jc w:val="center"/>
              <w:rPr>
                <w:rFonts w:asciiTheme="minorHAnsi" w:hAnsiTheme="minorHAnsi"/>
              </w:rPr>
            </w:pPr>
            <w:r w:rsidRPr="00F96E79">
              <w:rPr>
                <w:rFonts w:asciiTheme="minorHAnsi" w:hAnsiTheme="minorHAnsi"/>
              </w:rPr>
              <w:fldChar w:fldCharType="begin">
                <w:ffData>
                  <w:name w:val="Texte470"/>
                  <w:enabled/>
                  <w:calcOnExit w:val="0"/>
                  <w:textInput/>
                </w:ffData>
              </w:fldChar>
            </w:r>
            <w:r w:rsidR="0094530A" w:rsidRPr="00F96E79">
              <w:rPr>
                <w:rFonts w:asciiTheme="minorHAnsi" w:hAnsiTheme="minorHAnsi"/>
              </w:rPr>
              <w:instrText xml:space="preserve"> FORMTEXT </w:instrText>
            </w:r>
            <w:r w:rsidRPr="00F96E79">
              <w:rPr>
                <w:rFonts w:asciiTheme="minorHAnsi" w:hAnsiTheme="minorHAnsi"/>
              </w:rPr>
            </w:r>
            <w:r w:rsidRPr="00F96E79">
              <w:rPr>
                <w:rFonts w:asciiTheme="minorHAnsi" w:hAnsiTheme="minorHAnsi"/>
              </w:rPr>
              <w:fldChar w:fldCharType="separate"/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Pr="00F96E7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F4E8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</w:rPr>
            </w:pPr>
          </w:p>
          <w:p w14:paraId="7F7F5FDD" w14:textId="77777777" w:rsidR="0094530A" w:rsidRPr="00F96E79" w:rsidRDefault="00984D6D" w:rsidP="00745C7A">
            <w:pPr>
              <w:jc w:val="center"/>
              <w:rPr>
                <w:rFonts w:asciiTheme="minorHAnsi" w:hAnsiTheme="minorHAnsi"/>
              </w:rPr>
            </w:pPr>
            <w:r w:rsidRPr="00F96E79">
              <w:rPr>
                <w:rFonts w:asciiTheme="minorHAnsi" w:hAnsiTheme="minorHAnsi"/>
              </w:rPr>
              <w:fldChar w:fldCharType="begin">
                <w:ffData>
                  <w:name w:val="Texte471"/>
                  <w:enabled/>
                  <w:calcOnExit w:val="0"/>
                  <w:textInput/>
                </w:ffData>
              </w:fldChar>
            </w:r>
            <w:r w:rsidR="0094530A" w:rsidRPr="00F96E79">
              <w:rPr>
                <w:rFonts w:asciiTheme="minorHAnsi" w:hAnsiTheme="minorHAnsi"/>
              </w:rPr>
              <w:instrText xml:space="preserve"> FORMTEXT </w:instrText>
            </w:r>
            <w:r w:rsidRPr="00F96E79">
              <w:rPr>
                <w:rFonts w:asciiTheme="minorHAnsi" w:hAnsiTheme="minorHAnsi"/>
              </w:rPr>
            </w:r>
            <w:r w:rsidRPr="00F96E79">
              <w:rPr>
                <w:rFonts w:asciiTheme="minorHAnsi" w:hAnsiTheme="minorHAnsi"/>
              </w:rPr>
              <w:fldChar w:fldCharType="separate"/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Pr="00F96E7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D97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</w:rPr>
            </w:pPr>
          </w:p>
          <w:p w14:paraId="57E390E1" w14:textId="77777777" w:rsidR="0094530A" w:rsidRPr="00F96E79" w:rsidRDefault="00984D6D" w:rsidP="00745C7A">
            <w:pPr>
              <w:jc w:val="center"/>
              <w:rPr>
                <w:rFonts w:asciiTheme="minorHAnsi" w:hAnsiTheme="minorHAnsi"/>
              </w:rPr>
            </w:pPr>
            <w:r w:rsidRPr="00F96E79">
              <w:rPr>
                <w:rFonts w:asciiTheme="minorHAnsi" w:hAnsiTheme="minorHAnsi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r w:rsidR="0094530A" w:rsidRPr="00F96E79">
              <w:rPr>
                <w:rFonts w:asciiTheme="minorHAnsi" w:hAnsiTheme="minorHAnsi"/>
              </w:rPr>
              <w:instrText xml:space="preserve"> FORMTEXT </w:instrText>
            </w:r>
            <w:r w:rsidRPr="00F96E79">
              <w:rPr>
                <w:rFonts w:asciiTheme="minorHAnsi" w:hAnsiTheme="minorHAnsi"/>
              </w:rPr>
            </w:r>
            <w:r w:rsidRPr="00F96E79">
              <w:rPr>
                <w:rFonts w:asciiTheme="minorHAnsi" w:hAnsiTheme="minorHAnsi"/>
              </w:rPr>
              <w:fldChar w:fldCharType="separate"/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Pr="00F96E7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FE93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</w:rPr>
            </w:pPr>
          </w:p>
          <w:p w14:paraId="5BE82A63" w14:textId="77777777" w:rsidR="0094530A" w:rsidRPr="00F96E79" w:rsidRDefault="00984D6D" w:rsidP="00745C7A">
            <w:pPr>
              <w:jc w:val="center"/>
              <w:rPr>
                <w:rFonts w:asciiTheme="minorHAnsi" w:hAnsiTheme="minorHAnsi"/>
              </w:rPr>
            </w:pPr>
            <w:r w:rsidRPr="00F96E79">
              <w:rPr>
                <w:rFonts w:asciiTheme="minorHAnsi" w:hAnsiTheme="minorHAnsi"/>
              </w:rPr>
              <w:fldChar w:fldCharType="begin">
                <w:ffData>
                  <w:name w:val="Texte473"/>
                  <w:enabled/>
                  <w:calcOnExit w:val="0"/>
                  <w:textInput/>
                </w:ffData>
              </w:fldChar>
            </w:r>
            <w:r w:rsidR="0094530A" w:rsidRPr="00F96E79">
              <w:rPr>
                <w:rFonts w:asciiTheme="minorHAnsi" w:hAnsiTheme="minorHAnsi"/>
              </w:rPr>
              <w:instrText xml:space="preserve"> FORMTEXT </w:instrText>
            </w:r>
            <w:r w:rsidRPr="00F96E79">
              <w:rPr>
                <w:rFonts w:asciiTheme="minorHAnsi" w:hAnsiTheme="minorHAnsi"/>
              </w:rPr>
            </w:r>
            <w:r w:rsidRPr="00F96E79">
              <w:rPr>
                <w:rFonts w:asciiTheme="minorHAnsi" w:hAnsiTheme="minorHAnsi"/>
              </w:rPr>
              <w:fldChar w:fldCharType="separate"/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Pr="00F96E7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01C3" w14:textId="77777777" w:rsidR="0094530A" w:rsidRPr="00F96E79" w:rsidRDefault="0094530A" w:rsidP="00745C7A">
            <w:pPr>
              <w:jc w:val="center"/>
              <w:rPr>
                <w:rFonts w:asciiTheme="minorHAnsi" w:hAnsiTheme="minorHAnsi"/>
              </w:rPr>
            </w:pPr>
          </w:p>
          <w:p w14:paraId="78E381F5" w14:textId="77777777" w:rsidR="0094530A" w:rsidRPr="00F96E79" w:rsidRDefault="00984D6D" w:rsidP="00745C7A">
            <w:pPr>
              <w:jc w:val="center"/>
              <w:rPr>
                <w:rFonts w:asciiTheme="minorHAnsi" w:hAnsiTheme="minorHAnsi"/>
              </w:rPr>
            </w:pPr>
            <w:r w:rsidRPr="00F96E79">
              <w:rPr>
                <w:rFonts w:asciiTheme="minorHAnsi" w:hAnsiTheme="minorHAnsi"/>
              </w:rPr>
              <w:fldChar w:fldCharType="begin">
                <w:ffData>
                  <w:name w:val="Texte474"/>
                  <w:enabled/>
                  <w:calcOnExit w:val="0"/>
                  <w:textInput/>
                </w:ffData>
              </w:fldChar>
            </w:r>
            <w:r w:rsidR="0094530A" w:rsidRPr="00F96E79">
              <w:rPr>
                <w:rFonts w:asciiTheme="minorHAnsi" w:hAnsiTheme="minorHAnsi"/>
              </w:rPr>
              <w:instrText xml:space="preserve"> FORMTEXT </w:instrText>
            </w:r>
            <w:r w:rsidRPr="00F96E79">
              <w:rPr>
                <w:rFonts w:asciiTheme="minorHAnsi" w:hAnsiTheme="minorHAnsi"/>
              </w:rPr>
            </w:r>
            <w:r w:rsidRPr="00F96E79">
              <w:rPr>
                <w:rFonts w:asciiTheme="minorHAnsi" w:hAnsiTheme="minorHAnsi"/>
              </w:rPr>
              <w:fldChar w:fldCharType="separate"/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Pr="00F96E79">
              <w:rPr>
                <w:rFonts w:asciiTheme="minorHAnsi" w:hAnsiTheme="minorHAnsi"/>
              </w:rPr>
              <w:fldChar w:fldCharType="end"/>
            </w:r>
          </w:p>
        </w:tc>
      </w:tr>
      <w:tr w:rsidR="0094530A" w:rsidRPr="00F96E79" w14:paraId="4CC0D349" w14:textId="77777777" w:rsidTr="006412C6">
        <w:trPr>
          <w:jc w:val="center"/>
        </w:trPr>
        <w:tc>
          <w:tcPr>
            <w:tcW w:w="2454" w:type="dxa"/>
            <w:gridSpan w:val="2"/>
          </w:tcPr>
          <w:p w14:paraId="7DCC7FC1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294E153D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33917E08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9CCD93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6D8763FB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14:paraId="7E137D74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  <w:tr w:rsidR="0094530A" w:rsidRPr="00F96E79" w14:paraId="0FF56114" w14:textId="77777777" w:rsidTr="006412C6">
        <w:trPr>
          <w:cantSplit/>
          <w:jc w:val="center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14:paraId="1C767302" w14:textId="77777777" w:rsidR="0094530A" w:rsidRPr="00F96E79" w:rsidRDefault="0094530A" w:rsidP="00745C7A">
            <w:pPr>
              <w:rPr>
                <w:rFonts w:asciiTheme="minorHAnsi" w:hAnsiTheme="minorHAnsi"/>
                <w:b/>
                <w:bCs/>
              </w:rPr>
            </w:pPr>
            <w:r w:rsidRPr="00F96E79">
              <w:rPr>
                <w:rFonts w:asciiTheme="minorHAnsi" w:hAnsiTheme="minorHAnsi"/>
                <w:b/>
                <w:bCs/>
              </w:rPr>
              <w:t>Résumé du poste :</w:t>
            </w:r>
          </w:p>
        </w:tc>
        <w:tc>
          <w:tcPr>
            <w:tcW w:w="6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6E541" w14:textId="77777777" w:rsidR="0094530A" w:rsidRPr="00F96E79" w:rsidRDefault="00984D6D" w:rsidP="00745C7A">
            <w:pPr>
              <w:rPr>
                <w:rFonts w:asciiTheme="minorHAnsi" w:hAnsiTheme="minorHAnsi"/>
              </w:rPr>
            </w:pPr>
            <w:r w:rsidRPr="00F96E79">
              <w:rPr>
                <w:rFonts w:asciiTheme="minorHAnsi" w:hAnsiTheme="minorHAnsi"/>
              </w:rPr>
              <w:fldChar w:fldCharType="begin">
                <w:ffData>
                  <w:name w:val="Texte475"/>
                  <w:enabled/>
                  <w:calcOnExit w:val="0"/>
                  <w:textInput/>
                </w:ffData>
              </w:fldChar>
            </w:r>
            <w:r w:rsidR="0094530A" w:rsidRPr="00F96E79">
              <w:rPr>
                <w:rFonts w:asciiTheme="minorHAnsi" w:hAnsiTheme="minorHAnsi"/>
              </w:rPr>
              <w:instrText xml:space="preserve"> FORMTEXT </w:instrText>
            </w:r>
            <w:r w:rsidRPr="00F96E79">
              <w:rPr>
                <w:rFonts w:asciiTheme="minorHAnsi" w:hAnsiTheme="minorHAnsi"/>
              </w:rPr>
            </w:r>
            <w:r w:rsidRPr="00F96E79">
              <w:rPr>
                <w:rFonts w:asciiTheme="minorHAnsi" w:hAnsiTheme="minorHAnsi"/>
              </w:rPr>
              <w:fldChar w:fldCharType="separate"/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Pr="00F96E79">
              <w:rPr>
                <w:rFonts w:asciiTheme="minorHAnsi" w:hAnsiTheme="minorHAnsi"/>
              </w:rPr>
              <w:fldChar w:fldCharType="end"/>
            </w:r>
          </w:p>
          <w:p w14:paraId="7A3593B3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  <w:p w14:paraId="747036DB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  <w:tr w:rsidR="0094530A" w:rsidRPr="00F96E79" w14:paraId="0EDAC48F" w14:textId="77777777" w:rsidTr="006412C6">
        <w:trPr>
          <w:cantSplit/>
          <w:jc w:val="center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14:paraId="5399F6EF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64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31147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  <w:tr w:rsidR="0094530A" w:rsidRPr="00F96E79" w14:paraId="266B8700" w14:textId="77777777" w:rsidTr="006412C6">
        <w:trPr>
          <w:cantSplit/>
          <w:jc w:val="center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14:paraId="79B36DC6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64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73E3C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  <w:tr w:rsidR="0094530A" w:rsidRPr="00F96E79" w14:paraId="5399C19A" w14:textId="77777777" w:rsidTr="006412C6">
        <w:trPr>
          <w:cantSplit/>
          <w:jc w:val="center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14:paraId="0626C094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64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C60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  <w:tr w:rsidR="0094530A" w:rsidRPr="00F96E79" w14:paraId="5782C3F6" w14:textId="77777777" w:rsidTr="006412C6">
        <w:trPr>
          <w:jc w:val="center"/>
        </w:trPr>
        <w:tc>
          <w:tcPr>
            <w:tcW w:w="2454" w:type="dxa"/>
            <w:gridSpan w:val="2"/>
          </w:tcPr>
          <w:p w14:paraId="4CA509A9" w14:textId="77777777" w:rsidR="0094530A" w:rsidRPr="00F96E79" w:rsidRDefault="00667C6D" w:rsidP="00745C7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Qualifications requises: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727074A1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5F373554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05C6A2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4CA21D00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14:paraId="023F7547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  <w:tr w:rsidR="0094530A" w:rsidRPr="00F96E79" w14:paraId="4739EE4C" w14:textId="77777777" w:rsidTr="006412C6">
        <w:trPr>
          <w:cantSplit/>
          <w:jc w:val="center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14:paraId="4EA4A3CA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6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AAF" w14:textId="77777777" w:rsidR="0094530A" w:rsidRPr="00F96E79" w:rsidRDefault="00984D6D" w:rsidP="00745C7A">
            <w:pPr>
              <w:rPr>
                <w:rFonts w:asciiTheme="minorHAnsi" w:hAnsiTheme="minorHAnsi"/>
              </w:rPr>
            </w:pPr>
            <w:r w:rsidRPr="00F96E79">
              <w:rPr>
                <w:rFonts w:asciiTheme="minorHAnsi" w:hAnsiTheme="minorHAnsi"/>
              </w:rPr>
              <w:fldChar w:fldCharType="begin">
                <w:ffData>
                  <w:name w:val="Texte478"/>
                  <w:enabled/>
                  <w:calcOnExit w:val="0"/>
                  <w:textInput/>
                </w:ffData>
              </w:fldChar>
            </w:r>
            <w:r w:rsidR="0094530A" w:rsidRPr="00F96E79">
              <w:rPr>
                <w:rFonts w:asciiTheme="minorHAnsi" w:hAnsiTheme="minorHAnsi"/>
              </w:rPr>
              <w:instrText xml:space="preserve"> FORMTEXT </w:instrText>
            </w:r>
            <w:r w:rsidRPr="00F96E79">
              <w:rPr>
                <w:rFonts w:asciiTheme="minorHAnsi" w:hAnsiTheme="minorHAnsi"/>
              </w:rPr>
            </w:r>
            <w:r w:rsidRPr="00F96E79">
              <w:rPr>
                <w:rFonts w:asciiTheme="minorHAnsi" w:hAnsiTheme="minorHAnsi"/>
              </w:rPr>
              <w:fldChar w:fldCharType="separate"/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="0094530A" w:rsidRPr="00F96E79">
              <w:rPr>
                <w:rFonts w:asciiTheme="minorHAnsi" w:hAnsiTheme="minorHAnsi"/>
                <w:noProof/>
              </w:rPr>
              <w:t> </w:t>
            </w:r>
            <w:r w:rsidRPr="00F96E79">
              <w:rPr>
                <w:rFonts w:asciiTheme="minorHAnsi" w:hAnsiTheme="minorHAnsi"/>
              </w:rPr>
              <w:fldChar w:fldCharType="end"/>
            </w:r>
          </w:p>
        </w:tc>
      </w:tr>
      <w:tr w:rsidR="0094530A" w:rsidRPr="00F96E79" w14:paraId="07161369" w14:textId="77777777" w:rsidTr="006412C6">
        <w:trPr>
          <w:cantSplit/>
          <w:jc w:val="center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14:paraId="1477A178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64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337D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  <w:tr w:rsidR="0094530A" w:rsidRPr="00F96E79" w14:paraId="0340D101" w14:textId="77777777" w:rsidTr="006412C6">
        <w:trPr>
          <w:cantSplit/>
          <w:jc w:val="center"/>
        </w:trPr>
        <w:tc>
          <w:tcPr>
            <w:tcW w:w="2454" w:type="dxa"/>
            <w:gridSpan w:val="2"/>
            <w:tcBorders>
              <w:right w:val="single" w:sz="4" w:space="0" w:color="auto"/>
            </w:tcBorders>
          </w:tcPr>
          <w:p w14:paraId="74F3642E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  <w:tc>
          <w:tcPr>
            <w:tcW w:w="64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C07" w14:textId="77777777" w:rsidR="0094530A" w:rsidRPr="00F96E79" w:rsidRDefault="0094530A" w:rsidP="00745C7A">
            <w:pPr>
              <w:rPr>
                <w:rFonts w:asciiTheme="minorHAnsi" w:hAnsiTheme="minorHAnsi"/>
              </w:rPr>
            </w:pPr>
          </w:p>
        </w:tc>
      </w:tr>
    </w:tbl>
    <w:p w14:paraId="689EB946" w14:textId="77777777" w:rsidR="002973C5" w:rsidRPr="00F96E79" w:rsidRDefault="002973C5">
      <w:pPr>
        <w:rPr>
          <w:rFonts w:asciiTheme="minorHAnsi" w:hAnsiTheme="minorHAnsi"/>
        </w:rPr>
      </w:pPr>
    </w:p>
    <w:p w14:paraId="2C36AF30" w14:textId="77777777" w:rsidR="00110F69" w:rsidRDefault="00110F69">
      <w:pPr>
        <w:rPr>
          <w:rFonts w:asciiTheme="minorHAnsi" w:hAnsiTheme="minorHAnsi"/>
        </w:rPr>
        <w:sectPr w:rsidR="00110F69" w:rsidSect="00B04D6F">
          <w:pgSz w:w="12242" w:h="15842" w:code="1"/>
          <w:pgMar w:top="1440" w:right="851" w:bottom="1361" w:left="851" w:header="737" w:footer="624" w:gutter="0"/>
          <w:cols w:space="720"/>
          <w:docGrid w:linePitch="299"/>
        </w:sectPr>
      </w:pPr>
      <w:bookmarkStart w:id="39" w:name="_Toc197346173"/>
    </w:p>
    <w:p w14:paraId="48EB9F7A" w14:textId="77777777" w:rsidR="006E0CD8" w:rsidRPr="00F96E79" w:rsidRDefault="006E0CD8">
      <w:pPr>
        <w:rPr>
          <w:rFonts w:asciiTheme="minorHAnsi" w:hAnsiTheme="minorHAnsi"/>
          <w:bCs/>
          <w:sz w:val="36"/>
          <w:szCs w:val="36"/>
        </w:rPr>
      </w:pPr>
    </w:p>
    <w:p w14:paraId="1251D966" w14:textId="77777777" w:rsidR="0094530A" w:rsidRDefault="0094530A" w:rsidP="00D553F7">
      <w:pPr>
        <w:pStyle w:val="Titre1"/>
      </w:pPr>
      <w:bookmarkStart w:id="40" w:name="_Toc398796298"/>
      <w:r w:rsidRPr="00F96E79">
        <w:t>LES PRÉVISIONS FINANCIÈRES</w:t>
      </w:r>
      <w:bookmarkEnd w:id="39"/>
      <w:bookmarkEnd w:id="40"/>
    </w:p>
    <w:p w14:paraId="690DDBDE" w14:textId="77777777" w:rsidR="0094530A" w:rsidRDefault="0094530A" w:rsidP="0094530A">
      <w:pPr>
        <w:rPr>
          <w:rFonts w:asciiTheme="minorHAnsi" w:hAnsiTheme="minorHAnsi"/>
        </w:rPr>
      </w:pPr>
    </w:p>
    <w:p w14:paraId="53B8CE3B" w14:textId="77777777" w:rsidR="002043EA" w:rsidRDefault="002043EA" w:rsidP="0094530A">
      <w:pPr>
        <w:rPr>
          <w:rFonts w:asciiTheme="minorHAnsi" w:hAnsiTheme="minorHAnsi"/>
        </w:rPr>
      </w:pPr>
    </w:p>
    <w:p w14:paraId="73CC8D90" w14:textId="77777777" w:rsidR="002043EA" w:rsidRPr="002043EA" w:rsidRDefault="002043EA" w:rsidP="0005641B">
      <w:pPr>
        <w:jc w:val="left"/>
        <w:rPr>
          <w:rFonts w:asciiTheme="minorHAnsi" w:hAnsiTheme="minorHAnsi"/>
          <w:sz w:val="28"/>
        </w:rPr>
        <w:sectPr w:rsidR="002043EA" w:rsidRPr="002043EA" w:rsidSect="002043EA">
          <w:pgSz w:w="12242" w:h="15842" w:code="1"/>
          <w:pgMar w:top="1440" w:right="567" w:bottom="1361" w:left="567" w:header="720" w:footer="720" w:gutter="0"/>
          <w:cols w:space="720"/>
          <w:docGrid w:linePitch="299"/>
        </w:sectPr>
      </w:pPr>
      <w:r w:rsidRPr="002043EA">
        <w:rPr>
          <w:rFonts w:asciiTheme="minorHAnsi" w:hAnsiTheme="minorHAnsi"/>
          <w:sz w:val="28"/>
        </w:rPr>
        <w:t>VOIR ANNEXES</w:t>
      </w:r>
    </w:p>
    <w:p w14:paraId="095FCF3E" w14:textId="7431A0E8" w:rsidR="0094530A" w:rsidRPr="00F96E79" w:rsidRDefault="0094530A" w:rsidP="00A47E87">
      <w:pPr>
        <w:pStyle w:val="Titre"/>
        <w:rPr>
          <w:rFonts w:asciiTheme="minorHAnsi" w:hAnsiTheme="minorHAnsi"/>
        </w:rPr>
      </w:pPr>
      <w:bookmarkStart w:id="41" w:name="_Toc398796303"/>
      <w:r w:rsidRPr="00F96E79">
        <w:rPr>
          <w:rFonts w:asciiTheme="minorHAnsi" w:hAnsiTheme="minorHAnsi"/>
        </w:rPr>
        <w:lastRenderedPageBreak/>
        <w:t>ANNEXES</w:t>
      </w:r>
      <w:bookmarkEnd w:id="41"/>
    </w:p>
    <w:p w14:paraId="3B9E2FCD" w14:textId="77777777" w:rsidR="0094530A" w:rsidRPr="00F96E79" w:rsidRDefault="0094530A">
      <w:pPr>
        <w:rPr>
          <w:rFonts w:asciiTheme="minorHAnsi" w:hAnsiTheme="minorHAnsi"/>
          <w:sz w:val="28"/>
          <w:szCs w:val="28"/>
        </w:rPr>
      </w:pPr>
      <w:r w:rsidRPr="00F96E79">
        <w:rPr>
          <w:rFonts w:asciiTheme="minorHAnsi" w:hAnsiTheme="minorHAnsi"/>
          <w:sz w:val="28"/>
          <w:szCs w:val="28"/>
        </w:rPr>
        <w:br w:type="page"/>
      </w:r>
    </w:p>
    <w:p w14:paraId="3E9CA0BE" w14:textId="77777777" w:rsidR="0094530A" w:rsidRPr="00F96E79" w:rsidRDefault="00B04D6F" w:rsidP="00C55FB2">
      <w:pPr>
        <w:pStyle w:val="Titre"/>
        <w:rPr>
          <w:rFonts w:asciiTheme="minorHAnsi" w:hAnsiTheme="minorHAnsi"/>
        </w:rPr>
      </w:pPr>
      <w:bookmarkStart w:id="42" w:name="_Toc505505170"/>
      <w:bookmarkStart w:id="43" w:name="_Toc197346189"/>
      <w:bookmarkStart w:id="44" w:name="_Toc398796304"/>
      <w:r w:rsidRPr="00F96E79">
        <w:rPr>
          <w:rFonts w:asciiTheme="minorHAnsi" w:hAnsiTheme="minorHAnsi"/>
        </w:rPr>
        <w:lastRenderedPageBreak/>
        <w:t>ANNEXE I</w:t>
      </w:r>
      <w:r w:rsidR="00C55FB2">
        <w:rPr>
          <w:rFonts w:asciiTheme="minorHAnsi" w:hAnsiTheme="minorHAnsi"/>
        </w:rPr>
        <w:t xml:space="preserve"> - </w:t>
      </w:r>
      <w:r w:rsidR="0094530A" w:rsidRPr="00F96E79">
        <w:rPr>
          <w:rFonts w:asciiTheme="minorHAnsi" w:hAnsiTheme="minorHAnsi"/>
        </w:rPr>
        <w:t>Le curriculum vitae</w:t>
      </w:r>
      <w:bookmarkEnd w:id="42"/>
      <w:bookmarkEnd w:id="43"/>
      <w:bookmarkEnd w:id="44"/>
    </w:p>
    <w:p w14:paraId="19CF67A0" w14:textId="77777777" w:rsidR="009571DC" w:rsidRDefault="009571DC" w:rsidP="00166935">
      <w:pPr>
        <w:spacing w:line="276" w:lineRule="auto"/>
        <w:rPr>
          <w:rFonts w:asciiTheme="minorHAnsi" w:hAnsiTheme="minorHAnsi"/>
        </w:rPr>
        <w:sectPr w:rsidR="009571DC" w:rsidSect="009571DC">
          <w:pgSz w:w="12240" w:h="15840" w:code="1"/>
          <w:pgMar w:top="1440" w:right="1797" w:bottom="1440" w:left="1797" w:header="709" w:footer="709" w:gutter="0"/>
          <w:cols w:space="708"/>
          <w:vAlign w:val="center"/>
          <w:docGrid w:linePitch="360"/>
        </w:sectPr>
      </w:pPr>
    </w:p>
    <w:p w14:paraId="44C72D5B" w14:textId="77777777" w:rsidR="00B04D6F" w:rsidRPr="00F96E79" w:rsidRDefault="00B04D6F" w:rsidP="00C55FB2">
      <w:pPr>
        <w:pStyle w:val="Titre"/>
        <w:rPr>
          <w:rFonts w:asciiTheme="minorHAnsi" w:hAnsiTheme="minorHAnsi"/>
        </w:rPr>
      </w:pPr>
      <w:bookmarkStart w:id="45" w:name="_Toc505505171"/>
      <w:bookmarkStart w:id="46" w:name="_Toc197346190"/>
      <w:bookmarkStart w:id="47" w:name="_Toc398796305"/>
      <w:r w:rsidRPr="00F96E79">
        <w:rPr>
          <w:rFonts w:asciiTheme="minorHAnsi" w:hAnsiTheme="minorHAnsi"/>
        </w:rPr>
        <w:lastRenderedPageBreak/>
        <w:t>ANNEXE II</w:t>
      </w:r>
      <w:r w:rsidR="00C55FB2">
        <w:rPr>
          <w:rFonts w:asciiTheme="minorHAnsi" w:hAnsiTheme="minorHAnsi"/>
        </w:rPr>
        <w:t xml:space="preserve"> - </w:t>
      </w:r>
      <w:r w:rsidR="0094530A" w:rsidRPr="00F96E79">
        <w:rPr>
          <w:rFonts w:asciiTheme="minorHAnsi" w:hAnsiTheme="minorHAnsi"/>
        </w:rPr>
        <w:t>Le bilan personnel</w:t>
      </w:r>
      <w:bookmarkEnd w:id="45"/>
      <w:bookmarkEnd w:id="46"/>
      <w:bookmarkEnd w:id="47"/>
    </w:p>
    <w:p w14:paraId="2823D9CC" w14:textId="77777777" w:rsidR="009571DC" w:rsidRDefault="009571DC" w:rsidP="00B04D6F">
      <w:pPr>
        <w:rPr>
          <w:rFonts w:asciiTheme="minorHAnsi" w:hAnsiTheme="minorHAnsi"/>
          <w:kern w:val="28"/>
          <w:sz w:val="36"/>
          <w:szCs w:val="36"/>
        </w:rPr>
        <w:sectPr w:rsidR="009571DC" w:rsidSect="009571DC">
          <w:pgSz w:w="12240" w:h="15840" w:code="1"/>
          <w:pgMar w:top="1440" w:right="1797" w:bottom="1440" w:left="1797" w:header="709" w:footer="709" w:gutter="0"/>
          <w:cols w:space="708"/>
          <w:vAlign w:val="center"/>
          <w:docGrid w:linePitch="360"/>
        </w:sectPr>
      </w:pPr>
    </w:p>
    <w:p w14:paraId="02672381" w14:textId="77777777" w:rsidR="00E5187E" w:rsidRPr="000541F4" w:rsidRDefault="00E5187E" w:rsidP="00613101">
      <w:pPr>
        <w:rPr>
          <w:rStyle w:val="lev"/>
        </w:rPr>
      </w:pPr>
      <w:bookmarkStart w:id="48" w:name="_Toc361144773"/>
      <w:r w:rsidRPr="000541F4">
        <w:rPr>
          <w:rStyle w:val="lev"/>
        </w:rPr>
        <w:lastRenderedPageBreak/>
        <w:t>Bilan personnel</w:t>
      </w:r>
      <w:bookmarkEnd w:id="48"/>
    </w:p>
    <w:p w14:paraId="49C9CEC6" w14:textId="77777777" w:rsidR="00E5187E" w:rsidRPr="00F96E79" w:rsidRDefault="00E5187E" w:rsidP="000541F4">
      <w:pPr>
        <w:pStyle w:val="PA-texte"/>
      </w:pPr>
      <w:r w:rsidRPr="00F96E79">
        <w:rPr>
          <w:lang w:val="fr-FR"/>
        </w:rPr>
        <w:t>Complétez la liste de tout ce que vous possédez (actif) et de ce que vous devez (passif) pour chaque promoteur du projet.</w:t>
      </w:r>
    </w:p>
    <w:p w14:paraId="5E0E63A3" w14:textId="77777777" w:rsidR="00E5187E" w:rsidRPr="000541F4" w:rsidRDefault="00E5187E" w:rsidP="00E5187E">
      <w:pPr>
        <w:spacing w:line="360" w:lineRule="auto"/>
        <w:ind w:left="360"/>
        <w:rPr>
          <w:rStyle w:val="lev"/>
        </w:rPr>
      </w:pPr>
      <w:r w:rsidRPr="000541F4">
        <w:rPr>
          <w:rStyle w:val="lev"/>
        </w:rPr>
        <w:t>ACTIF</w:t>
      </w:r>
    </w:p>
    <w:p w14:paraId="69114FA9" w14:textId="77777777" w:rsidR="00E5187E" w:rsidRPr="00F96E79" w:rsidRDefault="00E5187E" w:rsidP="00E5187E">
      <w:pPr>
        <w:spacing w:line="360" w:lineRule="auto"/>
        <w:ind w:left="360"/>
        <w:rPr>
          <w:rFonts w:asciiTheme="minorHAnsi" w:hAnsiTheme="minorHAnsi"/>
        </w:rPr>
      </w:pPr>
      <w:r w:rsidRPr="00F96E79">
        <w:rPr>
          <w:rFonts w:asciiTheme="minorHAnsi" w:hAnsiTheme="minorHAnsi"/>
          <w:lang w:val="fr-FR"/>
        </w:rPr>
        <w:t>Argent en main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>__________$</w:t>
      </w:r>
    </w:p>
    <w:p w14:paraId="5829F25D" w14:textId="77777777" w:rsidR="00E5187E" w:rsidRPr="00F96E79" w:rsidRDefault="00E5187E" w:rsidP="00E5187E">
      <w:pPr>
        <w:spacing w:line="360" w:lineRule="auto"/>
        <w:ind w:left="360"/>
        <w:rPr>
          <w:rFonts w:asciiTheme="minorHAnsi" w:hAnsiTheme="minorHAnsi"/>
        </w:rPr>
      </w:pPr>
      <w:r w:rsidRPr="00F96E79">
        <w:rPr>
          <w:rFonts w:asciiTheme="minorHAnsi" w:hAnsiTheme="minorHAnsi"/>
          <w:lang w:val="fr-FR"/>
        </w:rPr>
        <w:t>Dépôts (caisse, banque, autres)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>__________$</w:t>
      </w:r>
    </w:p>
    <w:p w14:paraId="5C43D02C" w14:textId="77777777" w:rsidR="00E5187E" w:rsidRPr="00F96E79" w:rsidRDefault="00E5187E" w:rsidP="00E5187E">
      <w:pPr>
        <w:spacing w:line="360" w:lineRule="auto"/>
        <w:ind w:left="360"/>
        <w:rPr>
          <w:rFonts w:asciiTheme="minorHAnsi" w:hAnsiTheme="minorHAnsi"/>
        </w:rPr>
      </w:pPr>
      <w:r w:rsidRPr="00F96E79">
        <w:rPr>
          <w:rFonts w:asciiTheme="minorHAnsi" w:hAnsiTheme="minorHAnsi"/>
          <w:lang w:val="fr-FR"/>
        </w:rPr>
        <w:t>Actions (valeur marchande)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>__________$</w:t>
      </w:r>
    </w:p>
    <w:p w14:paraId="30960186" w14:textId="77777777" w:rsidR="00E5187E" w:rsidRPr="00F96E79" w:rsidRDefault="00E5187E" w:rsidP="00E5187E">
      <w:pPr>
        <w:spacing w:line="360" w:lineRule="auto"/>
        <w:ind w:left="360"/>
        <w:rPr>
          <w:rFonts w:asciiTheme="minorHAnsi" w:hAnsiTheme="minorHAnsi"/>
        </w:rPr>
      </w:pPr>
      <w:r w:rsidRPr="00F96E79">
        <w:rPr>
          <w:rFonts w:asciiTheme="minorHAnsi" w:hAnsiTheme="minorHAnsi"/>
          <w:lang w:val="fr-FR"/>
        </w:rPr>
        <w:t>Obligations (valeur marchande)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>__________$</w:t>
      </w:r>
    </w:p>
    <w:p w14:paraId="05C54DD8" w14:textId="77777777" w:rsidR="00E5187E" w:rsidRPr="00F96E79" w:rsidRDefault="00E5187E" w:rsidP="00E5187E">
      <w:pPr>
        <w:spacing w:line="360" w:lineRule="auto"/>
        <w:ind w:left="360"/>
        <w:rPr>
          <w:rFonts w:asciiTheme="minorHAnsi" w:hAnsiTheme="minorHAnsi"/>
        </w:rPr>
      </w:pPr>
      <w:r w:rsidRPr="00F96E79">
        <w:rPr>
          <w:rFonts w:asciiTheme="minorHAnsi" w:hAnsiTheme="minorHAnsi"/>
          <w:lang w:val="fr-FR"/>
        </w:rPr>
        <w:t>Automobile (valeur marchande)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>__________$</w:t>
      </w:r>
    </w:p>
    <w:p w14:paraId="7D481AFA" w14:textId="77777777" w:rsidR="00E5187E" w:rsidRPr="00F96E79" w:rsidRDefault="00E5187E" w:rsidP="00E5187E">
      <w:pPr>
        <w:spacing w:line="360" w:lineRule="auto"/>
        <w:ind w:left="360"/>
        <w:rPr>
          <w:rFonts w:asciiTheme="minorHAnsi" w:hAnsiTheme="minorHAnsi"/>
        </w:rPr>
      </w:pP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>Année : ___________</w:t>
      </w:r>
      <w:r w:rsidR="000541F4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>Modèle : _____________________</w:t>
      </w:r>
    </w:p>
    <w:p w14:paraId="523FDBE9" w14:textId="77777777" w:rsidR="00E5187E" w:rsidRPr="00F96E79" w:rsidRDefault="00E5187E" w:rsidP="00E5187E">
      <w:pPr>
        <w:spacing w:line="360" w:lineRule="auto"/>
        <w:ind w:left="360"/>
        <w:rPr>
          <w:rFonts w:asciiTheme="minorHAnsi" w:hAnsiTheme="minorHAnsi"/>
        </w:rPr>
      </w:pPr>
      <w:r w:rsidRPr="00F96E79">
        <w:rPr>
          <w:rFonts w:asciiTheme="minorHAnsi" w:hAnsiTheme="minorHAnsi"/>
          <w:lang w:val="fr-FR"/>
        </w:rPr>
        <w:t>Immeuble (valeur marchande)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>__________$</w:t>
      </w:r>
    </w:p>
    <w:p w14:paraId="76E4537B" w14:textId="77777777" w:rsidR="00E5187E" w:rsidRPr="00F96E79" w:rsidRDefault="00E5187E" w:rsidP="00E5187E">
      <w:pPr>
        <w:spacing w:line="360" w:lineRule="auto"/>
        <w:ind w:left="360"/>
        <w:rPr>
          <w:rFonts w:asciiTheme="minorHAnsi" w:hAnsiTheme="minorHAnsi"/>
        </w:rPr>
      </w:pPr>
      <w:r w:rsidRPr="00F96E79">
        <w:rPr>
          <w:rFonts w:asciiTheme="minorHAnsi" w:hAnsiTheme="minorHAnsi"/>
          <w:lang w:val="fr-FR"/>
        </w:rPr>
        <w:t>Terrain (valeur marchande)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>__________$</w:t>
      </w:r>
    </w:p>
    <w:p w14:paraId="30638DB8" w14:textId="77777777" w:rsidR="00E5187E" w:rsidRPr="00F96E79" w:rsidRDefault="00E5187E" w:rsidP="00E5187E">
      <w:pPr>
        <w:spacing w:line="360" w:lineRule="auto"/>
        <w:ind w:left="360"/>
        <w:rPr>
          <w:rFonts w:asciiTheme="minorHAnsi" w:hAnsiTheme="minorHAnsi"/>
        </w:rPr>
      </w:pPr>
      <w:r w:rsidRPr="00F96E79">
        <w:rPr>
          <w:rFonts w:asciiTheme="minorHAnsi" w:hAnsiTheme="minorHAnsi"/>
          <w:lang w:val="fr-FR"/>
        </w:rPr>
        <w:t>REER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>__________$</w:t>
      </w:r>
    </w:p>
    <w:p w14:paraId="7640A561" w14:textId="77777777" w:rsidR="00E5187E" w:rsidRPr="00F96E79" w:rsidRDefault="00E5187E" w:rsidP="00E5187E">
      <w:pPr>
        <w:spacing w:line="360" w:lineRule="auto"/>
        <w:ind w:left="360"/>
        <w:rPr>
          <w:rFonts w:asciiTheme="minorHAnsi" w:hAnsiTheme="minorHAnsi"/>
        </w:rPr>
      </w:pPr>
      <w:r w:rsidRPr="00F96E79">
        <w:rPr>
          <w:rFonts w:asciiTheme="minorHAnsi" w:hAnsiTheme="minorHAnsi"/>
          <w:lang w:val="fr-FR"/>
        </w:rPr>
        <w:t>Assurance-vie (valeur de rachat)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>__________$</w:t>
      </w:r>
    </w:p>
    <w:p w14:paraId="29157CC4" w14:textId="77777777" w:rsidR="00E5187E" w:rsidRPr="00F96E79" w:rsidRDefault="00E5187E" w:rsidP="00E5187E">
      <w:pPr>
        <w:spacing w:line="360" w:lineRule="auto"/>
        <w:ind w:left="360"/>
        <w:rPr>
          <w:rFonts w:asciiTheme="minorHAnsi" w:hAnsiTheme="minorHAnsi"/>
        </w:rPr>
      </w:pPr>
      <w:r w:rsidRPr="00F96E79">
        <w:rPr>
          <w:rFonts w:asciiTheme="minorHAnsi" w:hAnsiTheme="minorHAnsi"/>
          <w:lang w:val="fr-FR"/>
        </w:rPr>
        <w:t>Autres éléments</w:t>
      </w:r>
      <w:r w:rsidR="000541F4">
        <w:rPr>
          <w:rFonts w:asciiTheme="minorHAnsi" w:hAnsiTheme="minorHAnsi"/>
          <w:lang w:val="fr-FR"/>
        </w:rPr>
        <w:t xml:space="preserve"> de l’actif</w:t>
      </w:r>
      <w:r w:rsidR="000541F4">
        <w:rPr>
          <w:rFonts w:asciiTheme="minorHAnsi" w:hAnsiTheme="minorHAnsi"/>
          <w:lang w:val="fr-FR"/>
        </w:rPr>
        <w:tab/>
      </w:r>
      <w:r w:rsidR="000541F4">
        <w:rPr>
          <w:rFonts w:asciiTheme="minorHAnsi" w:hAnsiTheme="minorHAnsi"/>
          <w:lang w:val="fr-FR"/>
        </w:rPr>
        <w:tab/>
      </w:r>
      <w:r w:rsidR="000541F4">
        <w:rPr>
          <w:rFonts w:asciiTheme="minorHAnsi" w:hAnsiTheme="minorHAnsi"/>
          <w:lang w:val="fr-FR"/>
        </w:rPr>
        <w:tab/>
      </w:r>
      <w:r w:rsidR="000541F4">
        <w:rPr>
          <w:rFonts w:asciiTheme="minorHAnsi" w:hAnsiTheme="minorHAnsi"/>
          <w:lang w:val="fr-FR"/>
        </w:rPr>
        <w:tab/>
      </w:r>
      <w:r w:rsidR="000541F4">
        <w:rPr>
          <w:rFonts w:asciiTheme="minorHAnsi" w:hAnsiTheme="minorHAnsi"/>
          <w:lang w:val="fr-FR"/>
        </w:rPr>
        <w:tab/>
      </w:r>
      <w:r w:rsidR="000541F4">
        <w:rPr>
          <w:rFonts w:asciiTheme="minorHAnsi" w:hAnsiTheme="minorHAnsi"/>
          <w:lang w:val="fr-FR"/>
        </w:rPr>
        <w:tab/>
      </w:r>
      <w:r w:rsidR="000541F4">
        <w:rPr>
          <w:rFonts w:asciiTheme="minorHAnsi" w:hAnsiTheme="minorHAnsi"/>
          <w:lang w:val="fr-FR"/>
        </w:rPr>
        <w:tab/>
        <w:t>__________$</w:t>
      </w:r>
    </w:p>
    <w:p w14:paraId="38602EDD" w14:textId="77777777" w:rsidR="00E5187E" w:rsidRDefault="000541F4" w:rsidP="003A6C62">
      <w:pPr>
        <w:spacing w:line="360" w:lineRule="auto"/>
        <w:ind w:left="709" w:firstLine="709"/>
        <w:rPr>
          <w:rStyle w:val="lev"/>
        </w:rPr>
      </w:pPr>
      <w:r>
        <w:rPr>
          <w:rStyle w:val="lev"/>
        </w:rPr>
        <w:t>TOTAL</w:t>
      </w:r>
      <w:r w:rsidR="003A6C62">
        <w:rPr>
          <w:rStyle w:val="lev"/>
        </w:rPr>
        <w:t xml:space="preserve"> ACTIF</w:t>
      </w:r>
      <w:r w:rsidR="00E5187E" w:rsidRPr="000541F4">
        <w:rPr>
          <w:rStyle w:val="lev"/>
        </w:rPr>
        <w:tab/>
      </w:r>
      <w:r w:rsidR="003A6C62">
        <w:rPr>
          <w:rStyle w:val="lev"/>
        </w:rPr>
        <w:tab/>
      </w:r>
      <w:r w:rsidR="00E5187E" w:rsidRPr="000541F4">
        <w:rPr>
          <w:rStyle w:val="lev"/>
        </w:rPr>
        <w:tab/>
      </w:r>
      <w:r w:rsidR="00E5187E" w:rsidRPr="000541F4">
        <w:rPr>
          <w:rStyle w:val="lev"/>
        </w:rPr>
        <w:tab/>
      </w:r>
      <w:r w:rsidR="003A6C62">
        <w:rPr>
          <w:rStyle w:val="lev"/>
        </w:rPr>
        <w:tab/>
      </w:r>
      <w:r w:rsidR="003A6C62">
        <w:rPr>
          <w:rStyle w:val="lev"/>
        </w:rPr>
        <w:tab/>
      </w:r>
      <w:r w:rsidR="00E5187E" w:rsidRPr="000541F4">
        <w:rPr>
          <w:rStyle w:val="lev"/>
        </w:rPr>
        <w:t>__________$</w:t>
      </w:r>
    </w:p>
    <w:p w14:paraId="5CF2AEF2" w14:textId="77777777" w:rsidR="003A6C62" w:rsidRPr="000541F4" w:rsidRDefault="003A6C62" w:rsidP="003A6C62">
      <w:pPr>
        <w:spacing w:line="360" w:lineRule="auto"/>
        <w:rPr>
          <w:rStyle w:val="lev"/>
        </w:rPr>
      </w:pPr>
    </w:p>
    <w:p w14:paraId="652E71DF" w14:textId="77777777" w:rsidR="00E5187E" w:rsidRPr="000541F4" w:rsidRDefault="00E5187E" w:rsidP="00E5187E">
      <w:pPr>
        <w:spacing w:line="360" w:lineRule="auto"/>
        <w:ind w:left="360"/>
        <w:rPr>
          <w:rStyle w:val="lev"/>
        </w:rPr>
      </w:pPr>
      <w:r w:rsidRPr="000541F4">
        <w:rPr>
          <w:rStyle w:val="lev"/>
        </w:rPr>
        <w:t>PASSIF</w:t>
      </w:r>
    </w:p>
    <w:p w14:paraId="41D370CC" w14:textId="77777777" w:rsidR="00E5187E" w:rsidRPr="00F96E79" w:rsidRDefault="00E5187E" w:rsidP="00E5187E">
      <w:pPr>
        <w:spacing w:line="360" w:lineRule="auto"/>
        <w:ind w:left="360"/>
        <w:rPr>
          <w:rFonts w:asciiTheme="minorHAnsi" w:hAnsiTheme="minorHAnsi"/>
        </w:rPr>
      </w:pPr>
      <w:r w:rsidRPr="00F96E79">
        <w:rPr>
          <w:rFonts w:asciiTheme="minorHAnsi" w:hAnsiTheme="minorHAnsi"/>
          <w:lang w:val="fr-FR"/>
        </w:rPr>
        <w:t xml:space="preserve">Marge de crédit 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 xml:space="preserve">(versement mensuel : </w:t>
      </w:r>
      <w:r w:rsidRPr="00F96E79">
        <w:rPr>
          <w:rFonts w:asciiTheme="minorHAnsi" w:hAnsiTheme="minorHAnsi"/>
          <w:lang w:val="fr-FR"/>
        </w:rPr>
        <w:tab/>
        <w:t>___________$)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>__________$</w:t>
      </w:r>
    </w:p>
    <w:p w14:paraId="679B1474" w14:textId="77777777" w:rsidR="00E5187E" w:rsidRPr="00F96E79" w:rsidRDefault="00E5187E" w:rsidP="00E5187E">
      <w:pPr>
        <w:spacing w:line="360" w:lineRule="auto"/>
        <w:ind w:left="360"/>
        <w:rPr>
          <w:rFonts w:asciiTheme="minorHAnsi" w:hAnsiTheme="minorHAnsi"/>
          <w:lang w:val="fr-FR"/>
        </w:rPr>
      </w:pPr>
      <w:r w:rsidRPr="00F96E79">
        <w:rPr>
          <w:rFonts w:asciiTheme="minorHAnsi" w:hAnsiTheme="minorHAnsi"/>
          <w:lang w:val="fr-FR"/>
        </w:rPr>
        <w:t>Carte(s) de crédit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 xml:space="preserve">(versement mensuel : </w:t>
      </w:r>
      <w:r w:rsidRPr="00F96E79">
        <w:rPr>
          <w:rFonts w:asciiTheme="minorHAnsi" w:hAnsiTheme="minorHAnsi"/>
          <w:lang w:val="fr-FR"/>
        </w:rPr>
        <w:tab/>
        <w:t>___________$)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>__________$</w:t>
      </w:r>
    </w:p>
    <w:p w14:paraId="436C97E2" w14:textId="77777777" w:rsidR="00E5187E" w:rsidRPr="00F96E79" w:rsidRDefault="00E5187E" w:rsidP="00E5187E">
      <w:pPr>
        <w:spacing w:line="360" w:lineRule="auto"/>
        <w:ind w:left="360"/>
        <w:rPr>
          <w:rFonts w:asciiTheme="minorHAnsi" w:hAnsiTheme="minorHAnsi"/>
        </w:rPr>
      </w:pPr>
      <w:r w:rsidRPr="00F96E79">
        <w:rPr>
          <w:rFonts w:asciiTheme="minorHAnsi" w:hAnsiTheme="minorHAnsi"/>
          <w:lang w:val="fr-FR"/>
        </w:rPr>
        <w:t>Hypothèque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 xml:space="preserve">(versement mensuel : </w:t>
      </w:r>
      <w:r w:rsidRPr="00F96E79">
        <w:rPr>
          <w:rFonts w:asciiTheme="minorHAnsi" w:hAnsiTheme="minorHAnsi"/>
          <w:lang w:val="fr-FR"/>
        </w:rPr>
        <w:tab/>
        <w:t>___________$)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>__________$</w:t>
      </w:r>
    </w:p>
    <w:p w14:paraId="380B889A" w14:textId="77777777" w:rsidR="00E5187E" w:rsidRPr="00F96E79" w:rsidRDefault="00E5187E" w:rsidP="00E5187E">
      <w:pPr>
        <w:spacing w:line="360" w:lineRule="auto"/>
        <w:ind w:left="360"/>
        <w:rPr>
          <w:rFonts w:asciiTheme="minorHAnsi" w:hAnsiTheme="minorHAnsi"/>
        </w:rPr>
      </w:pPr>
      <w:r w:rsidRPr="00F96E79">
        <w:rPr>
          <w:rFonts w:asciiTheme="minorHAnsi" w:hAnsiTheme="minorHAnsi"/>
          <w:lang w:val="fr-FR"/>
        </w:rPr>
        <w:t>Prêt(s) personnel(s)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 xml:space="preserve">(versement mensuel : </w:t>
      </w:r>
      <w:r w:rsidRPr="00F96E79">
        <w:rPr>
          <w:rFonts w:asciiTheme="minorHAnsi" w:hAnsiTheme="minorHAnsi"/>
          <w:lang w:val="fr-FR"/>
        </w:rPr>
        <w:tab/>
        <w:t>___________$)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>__________$</w:t>
      </w:r>
    </w:p>
    <w:p w14:paraId="2D844B12" w14:textId="77777777" w:rsidR="00E5187E" w:rsidRPr="00F96E79" w:rsidRDefault="00E5187E" w:rsidP="00E5187E">
      <w:pPr>
        <w:spacing w:line="360" w:lineRule="auto"/>
        <w:ind w:left="360"/>
        <w:rPr>
          <w:rFonts w:asciiTheme="minorHAnsi" w:hAnsiTheme="minorHAnsi"/>
        </w:rPr>
      </w:pPr>
      <w:r w:rsidRPr="00F96E79">
        <w:rPr>
          <w:rFonts w:asciiTheme="minorHAnsi" w:hAnsiTheme="minorHAnsi"/>
          <w:lang w:val="fr-FR"/>
        </w:rPr>
        <w:lastRenderedPageBreak/>
        <w:t>Prêt auto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 xml:space="preserve">(versement mensuel : </w:t>
      </w:r>
      <w:r w:rsidRPr="00F96E79">
        <w:rPr>
          <w:rFonts w:asciiTheme="minorHAnsi" w:hAnsiTheme="minorHAnsi"/>
          <w:lang w:val="fr-FR"/>
        </w:rPr>
        <w:tab/>
        <w:t>___________$)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>__________$</w:t>
      </w:r>
    </w:p>
    <w:p w14:paraId="4740C42F" w14:textId="77777777" w:rsidR="00E5187E" w:rsidRPr="00F96E79" w:rsidRDefault="00E5187E" w:rsidP="00E5187E">
      <w:pPr>
        <w:spacing w:line="360" w:lineRule="auto"/>
        <w:ind w:left="360"/>
        <w:rPr>
          <w:rFonts w:asciiTheme="minorHAnsi" w:hAnsiTheme="minorHAnsi"/>
        </w:rPr>
      </w:pPr>
      <w:r w:rsidRPr="00F96E79">
        <w:rPr>
          <w:rFonts w:asciiTheme="minorHAnsi" w:hAnsiTheme="minorHAnsi"/>
          <w:lang w:val="fr-FR"/>
        </w:rPr>
        <w:t>Impôts ou taxes dues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>__________$</w:t>
      </w:r>
    </w:p>
    <w:p w14:paraId="1AB32654" w14:textId="77777777" w:rsidR="00E5187E" w:rsidRPr="00F96E79" w:rsidRDefault="00E5187E" w:rsidP="00E5187E">
      <w:pPr>
        <w:spacing w:line="360" w:lineRule="auto"/>
        <w:ind w:left="360"/>
        <w:rPr>
          <w:rFonts w:asciiTheme="minorHAnsi" w:hAnsiTheme="minorHAnsi"/>
        </w:rPr>
      </w:pPr>
      <w:r w:rsidRPr="00F96E79">
        <w:rPr>
          <w:rFonts w:asciiTheme="minorHAnsi" w:hAnsiTheme="minorHAnsi"/>
          <w:lang w:val="fr-FR"/>
        </w:rPr>
        <w:t xml:space="preserve">Autres dettes </w:t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</w:r>
      <w:r w:rsidRPr="00F96E79">
        <w:rPr>
          <w:rFonts w:asciiTheme="minorHAnsi" w:hAnsiTheme="minorHAnsi"/>
          <w:lang w:val="fr-FR"/>
        </w:rPr>
        <w:tab/>
        <w:t>__________$</w:t>
      </w:r>
    </w:p>
    <w:p w14:paraId="65D22387" w14:textId="77777777" w:rsidR="00E5187E" w:rsidRDefault="00E5187E" w:rsidP="003A6C62">
      <w:pPr>
        <w:spacing w:line="360" w:lineRule="auto"/>
        <w:ind w:left="709" w:firstLine="709"/>
        <w:rPr>
          <w:rStyle w:val="lev"/>
        </w:rPr>
      </w:pPr>
      <w:r w:rsidRPr="000541F4">
        <w:rPr>
          <w:rStyle w:val="lev"/>
        </w:rPr>
        <w:t>TOTAL</w:t>
      </w:r>
      <w:r w:rsidR="003A6C62">
        <w:rPr>
          <w:rStyle w:val="lev"/>
        </w:rPr>
        <w:t xml:space="preserve"> PASSIF</w:t>
      </w:r>
      <w:r w:rsidRPr="000541F4">
        <w:rPr>
          <w:rStyle w:val="lev"/>
        </w:rPr>
        <w:tab/>
      </w:r>
      <w:r w:rsidRPr="000541F4">
        <w:rPr>
          <w:rStyle w:val="lev"/>
        </w:rPr>
        <w:tab/>
      </w:r>
      <w:r w:rsidRPr="000541F4">
        <w:rPr>
          <w:rStyle w:val="lev"/>
        </w:rPr>
        <w:tab/>
      </w:r>
      <w:r w:rsidRPr="000541F4">
        <w:rPr>
          <w:rStyle w:val="lev"/>
        </w:rPr>
        <w:tab/>
      </w:r>
      <w:r w:rsidR="003A6C62">
        <w:rPr>
          <w:rStyle w:val="lev"/>
        </w:rPr>
        <w:tab/>
      </w:r>
      <w:r w:rsidR="003A6C62">
        <w:rPr>
          <w:rStyle w:val="lev"/>
        </w:rPr>
        <w:tab/>
      </w:r>
      <w:r w:rsidRPr="000541F4">
        <w:rPr>
          <w:rStyle w:val="lev"/>
        </w:rPr>
        <w:t>__________$</w:t>
      </w:r>
    </w:p>
    <w:p w14:paraId="49A9E907" w14:textId="77777777" w:rsidR="003A6C62" w:rsidRPr="000541F4" w:rsidRDefault="003A6C62" w:rsidP="003A6C62">
      <w:pPr>
        <w:spacing w:line="360" w:lineRule="auto"/>
        <w:ind w:left="709" w:firstLine="709"/>
        <w:rPr>
          <w:rStyle w:val="lev"/>
        </w:rPr>
      </w:pPr>
    </w:p>
    <w:p w14:paraId="165D9C78" w14:textId="77777777" w:rsidR="003A6C62" w:rsidRPr="003A6C62" w:rsidRDefault="003A6C62" w:rsidP="003A6C62">
      <w:pPr>
        <w:pStyle w:val="PA-texte"/>
        <w:ind w:left="426" w:firstLine="0"/>
        <w:rPr>
          <w:rStyle w:val="lev"/>
        </w:rPr>
      </w:pPr>
      <w:r w:rsidRPr="003A6C62">
        <w:rPr>
          <w:rStyle w:val="lev"/>
        </w:rPr>
        <w:t>ACTIF NET</w:t>
      </w:r>
      <w:r>
        <w:rPr>
          <w:rStyle w:val="lev"/>
        </w:rPr>
        <w:t xml:space="preserve"> (actif moins passif)</w:t>
      </w:r>
      <w:r>
        <w:rPr>
          <w:rStyle w:val="lev"/>
        </w:rPr>
        <w:tab/>
      </w:r>
      <w:r>
        <w:rPr>
          <w:rStyle w:val="lev"/>
        </w:rPr>
        <w:tab/>
      </w:r>
      <w:r>
        <w:rPr>
          <w:rStyle w:val="lev"/>
        </w:rPr>
        <w:tab/>
      </w:r>
      <w:r>
        <w:rPr>
          <w:rStyle w:val="lev"/>
        </w:rPr>
        <w:tab/>
      </w:r>
      <w:r>
        <w:rPr>
          <w:rStyle w:val="lev"/>
        </w:rPr>
        <w:tab/>
        <w:t>__________$</w:t>
      </w:r>
    </w:p>
    <w:p w14:paraId="204862CA" w14:textId="77777777" w:rsidR="00E5187E" w:rsidRPr="00F96E79" w:rsidRDefault="00E5187E" w:rsidP="000541F4">
      <w:pPr>
        <w:pStyle w:val="PA-texte"/>
      </w:pPr>
      <w:r w:rsidRPr="00F96E79">
        <w:rPr>
          <w:lang w:val="fr-FR"/>
        </w:rPr>
        <w:t>J’affirme que les renseignements fournis sont véridiques.</w:t>
      </w:r>
    </w:p>
    <w:p w14:paraId="1402A5E5" w14:textId="77777777" w:rsidR="009571DC" w:rsidRDefault="000541F4" w:rsidP="000541F4">
      <w:pPr>
        <w:pStyle w:val="PA-texte"/>
        <w:rPr>
          <w:lang w:val="fr-FR"/>
        </w:rPr>
        <w:sectPr w:rsidR="009571DC" w:rsidSect="009571DC">
          <w:pgSz w:w="12240" w:h="15840" w:code="1"/>
          <w:pgMar w:top="1440" w:right="1797" w:bottom="1440" w:left="1797" w:header="709" w:footer="709" w:gutter="0"/>
          <w:cols w:space="708"/>
          <w:docGrid w:linePitch="360"/>
        </w:sectPr>
      </w:pPr>
      <w:r>
        <w:rPr>
          <w:lang w:val="fr-FR"/>
        </w:rPr>
        <w:t>Signature :</w:t>
      </w:r>
      <w:r w:rsidR="00E5187E" w:rsidRPr="00F96E79">
        <w:rPr>
          <w:lang w:val="fr-FR"/>
        </w:rPr>
        <w:t>___</w:t>
      </w:r>
      <w:r>
        <w:rPr>
          <w:lang w:val="fr-FR"/>
        </w:rPr>
        <w:t>_______________________________ Date :___________________</w:t>
      </w:r>
    </w:p>
    <w:p w14:paraId="44A2F2BF" w14:textId="77777777" w:rsidR="0094530A" w:rsidRPr="00F96E79" w:rsidRDefault="00B04D6F" w:rsidP="00C55FB2">
      <w:pPr>
        <w:pStyle w:val="Titre"/>
        <w:rPr>
          <w:rFonts w:asciiTheme="minorHAnsi" w:hAnsiTheme="minorHAnsi"/>
        </w:rPr>
      </w:pPr>
      <w:bookmarkStart w:id="49" w:name="_Toc505505172"/>
      <w:bookmarkStart w:id="50" w:name="_Toc197346191"/>
      <w:bookmarkStart w:id="51" w:name="_Toc398796306"/>
      <w:r w:rsidRPr="00F96E79">
        <w:rPr>
          <w:rFonts w:asciiTheme="minorHAnsi" w:hAnsiTheme="minorHAnsi"/>
        </w:rPr>
        <w:lastRenderedPageBreak/>
        <w:t>ANNEXE III</w:t>
      </w:r>
      <w:r w:rsidR="00C55FB2">
        <w:rPr>
          <w:rFonts w:asciiTheme="minorHAnsi" w:hAnsiTheme="minorHAnsi"/>
        </w:rPr>
        <w:t xml:space="preserve"> - </w:t>
      </w:r>
      <w:r w:rsidR="0094530A" w:rsidRPr="00F96E79">
        <w:rPr>
          <w:rFonts w:asciiTheme="minorHAnsi" w:hAnsiTheme="minorHAnsi"/>
        </w:rPr>
        <w:t>Les ententes</w:t>
      </w:r>
      <w:bookmarkEnd w:id="49"/>
      <w:bookmarkEnd w:id="50"/>
      <w:bookmarkEnd w:id="51"/>
    </w:p>
    <w:sectPr w:rsidR="0094530A" w:rsidRPr="00F96E79" w:rsidSect="009571DC">
      <w:pgSz w:w="12240" w:h="15840" w:code="1"/>
      <w:pgMar w:top="1440" w:right="1797" w:bottom="1440" w:left="179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ADDF" w14:textId="77777777" w:rsidR="008E44DA" w:rsidRDefault="008E44DA" w:rsidP="000F5839">
      <w:r>
        <w:separator/>
      </w:r>
    </w:p>
    <w:p w14:paraId="262A1383" w14:textId="77777777" w:rsidR="008E44DA" w:rsidRDefault="008E44DA"/>
    <w:p w14:paraId="373B57B7" w14:textId="77777777" w:rsidR="008E44DA" w:rsidRDefault="008E44DA"/>
    <w:p w14:paraId="7AA0DA20" w14:textId="77777777" w:rsidR="008E44DA" w:rsidRDefault="008E44DA"/>
  </w:endnote>
  <w:endnote w:type="continuationSeparator" w:id="0">
    <w:p w14:paraId="40454AE7" w14:textId="77777777" w:rsidR="008E44DA" w:rsidRDefault="008E44DA" w:rsidP="000F5839">
      <w:r>
        <w:continuationSeparator/>
      </w:r>
    </w:p>
    <w:p w14:paraId="3D575E7A" w14:textId="77777777" w:rsidR="008E44DA" w:rsidRDefault="008E44DA"/>
    <w:p w14:paraId="5BD05100" w14:textId="77777777" w:rsidR="008E44DA" w:rsidRDefault="008E44DA"/>
    <w:p w14:paraId="61C04F4E" w14:textId="77777777" w:rsidR="008E44DA" w:rsidRDefault="008E4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altName w:val="Malgun Gothic Semilight"/>
    <w:charset w:val="B1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A454" w14:textId="77777777" w:rsidR="008E44DA" w:rsidRDefault="008E44DA" w:rsidP="00745C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2AFCB6" w14:textId="77777777" w:rsidR="008E44DA" w:rsidRDefault="008E44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F67A" w14:textId="77777777" w:rsidR="008E44DA" w:rsidRPr="0052783B" w:rsidRDefault="0005641B">
    <w:pPr>
      <w:pStyle w:val="Pieddepage"/>
      <w:pBdr>
        <w:top w:val="thinThickSmallGap" w:sz="24" w:space="1" w:color="622423" w:themeColor="accent2" w:themeShade="7F"/>
      </w:pBdr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alias w:val="Société"/>
        <w:id w:val="108542082"/>
        <w:placeholder>
          <w:docPart w:val="12EA3F532AF84CC3907B589E370ACF0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E44DA" w:rsidRPr="0052783B">
          <w:rPr>
            <w:rFonts w:asciiTheme="minorHAnsi" w:hAnsiTheme="minorHAnsi"/>
            <w:sz w:val="20"/>
            <w:szCs w:val="20"/>
          </w:rPr>
          <w:t>Nom de l’entreprise</w:t>
        </w:r>
      </w:sdtContent>
    </w:sdt>
    <w:r w:rsidR="008E44DA" w:rsidRPr="0052783B">
      <w:rPr>
        <w:rFonts w:asciiTheme="minorHAnsi" w:hAnsiTheme="minorHAnsi"/>
        <w:sz w:val="20"/>
        <w:szCs w:val="20"/>
      </w:rPr>
      <w:ptab w:relativeTo="margin" w:alignment="right" w:leader="none"/>
    </w:r>
    <w:r w:rsidR="008E44DA" w:rsidRPr="0052783B">
      <w:rPr>
        <w:rFonts w:asciiTheme="minorHAnsi" w:hAnsiTheme="minorHAnsi"/>
        <w:sz w:val="20"/>
        <w:szCs w:val="20"/>
      </w:rPr>
      <w:t xml:space="preserve">Page </w:t>
    </w:r>
    <w:r w:rsidR="008E44DA" w:rsidRPr="0052783B">
      <w:rPr>
        <w:rFonts w:asciiTheme="minorHAnsi" w:hAnsiTheme="minorHAnsi"/>
        <w:sz w:val="20"/>
        <w:szCs w:val="20"/>
      </w:rPr>
      <w:fldChar w:fldCharType="begin"/>
    </w:r>
    <w:r w:rsidR="008E44DA" w:rsidRPr="0052783B">
      <w:rPr>
        <w:rFonts w:asciiTheme="minorHAnsi" w:hAnsiTheme="minorHAnsi"/>
        <w:sz w:val="20"/>
        <w:szCs w:val="20"/>
      </w:rPr>
      <w:instrText xml:space="preserve"> PAGE   \* MERGEFORMAT </w:instrText>
    </w:r>
    <w:r w:rsidR="008E44DA" w:rsidRPr="0052783B">
      <w:rPr>
        <w:rFonts w:asciiTheme="minorHAnsi" w:hAnsiTheme="minorHAnsi"/>
        <w:sz w:val="20"/>
        <w:szCs w:val="20"/>
      </w:rPr>
      <w:fldChar w:fldCharType="separate"/>
    </w:r>
    <w:r w:rsidR="003A6C62">
      <w:rPr>
        <w:rFonts w:asciiTheme="minorHAnsi" w:hAnsiTheme="minorHAnsi"/>
        <w:noProof/>
        <w:sz w:val="20"/>
        <w:szCs w:val="20"/>
      </w:rPr>
      <w:t>17</w:t>
    </w:r>
    <w:r w:rsidR="008E44DA" w:rsidRPr="0052783B">
      <w:rPr>
        <w:rFonts w:asciiTheme="minorHAnsi" w:hAnsiTheme="minorHAnsi"/>
        <w:sz w:val="20"/>
        <w:szCs w:val="20"/>
      </w:rPr>
      <w:fldChar w:fldCharType="end"/>
    </w:r>
  </w:p>
  <w:p w14:paraId="670474B1" w14:textId="77777777" w:rsidR="008E44DA" w:rsidRPr="0052783B" w:rsidRDefault="008E44DA" w:rsidP="00745C7A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C6F6" w14:textId="77777777" w:rsidR="008E44DA" w:rsidRDefault="008E44DA" w:rsidP="000F5839">
      <w:r>
        <w:separator/>
      </w:r>
    </w:p>
    <w:p w14:paraId="6D05AFEB" w14:textId="77777777" w:rsidR="008E44DA" w:rsidRDefault="008E44DA"/>
    <w:p w14:paraId="0E3AC196" w14:textId="77777777" w:rsidR="008E44DA" w:rsidRDefault="008E44DA"/>
    <w:p w14:paraId="7F214AAA" w14:textId="77777777" w:rsidR="008E44DA" w:rsidRDefault="008E44DA"/>
  </w:footnote>
  <w:footnote w:type="continuationSeparator" w:id="0">
    <w:p w14:paraId="493FDA2E" w14:textId="77777777" w:rsidR="008E44DA" w:rsidRDefault="008E44DA" w:rsidP="000F5839">
      <w:r>
        <w:continuationSeparator/>
      </w:r>
    </w:p>
    <w:p w14:paraId="31A1F160" w14:textId="77777777" w:rsidR="008E44DA" w:rsidRDefault="008E44DA"/>
    <w:p w14:paraId="2CB5C179" w14:textId="77777777" w:rsidR="008E44DA" w:rsidRDefault="008E44DA"/>
    <w:p w14:paraId="53CC1161" w14:textId="77777777" w:rsidR="008E44DA" w:rsidRDefault="008E44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76B"/>
    <w:multiLevelType w:val="hybridMultilevel"/>
    <w:tmpl w:val="F3BCFE44"/>
    <w:lvl w:ilvl="0" w:tplc="064CD05C">
      <w:start w:val="1"/>
      <w:numFmt w:val="bullet"/>
      <w:pStyle w:val="PA-numtableau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26513"/>
    <w:multiLevelType w:val="multilevel"/>
    <w:tmpl w:val="87F2D7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B816B2"/>
    <w:multiLevelType w:val="multilevel"/>
    <w:tmpl w:val="D47AE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0E13CB6"/>
    <w:multiLevelType w:val="hybridMultilevel"/>
    <w:tmpl w:val="81A03F04"/>
    <w:lvl w:ilvl="0" w:tplc="FFFFFFFF">
      <w:start w:val="1"/>
      <w:numFmt w:val="bullet"/>
      <w:lvlText w:val=""/>
      <w:lvlJc w:val="left"/>
      <w:pPr>
        <w:tabs>
          <w:tab w:val="num" w:pos="1701"/>
        </w:tabs>
        <w:ind w:left="1418" w:firstLine="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10EF5535"/>
    <w:multiLevelType w:val="multilevel"/>
    <w:tmpl w:val="B45CE5E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36"/>
        <w:szCs w:val="32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002"/>
        </w:tabs>
        <w:ind w:left="1002" w:hanging="576"/>
      </w:pPr>
      <w:rPr>
        <w:rFonts w:asciiTheme="majorHAnsi" w:hAnsiTheme="majorHAnsi" w:hint="default"/>
        <w:b w:val="0"/>
        <w:sz w:val="28"/>
        <w:szCs w:val="28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4CE611D"/>
    <w:multiLevelType w:val="singleLevel"/>
    <w:tmpl w:val="47EEE3A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18C74916"/>
    <w:multiLevelType w:val="hybridMultilevel"/>
    <w:tmpl w:val="1DAA643E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794" w:firstLine="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0649"/>
    <w:multiLevelType w:val="singleLevel"/>
    <w:tmpl w:val="47EEE3A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1D4A513B"/>
    <w:multiLevelType w:val="multilevel"/>
    <w:tmpl w:val="5B76354A"/>
    <w:lvl w:ilvl="0">
      <w:start w:val="1"/>
      <w:numFmt w:val="decimal"/>
      <w:lvlText w:val="CHAPITRE %1:"/>
      <w:lvlJc w:val="left"/>
      <w:pPr>
        <w:tabs>
          <w:tab w:val="num" w:pos="25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8C47F8"/>
    <w:multiLevelType w:val="hybridMultilevel"/>
    <w:tmpl w:val="68CEFFDA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794" w:firstLine="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57A3"/>
    <w:multiLevelType w:val="multilevel"/>
    <w:tmpl w:val="F920D03A"/>
    <w:lvl w:ilvl="0">
      <w:start w:val="1"/>
      <w:numFmt w:val="decimal"/>
      <w:lvlText w:val="CHAPITRE %1:"/>
      <w:lvlJc w:val="left"/>
      <w:pPr>
        <w:tabs>
          <w:tab w:val="num" w:pos="25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7B7D48"/>
    <w:multiLevelType w:val="singleLevel"/>
    <w:tmpl w:val="47EEE3A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367E3E9F"/>
    <w:multiLevelType w:val="hybridMultilevel"/>
    <w:tmpl w:val="5FBE8BE0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B6A2E"/>
    <w:multiLevelType w:val="multilevel"/>
    <w:tmpl w:val="1DBE740C"/>
    <w:lvl w:ilvl="0">
      <w:start w:val="1"/>
      <w:numFmt w:val="decimal"/>
      <w:lvlText w:val="CHAPITRE %1:"/>
      <w:lvlJc w:val="left"/>
      <w:pPr>
        <w:tabs>
          <w:tab w:val="num" w:pos="25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CC4F6A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82060A"/>
    <w:multiLevelType w:val="multilevel"/>
    <w:tmpl w:val="749AC5DE"/>
    <w:lvl w:ilvl="0">
      <w:start w:val="1"/>
      <w:numFmt w:val="decimal"/>
      <w:lvlText w:val="CHAPITRE %1:"/>
      <w:lvlJc w:val="left"/>
      <w:pPr>
        <w:tabs>
          <w:tab w:val="num" w:pos="25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D6277D"/>
    <w:multiLevelType w:val="multilevel"/>
    <w:tmpl w:val="88C2DA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D58200D"/>
    <w:multiLevelType w:val="hybridMultilevel"/>
    <w:tmpl w:val="ABEC1D20"/>
    <w:lvl w:ilvl="0" w:tplc="95C2D6A6">
      <w:numFmt w:val="bullet"/>
      <w:lvlText w:val="-"/>
      <w:lvlJc w:val="left"/>
      <w:pPr>
        <w:ind w:left="285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8" w15:restartNumberingAfterBreak="0">
    <w:nsid w:val="3EB15CD3"/>
    <w:multiLevelType w:val="singleLevel"/>
    <w:tmpl w:val="47EEE3A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 w15:restartNumberingAfterBreak="0">
    <w:nsid w:val="3FDF074B"/>
    <w:multiLevelType w:val="hybridMultilevel"/>
    <w:tmpl w:val="F0521EDA"/>
    <w:lvl w:ilvl="0" w:tplc="B05662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D45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A9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A6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0B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8F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C0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A1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1E8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1792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7C6596"/>
    <w:multiLevelType w:val="multilevel"/>
    <w:tmpl w:val="2242B6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entury Gothic" w:hAnsi="Century Gothic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3275"/>
        </w:tabs>
        <w:ind w:left="327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84E2F62"/>
    <w:multiLevelType w:val="multilevel"/>
    <w:tmpl w:val="035E677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E0F6618"/>
    <w:multiLevelType w:val="singleLevel"/>
    <w:tmpl w:val="47EEE3A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 w15:restartNumberingAfterBreak="0">
    <w:nsid w:val="59781A42"/>
    <w:multiLevelType w:val="multilevel"/>
    <w:tmpl w:val="B2F4BD62"/>
    <w:lvl w:ilvl="0">
      <w:start w:val="1"/>
      <w:numFmt w:val="decimal"/>
      <w:lvlText w:val="CHAPITRE %1:"/>
      <w:lvlJc w:val="left"/>
      <w:pPr>
        <w:tabs>
          <w:tab w:val="num" w:pos="25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CD0A1D"/>
    <w:multiLevelType w:val="singleLevel"/>
    <w:tmpl w:val="47EEE3A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6" w15:restartNumberingAfterBreak="0">
    <w:nsid w:val="679352D7"/>
    <w:multiLevelType w:val="hybridMultilevel"/>
    <w:tmpl w:val="8EFCD1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82F0B"/>
    <w:multiLevelType w:val="multilevel"/>
    <w:tmpl w:val="FF32E9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8930FBB"/>
    <w:multiLevelType w:val="multilevel"/>
    <w:tmpl w:val="2F1CA1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BE8679F"/>
    <w:multiLevelType w:val="hybridMultilevel"/>
    <w:tmpl w:val="47C6EE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34B01"/>
    <w:multiLevelType w:val="hybridMultilevel"/>
    <w:tmpl w:val="3EE41ED4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794" w:firstLine="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B2CE6"/>
    <w:multiLevelType w:val="multilevel"/>
    <w:tmpl w:val="C10C9A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446732E"/>
    <w:multiLevelType w:val="multilevel"/>
    <w:tmpl w:val="94F4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745C35C5"/>
    <w:multiLevelType w:val="singleLevel"/>
    <w:tmpl w:val="47EEE3A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4" w15:restartNumberingAfterBreak="0">
    <w:nsid w:val="7A851713"/>
    <w:multiLevelType w:val="hybridMultilevel"/>
    <w:tmpl w:val="F740D61E"/>
    <w:lvl w:ilvl="0" w:tplc="F6A6EEB4">
      <w:start w:val="1"/>
      <w:numFmt w:val="bullet"/>
      <w:pStyle w:val="numration"/>
      <w:lvlText w:val=""/>
      <w:lvlJc w:val="left"/>
      <w:pPr>
        <w:tabs>
          <w:tab w:val="num" w:pos="1701"/>
        </w:tabs>
        <w:ind w:left="1418" w:firstLine="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5" w15:restartNumberingAfterBreak="0">
    <w:nsid w:val="7BE00CC8"/>
    <w:multiLevelType w:val="hybridMultilevel"/>
    <w:tmpl w:val="E898B4FE"/>
    <w:lvl w:ilvl="0" w:tplc="A22E3760">
      <w:start w:val="1"/>
      <w:numFmt w:val="bullet"/>
      <w:lvlText w:val=""/>
      <w:lvlJc w:val="left"/>
      <w:pPr>
        <w:tabs>
          <w:tab w:val="num" w:pos="1701"/>
        </w:tabs>
        <w:ind w:left="1418" w:firstLine="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6" w15:restartNumberingAfterBreak="0">
    <w:nsid w:val="7C370C6F"/>
    <w:multiLevelType w:val="hybridMultilevel"/>
    <w:tmpl w:val="82F09C90"/>
    <w:lvl w:ilvl="0" w:tplc="A22E3760">
      <w:start w:val="1"/>
      <w:numFmt w:val="bullet"/>
      <w:lvlText w:val=""/>
      <w:lvlJc w:val="left"/>
      <w:pPr>
        <w:tabs>
          <w:tab w:val="num" w:pos="1077"/>
        </w:tabs>
        <w:ind w:left="794" w:firstLine="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6573E"/>
    <w:multiLevelType w:val="hybridMultilevel"/>
    <w:tmpl w:val="48DA38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11339">
    <w:abstractNumId w:val="34"/>
  </w:num>
  <w:num w:numId="2" w16cid:durableId="326717059">
    <w:abstractNumId w:val="35"/>
  </w:num>
  <w:num w:numId="3" w16cid:durableId="1238445447">
    <w:abstractNumId w:val="3"/>
  </w:num>
  <w:num w:numId="4" w16cid:durableId="1392849261">
    <w:abstractNumId w:val="4"/>
  </w:num>
  <w:num w:numId="5" w16cid:durableId="2122411695">
    <w:abstractNumId w:val="14"/>
  </w:num>
  <w:num w:numId="6" w16cid:durableId="1358389521">
    <w:abstractNumId w:val="27"/>
  </w:num>
  <w:num w:numId="7" w16cid:durableId="1808811932">
    <w:abstractNumId w:val="8"/>
  </w:num>
  <w:num w:numId="8" w16cid:durableId="334724597">
    <w:abstractNumId w:val="10"/>
  </w:num>
  <w:num w:numId="9" w16cid:durableId="44255226">
    <w:abstractNumId w:val="24"/>
  </w:num>
  <w:num w:numId="10" w16cid:durableId="682971520">
    <w:abstractNumId w:val="13"/>
  </w:num>
  <w:num w:numId="11" w16cid:durableId="908727692">
    <w:abstractNumId w:val="7"/>
  </w:num>
  <w:num w:numId="12" w16cid:durableId="1752268190">
    <w:abstractNumId w:val="18"/>
  </w:num>
  <w:num w:numId="13" w16cid:durableId="808591265">
    <w:abstractNumId w:val="23"/>
  </w:num>
  <w:num w:numId="14" w16cid:durableId="1272401604">
    <w:abstractNumId w:val="33"/>
  </w:num>
  <w:num w:numId="15" w16cid:durableId="2106924721">
    <w:abstractNumId w:val="5"/>
  </w:num>
  <w:num w:numId="16" w16cid:durableId="1467089629">
    <w:abstractNumId w:val="25"/>
  </w:num>
  <w:num w:numId="17" w16cid:durableId="20329439">
    <w:abstractNumId w:val="11"/>
  </w:num>
  <w:num w:numId="18" w16cid:durableId="1201169768">
    <w:abstractNumId w:val="9"/>
  </w:num>
  <w:num w:numId="19" w16cid:durableId="1057121179">
    <w:abstractNumId w:val="36"/>
  </w:num>
  <w:num w:numId="20" w16cid:durableId="1659530005">
    <w:abstractNumId w:val="30"/>
  </w:num>
  <w:num w:numId="21" w16cid:durableId="2131583689">
    <w:abstractNumId w:val="6"/>
  </w:num>
  <w:num w:numId="22" w16cid:durableId="2141991687">
    <w:abstractNumId w:val="15"/>
  </w:num>
  <w:num w:numId="23" w16cid:durableId="1140466094">
    <w:abstractNumId w:val="28"/>
  </w:num>
  <w:num w:numId="24" w16cid:durableId="488523472">
    <w:abstractNumId w:val="16"/>
  </w:num>
  <w:num w:numId="25" w16cid:durableId="395322743">
    <w:abstractNumId w:val="21"/>
  </w:num>
  <w:num w:numId="26" w16cid:durableId="1535850348">
    <w:abstractNumId w:val="1"/>
  </w:num>
  <w:num w:numId="27" w16cid:durableId="1588147366">
    <w:abstractNumId w:val="31"/>
  </w:num>
  <w:num w:numId="28" w16cid:durableId="341854996">
    <w:abstractNumId w:val="12"/>
  </w:num>
  <w:num w:numId="29" w16cid:durableId="92407151">
    <w:abstractNumId w:val="32"/>
  </w:num>
  <w:num w:numId="30" w16cid:durableId="1646936400">
    <w:abstractNumId w:val="2"/>
  </w:num>
  <w:num w:numId="31" w16cid:durableId="1351950516">
    <w:abstractNumId w:val="22"/>
  </w:num>
  <w:num w:numId="32" w16cid:durableId="16927948">
    <w:abstractNumId w:val="37"/>
  </w:num>
  <w:num w:numId="33" w16cid:durableId="1688559662">
    <w:abstractNumId w:val="26"/>
  </w:num>
  <w:num w:numId="34" w16cid:durableId="1828665428">
    <w:abstractNumId w:val="17"/>
  </w:num>
  <w:num w:numId="35" w16cid:durableId="829564032">
    <w:abstractNumId w:val="20"/>
  </w:num>
  <w:num w:numId="36" w16cid:durableId="1109205092">
    <w:abstractNumId w:val="4"/>
    <w:lvlOverride w:ilvl="0">
      <w:startOverride w:val="6"/>
    </w:lvlOverride>
    <w:lvlOverride w:ilvl="1">
      <w:startOverride w:val="2"/>
    </w:lvlOverride>
  </w:num>
  <w:num w:numId="37" w16cid:durableId="1449621764">
    <w:abstractNumId w:val="4"/>
    <w:lvlOverride w:ilvl="0">
      <w:startOverride w:val="6"/>
    </w:lvlOverride>
    <w:lvlOverride w:ilvl="1">
      <w:startOverride w:val="2"/>
    </w:lvlOverride>
  </w:num>
  <w:num w:numId="38" w16cid:durableId="881404242">
    <w:abstractNumId w:val="19"/>
  </w:num>
  <w:num w:numId="39" w16cid:durableId="1157845857">
    <w:abstractNumId w:val="4"/>
    <w:lvlOverride w:ilvl="0">
      <w:startOverride w:val="6"/>
    </w:lvlOverride>
    <w:lvlOverride w:ilvl="1">
      <w:startOverride w:val="2"/>
    </w:lvlOverride>
  </w:num>
  <w:num w:numId="40" w16cid:durableId="1945378166">
    <w:abstractNumId w:val="0"/>
  </w:num>
  <w:num w:numId="41" w16cid:durableId="5943633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A0"/>
    <w:rsid w:val="0000129B"/>
    <w:rsid w:val="00001FA9"/>
    <w:rsid w:val="00007F0C"/>
    <w:rsid w:val="00010E1E"/>
    <w:rsid w:val="00012D7D"/>
    <w:rsid w:val="00027D2B"/>
    <w:rsid w:val="00043CB6"/>
    <w:rsid w:val="000541F4"/>
    <w:rsid w:val="0005641B"/>
    <w:rsid w:val="00077761"/>
    <w:rsid w:val="000A43AA"/>
    <w:rsid w:val="000A7B8C"/>
    <w:rsid w:val="000B6E08"/>
    <w:rsid w:val="000D1F5C"/>
    <w:rsid w:val="000F390D"/>
    <w:rsid w:val="000F5839"/>
    <w:rsid w:val="00110F69"/>
    <w:rsid w:val="001266BE"/>
    <w:rsid w:val="00126A8E"/>
    <w:rsid w:val="0013639E"/>
    <w:rsid w:val="00143206"/>
    <w:rsid w:val="00166657"/>
    <w:rsid w:val="00166935"/>
    <w:rsid w:val="001721CD"/>
    <w:rsid w:val="001925C9"/>
    <w:rsid w:val="001C6299"/>
    <w:rsid w:val="001E65E1"/>
    <w:rsid w:val="001F618B"/>
    <w:rsid w:val="001F6874"/>
    <w:rsid w:val="001F6C44"/>
    <w:rsid w:val="002043EA"/>
    <w:rsid w:val="00216366"/>
    <w:rsid w:val="00220F8C"/>
    <w:rsid w:val="00221757"/>
    <w:rsid w:val="00234640"/>
    <w:rsid w:val="0026431F"/>
    <w:rsid w:val="00271B1B"/>
    <w:rsid w:val="00284032"/>
    <w:rsid w:val="002973C5"/>
    <w:rsid w:val="002C6645"/>
    <w:rsid w:val="002E03C2"/>
    <w:rsid w:val="00301668"/>
    <w:rsid w:val="003532C7"/>
    <w:rsid w:val="0035577C"/>
    <w:rsid w:val="0036446B"/>
    <w:rsid w:val="003A6C62"/>
    <w:rsid w:val="003F62F4"/>
    <w:rsid w:val="0042154B"/>
    <w:rsid w:val="00487C4F"/>
    <w:rsid w:val="00494E6B"/>
    <w:rsid w:val="004B0261"/>
    <w:rsid w:val="004C160D"/>
    <w:rsid w:val="004C4938"/>
    <w:rsid w:val="004C742D"/>
    <w:rsid w:val="004E7FC6"/>
    <w:rsid w:val="004F5A2D"/>
    <w:rsid w:val="004F67FA"/>
    <w:rsid w:val="00503622"/>
    <w:rsid w:val="005052A0"/>
    <w:rsid w:val="005218F0"/>
    <w:rsid w:val="0052783B"/>
    <w:rsid w:val="00543D96"/>
    <w:rsid w:val="0054430B"/>
    <w:rsid w:val="00545590"/>
    <w:rsid w:val="0055362F"/>
    <w:rsid w:val="00557E0E"/>
    <w:rsid w:val="00565F02"/>
    <w:rsid w:val="00567C60"/>
    <w:rsid w:val="0059348F"/>
    <w:rsid w:val="00593A46"/>
    <w:rsid w:val="00596762"/>
    <w:rsid w:val="005B40BC"/>
    <w:rsid w:val="005E32D5"/>
    <w:rsid w:val="005E6661"/>
    <w:rsid w:val="005F733E"/>
    <w:rsid w:val="00602B5B"/>
    <w:rsid w:val="00613101"/>
    <w:rsid w:val="006134FA"/>
    <w:rsid w:val="006329C1"/>
    <w:rsid w:val="00632AD8"/>
    <w:rsid w:val="006351E8"/>
    <w:rsid w:val="0063528F"/>
    <w:rsid w:val="00636426"/>
    <w:rsid w:val="006412C6"/>
    <w:rsid w:val="00641550"/>
    <w:rsid w:val="0064483D"/>
    <w:rsid w:val="00663B1A"/>
    <w:rsid w:val="00667C6D"/>
    <w:rsid w:val="00672334"/>
    <w:rsid w:val="00675EB2"/>
    <w:rsid w:val="006B3344"/>
    <w:rsid w:val="006D6548"/>
    <w:rsid w:val="006E0CD8"/>
    <w:rsid w:val="006F7472"/>
    <w:rsid w:val="006F78B9"/>
    <w:rsid w:val="007078ED"/>
    <w:rsid w:val="00721AF8"/>
    <w:rsid w:val="0072424F"/>
    <w:rsid w:val="00726DA0"/>
    <w:rsid w:val="00734A60"/>
    <w:rsid w:val="00742765"/>
    <w:rsid w:val="00745C7A"/>
    <w:rsid w:val="00757219"/>
    <w:rsid w:val="0075755F"/>
    <w:rsid w:val="00761069"/>
    <w:rsid w:val="00767E48"/>
    <w:rsid w:val="00783F0B"/>
    <w:rsid w:val="007A0F47"/>
    <w:rsid w:val="007A231B"/>
    <w:rsid w:val="007F1BDC"/>
    <w:rsid w:val="00804290"/>
    <w:rsid w:val="0080729D"/>
    <w:rsid w:val="0081017C"/>
    <w:rsid w:val="008336A2"/>
    <w:rsid w:val="00853FFB"/>
    <w:rsid w:val="00863351"/>
    <w:rsid w:val="00870F1F"/>
    <w:rsid w:val="00895CE6"/>
    <w:rsid w:val="008B1939"/>
    <w:rsid w:val="008B1EC4"/>
    <w:rsid w:val="008B3B9E"/>
    <w:rsid w:val="008B7E5B"/>
    <w:rsid w:val="008E44DA"/>
    <w:rsid w:val="0092256A"/>
    <w:rsid w:val="0094530A"/>
    <w:rsid w:val="00946388"/>
    <w:rsid w:val="009571DC"/>
    <w:rsid w:val="00984D6D"/>
    <w:rsid w:val="00985ABB"/>
    <w:rsid w:val="009B102C"/>
    <w:rsid w:val="009B566B"/>
    <w:rsid w:val="009C1520"/>
    <w:rsid w:val="009D5521"/>
    <w:rsid w:val="009F3E0C"/>
    <w:rsid w:val="00A01CA0"/>
    <w:rsid w:val="00A455CB"/>
    <w:rsid w:val="00A47E87"/>
    <w:rsid w:val="00A606D5"/>
    <w:rsid w:val="00A85C4F"/>
    <w:rsid w:val="00A862C3"/>
    <w:rsid w:val="00AA7F2F"/>
    <w:rsid w:val="00AB3220"/>
    <w:rsid w:val="00B04D6F"/>
    <w:rsid w:val="00B11008"/>
    <w:rsid w:val="00BE4AA0"/>
    <w:rsid w:val="00C11DD3"/>
    <w:rsid w:val="00C40761"/>
    <w:rsid w:val="00C55FB2"/>
    <w:rsid w:val="00C62B3C"/>
    <w:rsid w:val="00C74960"/>
    <w:rsid w:val="00C82065"/>
    <w:rsid w:val="00CC2F40"/>
    <w:rsid w:val="00CF408A"/>
    <w:rsid w:val="00D00463"/>
    <w:rsid w:val="00D30433"/>
    <w:rsid w:val="00D50958"/>
    <w:rsid w:val="00D553F7"/>
    <w:rsid w:val="00DC46B1"/>
    <w:rsid w:val="00DD38DE"/>
    <w:rsid w:val="00DD5B7D"/>
    <w:rsid w:val="00DE387E"/>
    <w:rsid w:val="00DE61E7"/>
    <w:rsid w:val="00E0526E"/>
    <w:rsid w:val="00E119E6"/>
    <w:rsid w:val="00E15052"/>
    <w:rsid w:val="00E25B54"/>
    <w:rsid w:val="00E34268"/>
    <w:rsid w:val="00E5187E"/>
    <w:rsid w:val="00E525F0"/>
    <w:rsid w:val="00E62691"/>
    <w:rsid w:val="00E97EAC"/>
    <w:rsid w:val="00EB2A01"/>
    <w:rsid w:val="00EB4410"/>
    <w:rsid w:val="00EE5724"/>
    <w:rsid w:val="00F008E4"/>
    <w:rsid w:val="00F20992"/>
    <w:rsid w:val="00F262F5"/>
    <w:rsid w:val="00F30105"/>
    <w:rsid w:val="00F34BE0"/>
    <w:rsid w:val="00F56A30"/>
    <w:rsid w:val="00F704E8"/>
    <w:rsid w:val="00F730FC"/>
    <w:rsid w:val="00F81268"/>
    <w:rsid w:val="00F81FDB"/>
    <w:rsid w:val="00F82ECF"/>
    <w:rsid w:val="00F84E18"/>
    <w:rsid w:val="00F9427E"/>
    <w:rsid w:val="00F96E79"/>
    <w:rsid w:val="00FA52D7"/>
    <w:rsid w:val="00FC0F27"/>
    <w:rsid w:val="00FE001E"/>
    <w:rsid w:val="00FE1B9E"/>
    <w:rsid w:val="00FE6DEF"/>
    <w:rsid w:val="00FE7738"/>
    <w:rsid w:val="00FF56EA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0610B7B8"/>
  <w15:docId w15:val="{E6DD8681-9E80-4140-88B7-C002B5FC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550"/>
    <w:pPr>
      <w:jc w:val="both"/>
    </w:pPr>
    <w:rPr>
      <w:rFonts w:ascii="Arial" w:eastAsia="Times New Roman" w:hAnsi="Arial" w:cs="Arial"/>
      <w:sz w:val="24"/>
      <w:lang w:eastAsia="fr-CA"/>
    </w:rPr>
  </w:style>
  <w:style w:type="paragraph" w:styleId="Titre1">
    <w:name w:val="heading 1"/>
    <w:basedOn w:val="Normal"/>
    <w:next w:val="Normal"/>
    <w:link w:val="Titre1Car"/>
    <w:autoRedefine/>
    <w:qFormat/>
    <w:rsid w:val="00641550"/>
    <w:pPr>
      <w:keepNext/>
      <w:numPr>
        <w:numId w:val="4"/>
      </w:numPr>
      <w:jc w:val="left"/>
      <w:outlineLvl w:val="0"/>
    </w:pPr>
    <w:rPr>
      <w:rFonts w:eastAsia="Batang"/>
      <w:b/>
      <w:bCs/>
      <w:sz w:val="28"/>
      <w:szCs w:val="32"/>
      <w:u w:val="single"/>
    </w:rPr>
  </w:style>
  <w:style w:type="paragraph" w:styleId="Titre2">
    <w:name w:val="heading 2"/>
    <w:aliases w:val="Titre 1.1"/>
    <w:basedOn w:val="Normal"/>
    <w:next w:val="Normal"/>
    <w:link w:val="Titre2Car"/>
    <w:autoRedefine/>
    <w:qFormat/>
    <w:rsid w:val="00641550"/>
    <w:pPr>
      <w:keepNext/>
      <w:numPr>
        <w:ilvl w:val="1"/>
        <w:numId w:val="4"/>
      </w:numPr>
      <w:tabs>
        <w:tab w:val="clear" w:pos="1002"/>
        <w:tab w:val="num" w:pos="576"/>
      </w:tabs>
      <w:spacing w:before="240" w:after="60"/>
      <w:ind w:left="576"/>
      <w:jc w:val="left"/>
      <w:outlineLvl w:val="1"/>
    </w:pPr>
    <w:rPr>
      <w:rFonts w:cs="Narkisim"/>
      <w:b/>
      <w:szCs w:val="28"/>
      <w:lang w:val="fr-FR"/>
    </w:rPr>
  </w:style>
  <w:style w:type="paragraph" w:styleId="Titre3">
    <w:name w:val="heading 3"/>
    <w:aliases w:val="Titre 1.2"/>
    <w:basedOn w:val="Normal"/>
    <w:next w:val="Normal"/>
    <w:link w:val="Titre3Car"/>
    <w:autoRedefine/>
    <w:qFormat/>
    <w:rsid w:val="00641550"/>
    <w:pPr>
      <w:keepNext/>
      <w:numPr>
        <w:ilvl w:val="2"/>
        <w:numId w:val="4"/>
      </w:numPr>
      <w:spacing w:before="240" w:after="60"/>
      <w:jc w:val="left"/>
      <w:outlineLvl w:val="2"/>
    </w:pPr>
    <w:rPr>
      <w:szCs w:val="24"/>
      <w:u w:val="single"/>
    </w:rPr>
  </w:style>
  <w:style w:type="paragraph" w:styleId="Titre4">
    <w:name w:val="heading 4"/>
    <w:basedOn w:val="Normal"/>
    <w:next w:val="Normal"/>
    <w:link w:val="Titre4Car"/>
    <w:rsid w:val="0094530A"/>
    <w:pPr>
      <w:keepNext/>
      <w:numPr>
        <w:ilvl w:val="3"/>
        <w:numId w:val="4"/>
      </w:numPr>
      <w:spacing w:before="240" w:after="60"/>
      <w:jc w:val="center"/>
      <w:outlineLvl w:val="3"/>
    </w:pPr>
    <w:rPr>
      <w:b/>
      <w:bCs/>
      <w:szCs w:val="24"/>
    </w:rPr>
  </w:style>
  <w:style w:type="paragraph" w:styleId="Titre5">
    <w:name w:val="heading 5"/>
    <w:basedOn w:val="Normal"/>
    <w:next w:val="Normal"/>
    <w:link w:val="Titre5Car"/>
    <w:rsid w:val="0094530A"/>
    <w:pPr>
      <w:numPr>
        <w:ilvl w:val="4"/>
        <w:numId w:val="4"/>
      </w:numPr>
      <w:spacing w:before="240" w:after="60"/>
      <w:outlineLvl w:val="4"/>
    </w:pPr>
  </w:style>
  <w:style w:type="paragraph" w:styleId="Titre6">
    <w:name w:val="heading 6"/>
    <w:basedOn w:val="Normal"/>
    <w:next w:val="Normal"/>
    <w:link w:val="Titre6Car"/>
    <w:rsid w:val="0094530A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i/>
      <w:iCs/>
    </w:rPr>
  </w:style>
  <w:style w:type="paragraph" w:styleId="Titre7">
    <w:name w:val="heading 7"/>
    <w:basedOn w:val="Normal"/>
    <w:next w:val="Normal"/>
    <w:link w:val="Titre7Car"/>
    <w:rsid w:val="0094530A"/>
    <w:pPr>
      <w:numPr>
        <w:ilvl w:val="6"/>
        <w:numId w:val="4"/>
      </w:numPr>
      <w:spacing w:before="240" w:after="60"/>
      <w:outlineLvl w:val="6"/>
    </w:pPr>
    <w:rPr>
      <w:sz w:val="20"/>
      <w:szCs w:val="20"/>
    </w:rPr>
  </w:style>
  <w:style w:type="paragraph" w:styleId="Titre8">
    <w:name w:val="heading 8"/>
    <w:basedOn w:val="Normal"/>
    <w:next w:val="Normal"/>
    <w:link w:val="Titre8Car"/>
    <w:rsid w:val="0094530A"/>
    <w:pPr>
      <w:numPr>
        <w:ilvl w:val="7"/>
        <w:numId w:val="4"/>
      </w:numPr>
      <w:spacing w:before="240" w:after="60"/>
      <w:outlineLvl w:val="7"/>
    </w:pPr>
    <w:rPr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rsid w:val="0094530A"/>
    <w:pPr>
      <w:numPr>
        <w:ilvl w:val="8"/>
        <w:numId w:val="4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1550"/>
    <w:rPr>
      <w:rFonts w:ascii="Arial" w:eastAsia="Batang" w:hAnsi="Arial" w:cs="Arial"/>
      <w:b/>
      <w:bCs/>
      <w:sz w:val="28"/>
      <w:szCs w:val="32"/>
      <w:u w:val="single"/>
      <w:lang w:eastAsia="fr-CA"/>
    </w:rPr>
  </w:style>
  <w:style w:type="character" w:customStyle="1" w:styleId="Titre2Car">
    <w:name w:val="Titre 2 Car"/>
    <w:aliases w:val="Titre 1.1 Car"/>
    <w:basedOn w:val="Policepardfaut"/>
    <w:link w:val="Titre2"/>
    <w:rsid w:val="00641550"/>
    <w:rPr>
      <w:rFonts w:ascii="Arial" w:eastAsia="Times New Roman" w:hAnsi="Arial" w:cs="Narkisim"/>
      <w:b/>
      <w:sz w:val="24"/>
      <w:szCs w:val="28"/>
      <w:lang w:val="fr-FR" w:eastAsia="fr-CA"/>
    </w:rPr>
  </w:style>
  <w:style w:type="character" w:customStyle="1" w:styleId="Titre3Car">
    <w:name w:val="Titre 3 Car"/>
    <w:aliases w:val="Titre 1.2 Car"/>
    <w:basedOn w:val="Policepardfaut"/>
    <w:link w:val="Titre3"/>
    <w:rsid w:val="00641550"/>
    <w:rPr>
      <w:rFonts w:ascii="Arial" w:eastAsia="Times New Roman" w:hAnsi="Arial" w:cs="Arial"/>
      <w:sz w:val="24"/>
      <w:szCs w:val="24"/>
      <w:u w:val="single"/>
      <w:lang w:eastAsia="fr-CA"/>
    </w:rPr>
  </w:style>
  <w:style w:type="character" w:customStyle="1" w:styleId="Titre4Car">
    <w:name w:val="Titre 4 Car"/>
    <w:basedOn w:val="Policepardfaut"/>
    <w:link w:val="Titre4"/>
    <w:rsid w:val="0094530A"/>
    <w:rPr>
      <w:rFonts w:ascii="Arial" w:eastAsia="Times New Roman" w:hAnsi="Arial" w:cs="Arial"/>
      <w:b/>
      <w:bCs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rsid w:val="0094530A"/>
    <w:rPr>
      <w:rFonts w:ascii="Arial" w:eastAsia="Times New Roman" w:hAnsi="Arial" w:cs="Arial"/>
      <w:lang w:eastAsia="fr-CA"/>
    </w:rPr>
  </w:style>
  <w:style w:type="character" w:customStyle="1" w:styleId="Titre6Car">
    <w:name w:val="Titre 6 Car"/>
    <w:basedOn w:val="Policepardfaut"/>
    <w:link w:val="Titre6"/>
    <w:rsid w:val="0094530A"/>
    <w:rPr>
      <w:rFonts w:ascii="Times New Roman" w:eastAsia="Times New Roman" w:hAnsi="Times New Roman" w:cs="Times New Roman"/>
      <w:i/>
      <w:iCs/>
      <w:lang w:eastAsia="fr-CA"/>
    </w:rPr>
  </w:style>
  <w:style w:type="character" w:customStyle="1" w:styleId="Titre7Car">
    <w:name w:val="Titre 7 Car"/>
    <w:basedOn w:val="Policepardfaut"/>
    <w:link w:val="Titre7"/>
    <w:rsid w:val="0094530A"/>
    <w:rPr>
      <w:rFonts w:ascii="Arial" w:eastAsia="Times New Roman" w:hAnsi="Arial" w:cs="Arial"/>
      <w:sz w:val="20"/>
      <w:szCs w:val="20"/>
      <w:lang w:eastAsia="fr-CA"/>
    </w:rPr>
  </w:style>
  <w:style w:type="character" w:customStyle="1" w:styleId="Titre8Car">
    <w:name w:val="Titre 8 Car"/>
    <w:basedOn w:val="Policepardfaut"/>
    <w:link w:val="Titre8"/>
    <w:rsid w:val="0094530A"/>
    <w:rPr>
      <w:rFonts w:ascii="Arial" w:eastAsia="Times New Roman" w:hAnsi="Arial" w:cs="Arial"/>
      <w:i/>
      <w:iCs/>
      <w:sz w:val="20"/>
      <w:szCs w:val="20"/>
      <w:lang w:eastAsia="fr-CA"/>
    </w:rPr>
  </w:style>
  <w:style w:type="character" w:customStyle="1" w:styleId="Titre9Car">
    <w:name w:val="Titre 9 Car"/>
    <w:basedOn w:val="Policepardfaut"/>
    <w:link w:val="Titre9"/>
    <w:rsid w:val="0094530A"/>
    <w:rPr>
      <w:rFonts w:ascii="Arial" w:eastAsia="Times New Roman" w:hAnsi="Arial" w:cs="Arial"/>
      <w:b/>
      <w:bCs/>
      <w:i/>
      <w:iCs/>
      <w:sz w:val="18"/>
      <w:szCs w:val="18"/>
      <w:lang w:eastAsia="fr-CA"/>
    </w:rPr>
  </w:style>
  <w:style w:type="paragraph" w:styleId="TM1">
    <w:name w:val="toc 1"/>
    <w:basedOn w:val="Normal"/>
    <w:next w:val="Normal"/>
    <w:autoRedefine/>
    <w:uiPriority w:val="39"/>
    <w:rsid w:val="00804290"/>
    <w:pPr>
      <w:tabs>
        <w:tab w:val="left" w:pos="284"/>
        <w:tab w:val="right" w:leader="dot" w:pos="8647"/>
      </w:tabs>
      <w:spacing w:before="120" w:after="120"/>
      <w:jc w:val="center"/>
    </w:pPr>
    <w:rPr>
      <w:rFonts w:ascii="Arial Black" w:hAnsi="Arial Black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804290"/>
    <w:pPr>
      <w:tabs>
        <w:tab w:val="left" w:pos="880"/>
        <w:tab w:val="right" w:leader="dot" w:pos="8647"/>
      </w:tabs>
      <w:ind w:left="240"/>
      <w:jc w:val="center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94530A"/>
    <w:rPr>
      <w:noProof/>
      <w:sz w:val="20"/>
      <w:szCs w:val="20"/>
    </w:rPr>
  </w:style>
  <w:style w:type="character" w:styleId="lev">
    <w:name w:val="Strong"/>
    <w:basedOn w:val="Policepardfaut"/>
    <w:qFormat/>
    <w:rsid w:val="00863351"/>
    <w:rPr>
      <w:b/>
      <w:bCs/>
    </w:rPr>
  </w:style>
  <w:style w:type="paragraph" w:styleId="TM3">
    <w:name w:val="toc 3"/>
    <w:basedOn w:val="Normal"/>
    <w:next w:val="Normal"/>
    <w:autoRedefine/>
    <w:semiHidden/>
    <w:rsid w:val="0094530A"/>
    <w:pPr>
      <w:ind w:left="480"/>
    </w:pPr>
    <w:rPr>
      <w:i/>
      <w:iCs/>
      <w:sz w:val="20"/>
      <w:szCs w:val="20"/>
    </w:rPr>
  </w:style>
  <w:style w:type="paragraph" w:customStyle="1" w:styleId="Style2">
    <w:name w:val="Style2"/>
    <w:basedOn w:val="TM2"/>
    <w:autoRedefine/>
    <w:rsid w:val="0094530A"/>
    <w:pPr>
      <w:tabs>
        <w:tab w:val="clear" w:pos="880"/>
        <w:tab w:val="clear" w:pos="8647"/>
        <w:tab w:val="left" w:pos="800"/>
        <w:tab w:val="right" w:leader="dot" w:pos="9396"/>
      </w:tabs>
      <w:spacing w:before="240" w:line="360" w:lineRule="auto"/>
    </w:pPr>
    <w:rPr>
      <w:noProof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641550"/>
    <w:pPr>
      <w:spacing w:before="240" w:after="60"/>
      <w:jc w:val="center"/>
      <w:outlineLvl w:val="0"/>
    </w:pPr>
    <w:rPr>
      <w:b/>
      <w:bCs/>
      <w:caps/>
      <w:kern w:val="28"/>
      <w:sz w:val="28"/>
      <w:szCs w:val="36"/>
    </w:rPr>
  </w:style>
  <w:style w:type="character" w:customStyle="1" w:styleId="TitreCar">
    <w:name w:val="Titre Car"/>
    <w:basedOn w:val="Policepardfaut"/>
    <w:link w:val="Titre"/>
    <w:rsid w:val="00641550"/>
    <w:rPr>
      <w:rFonts w:ascii="Arial" w:eastAsia="Times New Roman" w:hAnsi="Arial" w:cs="Arial"/>
      <w:b/>
      <w:bCs/>
      <w:caps/>
      <w:kern w:val="28"/>
      <w:sz w:val="28"/>
      <w:szCs w:val="36"/>
      <w:lang w:eastAsia="fr-CA"/>
    </w:rPr>
  </w:style>
  <w:style w:type="paragraph" w:styleId="TM5">
    <w:name w:val="toc 5"/>
    <w:basedOn w:val="Normal"/>
    <w:next w:val="Normal"/>
    <w:autoRedefine/>
    <w:semiHidden/>
    <w:rsid w:val="0094530A"/>
    <w:pPr>
      <w:ind w:left="880"/>
    </w:pPr>
  </w:style>
  <w:style w:type="paragraph" w:styleId="TM6">
    <w:name w:val="toc 6"/>
    <w:basedOn w:val="Normal"/>
    <w:next w:val="Normal"/>
    <w:autoRedefine/>
    <w:semiHidden/>
    <w:rsid w:val="0094530A"/>
    <w:pPr>
      <w:ind w:left="1100"/>
    </w:pPr>
  </w:style>
  <w:style w:type="paragraph" w:styleId="TM7">
    <w:name w:val="toc 7"/>
    <w:basedOn w:val="Normal"/>
    <w:next w:val="Normal"/>
    <w:autoRedefine/>
    <w:semiHidden/>
    <w:rsid w:val="0094530A"/>
    <w:pPr>
      <w:ind w:left="1320"/>
    </w:pPr>
  </w:style>
  <w:style w:type="paragraph" w:styleId="TM8">
    <w:name w:val="toc 8"/>
    <w:basedOn w:val="Normal"/>
    <w:next w:val="Normal"/>
    <w:autoRedefine/>
    <w:semiHidden/>
    <w:rsid w:val="0094530A"/>
    <w:pPr>
      <w:ind w:left="1540"/>
    </w:pPr>
  </w:style>
  <w:style w:type="paragraph" w:styleId="TM9">
    <w:name w:val="toc 9"/>
    <w:basedOn w:val="Normal"/>
    <w:next w:val="Normal"/>
    <w:autoRedefine/>
    <w:semiHidden/>
    <w:rsid w:val="0094530A"/>
    <w:pPr>
      <w:ind w:left="1760"/>
    </w:pPr>
  </w:style>
  <w:style w:type="paragraph" w:styleId="Corpsdetexte">
    <w:name w:val="Body Text"/>
    <w:basedOn w:val="Normal"/>
    <w:link w:val="CorpsdetexteCar"/>
    <w:rsid w:val="0094530A"/>
    <w:rPr>
      <w:rFonts w:ascii="Times New Roman" w:hAnsi="Times New Roman" w:cs="Times New Roman"/>
      <w:szCs w:val="24"/>
    </w:rPr>
  </w:style>
  <w:style w:type="character" w:customStyle="1" w:styleId="CorpsdetexteCar">
    <w:name w:val="Corps de texte Car"/>
    <w:basedOn w:val="Policepardfaut"/>
    <w:link w:val="Corpsdetexte"/>
    <w:rsid w:val="0094530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rsid w:val="009453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4530A"/>
    <w:rPr>
      <w:rFonts w:ascii="Arial" w:eastAsia="Times New Roman" w:hAnsi="Arial" w:cs="Arial"/>
      <w:lang w:eastAsia="fr-CA"/>
    </w:rPr>
  </w:style>
  <w:style w:type="paragraph" w:styleId="Pieddepage">
    <w:name w:val="footer"/>
    <w:basedOn w:val="Normal"/>
    <w:link w:val="PieddepageCar"/>
    <w:uiPriority w:val="99"/>
    <w:rsid w:val="009453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30A"/>
    <w:rPr>
      <w:rFonts w:ascii="Arial" w:eastAsia="Times New Roman" w:hAnsi="Arial" w:cs="Arial"/>
      <w:lang w:eastAsia="fr-CA"/>
    </w:rPr>
  </w:style>
  <w:style w:type="character" w:styleId="Numrodepage">
    <w:name w:val="page number"/>
    <w:basedOn w:val="Policepardfaut"/>
    <w:rsid w:val="0094530A"/>
  </w:style>
  <w:style w:type="paragraph" w:styleId="Notedebasdepage">
    <w:name w:val="footnote text"/>
    <w:basedOn w:val="Normal"/>
    <w:link w:val="NotedebasdepageCar"/>
    <w:semiHidden/>
    <w:rsid w:val="0094530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4530A"/>
    <w:rPr>
      <w:rFonts w:ascii="Arial" w:eastAsia="Times New Roman" w:hAnsi="Arial" w:cs="Arial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rsid w:val="0094530A"/>
    <w:rPr>
      <w:vertAlign w:val="superscript"/>
    </w:rPr>
  </w:style>
  <w:style w:type="table" w:styleId="Grilledutableau">
    <w:name w:val="Table Grid"/>
    <w:basedOn w:val="TableauNormal"/>
    <w:rsid w:val="0094530A"/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ssite">
    <w:name w:val="Réussite"/>
    <w:basedOn w:val="Normal"/>
    <w:rsid w:val="0094530A"/>
    <w:pPr>
      <w:tabs>
        <w:tab w:val="num" w:pos="991"/>
      </w:tabs>
      <w:ind w:left="708"/>
    </w:pPr>
  </w:style>
  <w:style w:type="paragraph" w:styleId="Corpsdetexte3">
    <w:name w:val="Body Text 3"/>
    <w:basedOn w:val="Normal"/>
    <w:link w:val="Corpsdetexte3Car"/>
    <w:rsid w:val="0094530A"/>
    <w:pPr>
      <w:spacing w:line="360" w:lineRule="auto"/>
    </w:pPr>
    <w:rPr>
      <w:szCs w:val="24"/>
    </w:rPr>
  </w:style>
  <w:style w:type="character" w:customStyle="1" w:styleId="Corpsdetexte3Car">
    <w:name w:val="Corps de texte 3 Car"/>
    <w:basedOn w:val="Policepardfaut"/>
    <w:link w:val="Corpsdetexte3"/>
    <w:rsid w:val="0094530A"/>
    <w:rPr>
      <w:rFonts w:ascii="Arial" w:eastAsia="Times New Roman" w:hAnsi="Arial" w:cs="Arial"/>
      <w:sz w:val="24"/>
      <w:szCs w:val="24"/>
      <w:lang w:eastAsia="fr-CA"/>
    </w:rPr>
  </w:style>
  <w:style w:type="paragraph" w:styleId="Retraitcorpsdetexte">
    <w:name w:val="Body Text Indent"/>
    <w:basedOn w:val="Normal"/>
    <w:link w:val="RetraitcorpsdetexteCar"/>
    <w:rsid w:val="009453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1134" w:hanging="1134"/>
    </w:pPr>
    <w:rPr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4530A"/>
    <w:rPr>
      <w:rFonts w:ascii="Arial" w:eastAsia="Times New Roman" w:hAnsi="Arial" w:cs="Arial"/>
      <w:sz w:val="24"/>
      <w:szCs w:val="24"/>
      <w:lang w:eastAsia="fr-CA"/>
    </w:rPr>
  </w:style>
  <w:style w:type="paragraph" w:styleId="Retraitcorpsdetexte2">
    <w:name w:val="Body Text Indent 2"/>
    <w:basedOn w:val="Normal"/>
    <w:link w:val="Retraitcorpsdetexte2Car"/>
    <w:rsid w:val="0094530A"/>
    <w:pPr>
      <w:ind w:left="851" w:hanging="851"/>
    </w:pPr>
    <w:rPr>
      <w:lang w:val="fr-FR"/>
    </w:rPr>
  </w:style>
  <w:style w:type="character" w:customStyle="1" w:styleId="Retraitcorpsdetexte2Car">
    <w:name w:val="Retrait corps de texte 2 Car"/>
    <w:basedOn w:val="Policepardfaut"/>
    <w:link w:val="Retraitcorpsdetexte2"/>
    <w:rsid w:val="0094530A"/>
    <w:rPr>
      <w:rFonts w:ascii="Arial" w:eastAsia="Times New Roman" w:hAnsi="Arial" w:cs="Arial"/>
      <w:lang w:val="fr-FR" w:eastAsia="fr-CA"/>
    </w:rPr>
  </w:style>
  <w:style w:type="character" w:styleId="Lienhypertexte">
    <w:name w:val="Hyperlink"/>
    <w:basedOn w:val="Policepardfaut"/>
    <w:rsid w:val="0094530A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94530A"/>
  </w:style>
  <w:style w:type="character" w:customStyle="1" w:styleId="Corpsdetexte2Car">
    <w:name w:val="Corps de texte 2 Car"/>
    <w:basedOn w:val="Policepardfaut"/>
    <w:link w:val="Corpsdetexte2"/>
    <w:rsid w:val="0094530A"/>
    <w:rPr>
      <w:rFonts w:ascii="Arial" w:eastAsia="Times New Roman" w:hAnsi="Arial" w:cs="Arial"/>
      <w:lang w:eastAsia="fr-CA"/>
    </w:rPr>
  </w:style>
  <w:style w:type="paragraph" w:styleId="Textedebulles">
    <w:name w:val="Balloon Text"/>
    <w:basedOn w:val="Normal"/>
    <w:link w:val="TextedebullesCar"/>
    <w:semiHidden/>
    <w:rsid w:val="009453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4530A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basedOn w:val="Policepardfaut"/>
    <w:unhideWhenUsed/>
    <w:rsid w:val="00745C7A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745C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45C7A"/>
    <w:rPr>
      <w:rFonts w:ascii="Arial" w:eastAsia="Times New Roman" w:hAnsi="Arial" w:cs="Arial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5C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5C7A"/>
    <w:rPr>
      <w:rFonts w:ascii="Arial" w:eastAsia="Times New Roman" w:hAnsi="Arial" w:cs="Arial"/>
      <w:b/>
      <w:bCs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641550"/>
    <w:pPr>
      <w:ind w:left="708"/>
    </w:pPr>
    <w:rPr>
      <w:rFonts w:cs="Times New Roman"/>
      <w:sz w:val="20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42765"/>
    <w:rPr>
      <w:color w:val="808080"/>
    </w:rPr>
  </w:style>
  <w:style w:type="paragraph" w:customStyle="1" w:styleId="PA-texte">
    <w:name w:val="PA-texte"/>
    <w:basedOn w:val="Normal"/>
    <w:qFormat/>
    <w:rsid w:val="00641550"/>
    <w:pPr>
      <w:spacing w:before="240" w:after="240" w:line="276" w:lineRule="auto"/>
      <w:ind w:left="578" w:firstLine="709"/>
    </w:pPr>
  </w:style>
  <w:style w:type="paragraph" w:customStyle="1" w:styleId="Style3">
    <w:name w:val="Style3"/>
    <w:next w:val="PA-texte"/>
    <w:link w:val="Style3Car"/>
    <w:autoRedefine/>
    <w:rsid w:val="00234640"/>
    <w:pPr>
      <w:spacing w:before="240" w:after="240"/>
      <w:ind w:firstLine="576"/>
    </w:pPr>
    <w:rPr>
      <w:rFonts w:asciiTheme="majorHAnsi" w:eastAsia="Times New Roman" w:hAnsiTheme="majorHAnsi" w:cs="Narkisim"/>
      <w:sz w:val="24"/>
      <w:szCs w:val="24"/>
      <w:lang w:val="fr-FR" w:eastAsia="fr-CA"/>
    </w:rPr>
  </w:style>
  <w:style w:type="paragraph" w:customStyle="1" w:styleId="numration">
    <w:name w:val="Énumération"/>
    <w:basedOn w:val="Normal"/>
    <w:link w:val="numrationCar"/>
    <w:qFormat/>
    <w:rsid w:val="00641550"/>
    <w:pPr>
      <w:numPr>
        <w:numId w:val="1"/>
      </w:numPr>
      <w:ind w:left="1701"/>
    </w:pPr>
  </w:style>
  <w:style w:type="table" w:styleId="Listecouleur-Accent3">
    <w:name w:val="Colorful List Accent 3"/>
    <w:basedOn w:val="TableauNormal"/>
    <w:uiPriority w:val="72"/>
    <w:rsid w:val="00632AD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itretableau">
    <w:name w:val="Titre tableau"/>
    <w:basedOn w:val="Normal"/>
    <w:link w:val="TitretableauCar"/>
    <w:qFormat/>
    <w:rsid w:val="00641550"/>
    <w:pPr>
      <w:jc w:val="center"/>
    </w:pPr>
    <w:rPr>
      <w:b/>
      <w:szCs w:val="24"/>
    </w:rPr>
  </w:style>
  <w:style w:type="character" w:customStyle="1" w:styleId="numrationCar">
    <w:name w:val="Énumération Car"/>
    <w:basedOn w:val="Policepardfaut"/>
    <w:link w:val="numration"/>
    <w:rsid w:val="00641550"/>
    <w:rPr>
      <w:rFonts w:ascii="Arial" w:eastAsia="Times New Roman" w:hAnsi="Arial" w:cs="Arial"/>
      <w:sz w:val="24"/>
      <w:lang w:eastAsia="fr-CA"/>
    </w:rPr>
  </w:style>
  <w:style w:type="paragraph" w:customStyle="1" w:styleId="soustitre">
    <w:name w:val="sous titre"/>
    <w:basedOn w:val="Titre2"/>
    <w:link w:val="soustitreCar"/>
    <w:rsid w:val="00FE001E"/>
    <w:pPr>
      <w:numPr>
        <w:ilvl w:val="0"/>
        <w:numId w:val="0"/>
      </w:numPr>
      <w:ind w:left="576"/>
    </w:pPr>
    <w:rPr>
      <w:szCs w:val="24"/>
    </w:rPr>
  </w:style>
  <w:style w:type="character" w:customStyle="1" w:styleId="Style3Car">
    <w:name w:val="Style3 Car"/>
    <w:basedOn w:val="Policepardfaut"/>
    <w:link w:val="Style3"/>
    <w:rsid w:val="00234640"/>
    <w:rPr>
      <w:rFonts w:asciiTheme="majorHAnsi" w:eastAsia="Times New Roman" w:hAnsiTheme="majorHAnsi" w:cs="Narkisim"/>
      <w:sz w:val="24"/>
      <w:szCs w:val="24"/>
      <w:lang w:val="fr-FR" w:eastAsia="fr-CA"/>
    </w:rPr>
  </w:style>
  <w:style w:type="character" w:customStyle="1" w:styleId="soustitreCar">
    <w:name w:val="sous titre Car"/>
    <w:basedOn w:val="Titre2Car"/>
    <w:link w:val="soustitre"/>
    <w:rsid w:val="00FE001E"/>
    <w:rPr>
      <w:rFonts w:asciiTheme="majorHAnsi" w:eastAsia="Times New Roman" w:hAnsiTheme="majorHAnsi" w:cs="Narkisim"/>
      <w:b/>
      <w:sz w:val="24"/>
      <w:szCs w:val="24"/>
      <w:lang w:val="fr-FR" w:eastAsia="fr-CA"/>
    </w:rPr>
  </w:style>
  <w:style w:type="table" w:customStyle="1" w:styleId="Listeclaire-Accent11">
    <w:name w:val="Liste claire - Accent 11"/>
    <w:basedOn w:val="TableauNormal"/>
    <w:uiPriority w:val="61"/>
    <w:rsid w:val="00632AD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1-Accent4">
    <w:name w:val="Medium Shading 1 Accent 4"/>
    <w:aliases w:val="TABLEAU PA"/>
    <w:basedOn w:val="TableauNormal"/>
    <w:uiPriority w:val="63"/>
    <w:rsid w:val="0059348F"/>
    <w:pPr>
      <w:keepNext/>
    </w:pPr>
    <w:tblPr>
      <w:tblStyleRowBandSize w:val="1"/>
      <w:tblStyleColBandSize w:val="1"/>
      <w:jc w:val="center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rPr>
      <w:jc w:val="center"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4">
    <w:name w:val="Light List Accent 4"/>
    <w:basedOn w:val="TableauNormal"/>
    <w:uiPriority w:val="61"/>
    <w:rsid w:val="0059348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tableauCar">
    <w:name w:val="Titre tableau Car"/>
    <w:basedOn w:val="Policepardfaut"/>
    <w:link w:val="Titretableau"/>
    <w:rsid w:val="00641550"/>
    <w:rPr>
      <w:rFonts w:ascii="Arial" w:eastAsia="Times New Roman" w:hAnsi="Arial" w:cs="Arial"/>
      <w:b/>
      <w:sz w:val="24"/>
      <w:szCs w:val="24"/>
      <w:lang w:eastAsia="fr-CA"/>
    </w:rPr>
  </w:style>
  <w:style w:type="paragraph" w:customStyle="1" w:styleId="PA-textetableau">
    <w:name w:val="PA-texte tableau"/>
    <w:basedOn w:val="PA-texte"/>
    <w:qFormat/>
    <w:rsid w:val="006F7472"/>
    <w:pPr>
      <w:keepNext/>
      <w:spacing w:before="0"/>
      <w:ind w:left="0" w:firstLine="0"/>
      <w:jc w:val="left"/>
    </w:pPr>
  </w:style>
  <w:style w:type="paragraph" w:customStyle="1" w:styleId="PA-Chiffretableau">
    <w:name w:val="PA-Chiffre tableau"/>
    <w:basedOn w:val="PA-textetableau"/>
    <w:qFormat/>
    <w:rsid w:val="00641550"/>
    <w:pPr>
      <w:jc w:val="right"/>
    </w:pPr>
  </w:style>
  <w:style w:type="paragraph" w:customStyle="1" w:styleId="PA-numtableau">
    <w:name w:val="PA-Énum tableau"/>
    <w:basedOn w:val="PA-textetableau"/>
    <w:qFormat/>
    <w:rsid w:val="00641550"/>
    <w:pPr>
      <w:numPr>
        <w:numId w:val="40"/>
      </w:numPr>
    </w:pPr>
  </w:style>
  <w:style w:type="table" w:styleId="TableauGrille4">
    <w:name w:val="Grid Table 4"/>
    <w:basedOn w:val="TableauNormal"/>
    <w:uiPriority w:val="49"/>
    <w:rsid w:val="006415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5Fonc">
    <w:name w:val="Grid Table 5 Dark"/>
    <w:basedOn w:val="TableauNormal"/>
    <w:uiPriority w:val="50"/>
    <w:rsid w:val="006415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\AppData\Local\Microsoft\Windows\INetCache\Content.Outlook\WY2GQ6AN\Votre%20entreprise%20-%20Plan%20d'affai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1FB502FA7460A8FEC25AB5480E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8E1C8-C8A8-4922-8981-CEB674AC26D6}"/>
      </w:docPartPr>
      <w:docPartBody>
        <w:p w:rsidR="00D379C1" w:rsidRDefault="00FF0518">
          <w:pPr>
            <w:pStyle w:val="DAD1FB502FA7460A8FEC25AB5480EEC7"/>
          </w:pPr>
          <w:r w:rsidRPr="00AC1B75">
            <w:rPr>
              <w:rStyle w:val="Textedelespacerserv"/>
            </w:rPr>
            <w:t>[Société]</w:t>
          </w:r>
        </w:p>
      </w:docPartBody>
    </w:docPart>
    <w:docPart>
      <w:docPartPr>
        <w:name w:val="990246CB12094314BAF901FC4F1FB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CF48F-E724-4D1A-8F2B-E97CBCFE7FE7}"/>
      </w:docPartPr>
      <w:docPartBody>
        <w:p w:rsidR="00D379C1" w:rsidRDefault="00FF0518">
          <w:pPr>
            <w:pStyle w:val="990246CB12094314BAF901FC4F1FBB76"/>
          </w:pPr>
          <w:r w:rsidRPr="00ED57A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A514B1F85F433DBC91796B84891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A1215-E6FE-47B2-8967-B1DB2011D7E8}"/>
      </w:docPartPr>
      <w:docPartBody>
        <w:p w:rsidR="00D379C1" w:rsidRDefault="00FF0518">
          <w:pPr>
            <w:pStyle w:val="5EA514B1F85F433DBC91796B8489197C"/>
          </w:pPr>
          <w:r w:rsidRPr="00AC1B75">
            <w:rPr>
              <w:rStyle w:val="Textedelespacerserv"/>
            </w:rPr>
            <w:t>[Société]</w:t>
          </w:r>
        </w:p>
      </w:docPartBody>
    </w:docPart>
    <w:docPart>
      <w:docPartPr>
        <w:name w:val="12EA3F532AF84CC3907B589E370AC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A281D-3F43-4AAD-8F6C-E014BDC8D953}"/>
      </w:docPartPr>
      <w:docPartBody>
        <w:p w:rsidR="00D379C1" w:rsidRDefault="00FF0518">
          <w:pPr>
            <w:pStyle w:val="12EA3F532AF84CC3907B589E370ACF0A"/>
          </w:pPr>
          <w:r w:rsidRPr="00AC1B75">
            <w:rPr>
              <w:rStyle w:val="Textedelespacerserv"/>
            </w:rPr>
            <w:t>[Société]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altName w:val="Malgun Gothic Semilight"/>
    <w:charset w:val="B1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18"/>
    <w:rsid w:val="00D379C1"/>
    <w:rsid w:val="00DA2315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AD1FB502FA7460A8FEC25AB5480EEC7">
    <w:name w:val="DAD1FB502FA7460A8FEC25AB5480EEC7"/>
  </w:style>
  <w:style w:type="paragraph" w:customStyle="1" w:styleId="990246CB12094314BAF901FC4F1FBB76">
    <w:name w:val="990246CB12094314BAF901FC4F1FBB76"/>
  </w:style>
  <w:style w:type="paragraph" w:customStyle="1" w:styleId="5EA514B1F85F433DBC91796B8489197C">
    <w:name w:val="5EA514B1F85F433DBC91796B8489197C"/>
  </w:style>
  <w:style w:type="paragraph" w:customStyle="1" w:styleId="12EA3F532AF84CC3907B589E370ACF0A">
    <w:name w:val="12EA3F532AF84CC3907B589E370AC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A4732-1871-4418-BE6F-2E439BCB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Votre entreprise - Plan d'affaires.dotx</Template>
  <TotalTime>6</TotalTime>
  <Pages>20</Pages>
  <Words>1163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d'affaire</vt:lpstr>
    </vt:vector>
  </TitlesOfParts>
  <Company>Nom de l’entreprise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d'affaire</dc:title>
  <dc:creator>Patrick</dc:creator>
  <cp:lastModifiedBy>Anthony Forcier</cp:lastModifiedBy>
  <cp:revision>2</cp:revision>
  <cp:lastPrinted>2013-07-12T12:48:00Z</cp:lastPrinted>
  <dcterms:created xsi:type="dcterms:W3CDTF">2024-02-29T22:56:00Z</dcterms:created>
  <dcterms:modified xsi:type="dcterms:W3CDTF">2024-02-29T22:56:00Z</dcterms:modified>
</cp:coreProperties>
</file>